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5C8D" w:rsidRDefault="00282F61" w:rsidP="007E5DF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879840" cy="6659880"/>
            <wp:effectExtent l="19050" t="0" r="0" b="0"/>
            <wp:docPr id="1" name="Рисунок 0" descr="IMG2021091510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91510255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C8D">
        <w:rPr>
          <w:bCs/>
          <w:color w:val="000000"/>
          <w:sz w:val="24"/>
          <w:szCs w:val="24"/>
          <w:shd w:val="clear" w:color="auto" w:fill="FFFFFF"/>
        </w:rPr>
        <w:lastRenderedPageBreak/>
        <w:t>ЧАСТЬ 1</w:t>
      </w:r>
      <w:r w:rsidR="00F405D5">
        <w:rPr>
          <w:bCs/>
          <w:color w:val="000000"/>
          <w:sz w:val="24"/>
          <w:szCs w:val="24"/>
          <w:shd w:val="clear" w:color="auto" w:fill="FFFFFF"/>
        </w:rPr>
        <w:t xml:space="preserve"> Сведения об оказываемых муниципальных услугах</w:t>
      </w:r>
    </w:p>
    <w:p w:rsidR="005F1CFE" w:rsidRPr="001E7744" w:rsidRDefault="000A00F4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44" type="#_x0000_t202" style="position:absolute;left:0;text-align:left;margin-left:607.3pt;margin-top:12.65pt;width:149.75pt;height:9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192CE8" w:rsidRDefault="00CC0129" w:rsidP="00C911F4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CC0129" w:rsidRPr="009D7718" w:rsidRDefault="00CC0129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5F1CFE" w:rsidRPr="00716CBC" w:rsidRDefault="005F1CFE" w:rsidP="005F1CFE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Pr="001E7744" w:rsidRDefault="005F1CFE" w:rsidP="005F1CFE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5F1CFE" w:rsidRPr="00430789" w:rsidRDefault="005F1CFE" w:rsidP="005F1CFE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430789"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5F1CFE" w:rsidRPr="00C720C9" w:rsidTr="005F1CFE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5F1CFE" w:rsidRPr="00C720C9" w:rsidTr="005F1CFE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720C9">
              <w:rPr>
                <w:color w:val="000000"/>
                <w:sz w:val="22"/>
                <w:szCs w:val="22"/>
              </w:rPr>
              <w:t>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5F1CFE" w:rsidRPr="00B22271" w:rsidRDefault="005F1CFE" w:rsidP="0018639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</w:t>
            </w:r>
            <w:r w:rsidR="00186399">
              <w:rPr>
                <w:color w:val="000000"/>
                <w:sz w:val="18"/>
                <w:szCs w:val="18"/>
              </w:rPr>
              <w:t>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5F1CFE" w:rsidRPr="00B22271" w:rsidRDefault="005F1CFE" w:rsidP="0018639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186399"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B22271" w:rsidRDefault="005F1CFE" w:rsidP="005F1CF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 w:rsidR="00186399"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5F1CFE" w:rsidRPr="00B22271" w:rsidRDefault="005F1CFE" w:rsidP="005F1CF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5F1CFE" w:rsidRPr="0052745E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061B6">
              <w:rPr>
                <w:sz w:val="24"/>
                <w:szCs w:val="24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5B7487" w:rsidRDefault="005F1CFE" w:rsidP="005F1CF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1028"/>
        <w:gridCol w:w="1026"/>
        <w:gridCol w:w="1175"/>
        <w:gridCol w:w="1083"/>
        <w:gridCol w:w="1079"/>
        <w:gridCol w:w="986"/>
        <w:gridCol w:w="842"/>
        <w:gridCol w:w="467"/>
        <w:gridCol w:w="893"/>
        <w:gridCol w:w="885"/>
        <w:gridCol w:w="938"/>
        <w:gridCol w:w="1115"/>
        <w:gridCol w:w="833"/>
        <w:gridCol w:w="846"/>
        <w:gridCol w:w="586"/>
        <w:gridCol w:w="718"/>
      </w:tblGrid>
      <w:tr w:rsidR="005F1CFE" w:rsidRPr="005C7C58" w:rsidTr="005F1CFE">
        <w:tc>
          <w:tcPr>
            <w:tcW w:w="1152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5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6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5F1CFE">
        <w:tc>
          <w:tcPr>
            <w:tcW w:w="1152" w:type="dxa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5F1CFE">
        <w:tc>
          <w:tcPr>
            <w:tcW w:w="11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8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5F1CFE">
        <w:tc>
          <w:tcPr>
            <w:tcW w:w="115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5F1CFE">
        <w:tc>
          <w:tcPr>
            <w:tcW w:w="1152" w:type="dxa"/>
            <w:shd w:val="clear" w:color="auto" w:fill="FFFFFF"/>
          </w:tcPr>
          <w:p w:rsidR="005F1CFE" w:rsidRPr="00302FC4" w:rsidRDefault="005F1CFE" w:rsidP="005F1CF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0F7C0A">
              <w:rPr>
                <w:bCs/>
                <w:sz w:val="18"/>
                <w:szCs w:val="18"/>
              </w:rPr>
              <w:t>'</w:t>
            </w:r>
            <w:r w:rsidRPr="00F061B6">
              <w:rPr>
                <w:sz w:val="24"/>
                <w:szCs w:val="24"/>
              </w:rPr>
              <w:t>801012О.99.0.БА81АЭ92001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226" w:type="dxa"/>
            <w:gridSpan w:val="3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Pr="000F7C0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6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5F1CFE" w:rsidRPr="000F7C0A" w:rsidRDefault="00204E38" w:rsidP="00F207C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85" w:type="dxa"/>
            <w:shd w:val="clear" w:color="auto" w:fill="FFFFFF"/>
          </w:tcPr>
          <w:p w:rsidR="005F1CFE" w:rsidRPr="000F7C0A" w:rsidRDefault="00204E38" w:rsidP="00F207C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38" w:type="dxa"/>
            <w:shd w:val="clear" w:color="auto" w:fill="FFFFFF"/>
          </w:tcPr>
          <w:p w:rsidR="005F1CFE" w:rsidRPr="000F7C0A" w:rsidRDefault="00204E38" w:rsidP="00F207C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115" w:type="dxa"/>
            <w:shd w:val="clear" w:color="auto" w:fill="FFFFFF"/>
          </w:tcPr>
          <w:p w:rsidR="005F1CFE" w:rsidRPr="000F7C0A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5F1CFE" w:rsidRPr="005C7C58" w:rsidRDefault="00204E38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31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rPr>
          <w:trHeight w:val="91"/>
        </w:trPr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5D24BE" w:rsidRDefault="005F1CFE" w:rsidP="005F1CFE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F1CFE" w:rsidRPr="001E7744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5F1CFE" w:rsidRPr="00863635" w:rsidRDefault="005F1CFE" w:rsidP="005F1CFE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186399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Default="000A00F4" w:rsidP="005F1C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00F4">
        <w:rPr>
          <w:noProof/>
          <w:lang w:eastAsia="ru-RU"/>
        </w:rPr>
        <w:lastRenderedPageBreak/>
        <w:pict>
          <v:shape id="_x0000_s1045" type="#_x0000_t202" style="position:absolute;left:0;text-align:left;margin-left:601.3pt;margin-top:.05pt;width:149.75pt;height:90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192CE8" w:rsidRDefault="00CC0129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CC0129" w:rsidRPr="009D7718" w:rsidRDefault="00CC0129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207C6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5F1CFE" w:rsidRPr="00430789" w:rsidRDefault="005F1CFE" w:rsidP="005F1CFE">
      <w:pPr>
        <w:pStyle w:val="af2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Default="005F1CFE" w:rsidP="005F1C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i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5F1CFE" w:rsidRPr="00C720C9" w:rsidTr="005F1CFE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5F1CFE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C720C9" w:rsidTr="005F1CF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C0129" w:rsidRPr="00C720C9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CC0129" w:rsidRPr="0021193B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C0129" w:rsidRPr="0021193B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C0129" w:rsidRPr="0021193B" w:rsidRDefault="00CC0129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C0129" w:rsidRPr="0021193B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C720C9" w:rsidTr="005F1CF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5F1CFE" w:rsidRPr="0021193B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21193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21193B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5F1CFE" w:rsidRPr="00C720C9" w:rsidTr="005F1CFE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F1CFE" w:rsidRPr="00C720C9" w:rsidTr="005F1CFE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5F1CFE" w:rsidRPr="005C7C58" w:rsidTr="005F1CFE">
        <w:tc>
          <w:tcPr>
            <w:tcW w:w="1149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4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5F1CFE">
        <w:tc>
          <w:tcPr>
            <w:tcW w:w="1149" w:type="dxa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4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5F1CFE">
        <w:tc>
          <w:tcPr>
            <w:tcW w:w="1149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5F1CFE">
        <w:tc>
          <w:tcPr>
            <w:tcW w:w="1149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5F1CFE">
        <w:tc>
          <w:tcPr>
            <w:tcW w:w="1149" w:type="dxa"/>
            <w:shd w:val="clear" w:color="auto" w:fill="FFFFFF"/>
          </w:tcPr>
          <w:p w:rsidR="005F1CFE" w:rsidRPr="00B6086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C802CE">
              <w:rPr>
                <w:sz w:val="24"/>
                <w:szCs w:val="24"/>
              </w:rPr>
              <w:t>802111О.99.0.БА96АЮ58001</w:t>
            </w:r>
          </w:p>
        </w:tc>
        <w:tc>
          <w:tcPr>
            <w:tcW w:w="3224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5F1CFE" w:rsidRPr="00B22A00" w:rsidRDefault="005F1CFE" w:rsidP="005F1CFE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204E38">
              <w:rPr>
                <w:bCs/>
                <w:color w:val="000000"/>
                <w:sz w:val="20"/>
              </w:rPr>
              <w:t>34</w:t>
            </w:r>
          </w:p>
          <w:p w:rsidR="005F1CFE" w:rsidRPr="00B07BF7" w:rsidRDefault="005F1CFE" w:rsidP="005F1CF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5F1CFE" w:rsidRDefault="005F1CFE" w:rsidP="00F207C6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204E38">
              <w:rPr>
                <w:bCs/>
                <w:color w:val="000000"/>
                <w:sz w:val="20"/>
              </w:rPr>
              <w:t>34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F207C6">
            <w:pPr>
              <w:jc w:val="center"/>
            </w:pPr>
            <w:r w:rsidRPr="00C473C8">
              <w:rPr>
                <w:bCs/>
                <w:color w:val="000000"/>
                <w:sz w:val="20"/>
              </w:rPr>
              <w:t>3</w:t>
            </w:r>
            <w:r w:rsidR="00204E38">
              <w:rPr>
                <w:bCs/>
                <w:color w:val="000000"/>
                <w:sz w:val="20"/>
              </w:rPr>
              <w:t>34</w:t>
            </w:r>
          </w:p>
        </w:tc>
        <w:tc>
          <w:tcPr>
            <w:tcW w:w="80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  <w:r w:rsidR="00204E38">
              <w:rPr>
                <w:bCs/>
                <w:color w:val="000000"/>
                <w:sz w:val="20"/>
              </w:rPr>
              <w:t>3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C42765" w:rsidTr="005F1CFE">
        <w:tc>
          <w:tcPr>
            <w:tcW w:w="15173" w:type="dxa"/>
            <w:gridSpan w:val="5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C42765" w:rsidTr="005F1CFE">
        <w:tc>
          <w:tcPr>
            <w:tcW w:w="2694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C42765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C42765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C42765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C42765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C42765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C7C58" w:rsidRDefault="005F1CFE" w:rsidP="005F1C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6D45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476D45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476D45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6D45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Default="005F1CFE" w:rsidP="005F1CF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F207C6" w:rsidRDefault="000A00F4" w:rsidP="00F207C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00F4">
        <w:rPr>
          <w:noProof/>
          <w:lang w:eastAsia="ru-RU"/>
        </w:rPr>
        <w:lastRenderedPageBreak/>
        <w:pict>
          <v:shape id="_x0000_s1048" type="#_x0000_t202" style="position:absolute;left:0;text-align:left;margin-left:601.3pt;margin-top:.05pt;width:149.75pt;height:90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192CE8" w:rsidRDefault="00CC0129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CC0129" w:rsidRPr="009D7718" w:rsidRDefault="00CC0129" w:rsidP="00F207C6"/>
              </w:txbxContent>
            </v:textbox>
          </v:shape>
        </w:pict>
      </w:r>
      <w:r w:rsidR="00F207C6"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F207C6" w:rsidRPr="00430789" w:rsidRDefault="00F207C6" w:rsidP="00CC0129">
      <w:pPr>
        <w:pStyle w:val="af2"/>
        <w:keepNext/>
        <w:numPr>
          <w:ilvl w:val="0"/>
          <w:numId w:val="1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F207C6" w:rsidRDefault="00F207C6" w:rsidP="00F207C6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7126BC" w:rsidRDefault="00F207C6" w:rsidP="00F207C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126BC" w:rsidRPr="003143F7">
        <w:rPr>
          <w:i/>
          <w:szCs w:val="28"/>
          <w:u w:val="single"/>
        </w:rPr>
        <w:t>Физические лица</w:t>
      </w:r>
      <w:r w:rsidR="007126BC">
        <w:rPr>
          <w:i/>
          <w:szCs w:val="28"/>
          <w:u w:val="single"/>
        </w:rPr>
        <w:t xml:space="preserve"> с ограниченными возможностями </w:t>
      </w:r>
    </w:p>
    <w:p w:rsidR="00F207C6" w:rsidRDefault="007126BC" w:rsidP="00F207C6">
      <w:pPr>
        <w:keepNext/>
        <w:outlineLvl w:val="3"/>
        <w:rPr>
          <w:i/>
          <w:szCs w:val="28"/>
          <w:u w:val="single"/>
        </w:rPr>
      </w:pPr>
      <w:r>
        <w:rPr>
          <w:i/>
          <w:szCs w:val="28"/>
          <w:u w:val="single"/>
        </w:rPr>
        <w:t>здоровья и дети-инвалиды</w:t>
      </w:r>
    </w:p>
    <w:p w:rsidR="00F207C6" w:rsidRPr="001E7744" w:rsidRDefault="00F207C6" w:rsidP="00F207C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Default="00F207C6" w:rsidP="00F207C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207C6" w:rsidRPr="00A93419" w:rsidRDefault="00F207C6" w:rsidP="00F207C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5"/>
        <w:gridCol w:w="1133"/>
        <w:gridCol w:w="1136"/>
        <w:gridCol w:w="1270"/>
        <w:gridCol w:w="1270"/>
        <w:gridCol w:w="2018"/>
        <w:gridCol w:w="1132"/>
        <w:gridCol w:w="596"/>
        <w:gridCol w:w="913"/>
        <w:gridCol w:w="848"/>
        <w:gridCol w:w="850"/>
        <w:gridCol w:w="601"/>
        <w:gridCol w:w="1150"/>
      </w:tblGrid>
      <w:tr w:rsidR="00F207C6" w:rsidRPr="00C720C9" w:rsidTr="00CC0129">
        <w:trPr>
          <w:trHeight w:hRule="exact" w:val="1143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F207C6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C720C9" w:rsidTr="00CC0129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C0129" w:rsidRPr="00C720C9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CC0129" w:rsidRPr="0021193B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C0129" w:rsidRPr="0021193B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CC0129" w:rsidRPr="0021193B" w:rsidRDefault="00CC0129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C0129" w:rsidRPr="0021193B" w:rsidRDefault="00CC0129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C720C9" w:rsidTr="00CC0129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F207C6" w:rsidRPr="0021193B" w:rsidRDefault="00F207C6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F207C6" w:rsidRPr="0021193B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207C6" w:rsidRPr="0021193B" w:rsidRDefault="00F207C6" w:rsidP="00CC0129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F207C6" w:rsidRPr="00C720C9" w:rsidTr="00CC0129">
        <w:trPr>
          <w:trHeight w:hRule="exact" w:val="372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F207C6" w:rsidRPr="00C720C9" w:rsidTr="00CC0129">
        <w:trPr>
          <w:trHeight w:hRule="exact" w:val="964"/>
        </w:trPr>
        <w:tc>
          <w:tcPr>
            <w:tcW w:w="71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C720C9" w:rsidRDefault="008335B4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1694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9A31C1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F9217B" w:rsidRDefault="00F207C6" w:rsidP="00CC0129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9A31C1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9A31C1" w:rsidRPr="003143F7" w:rsidRDefault="009A31C1" w:rsidP="009A31C1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="00F207C6"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="00F207C6"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Default="00F207C6" w:rsidP="00CC0129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F207C6" w:rsidRPr="00C720C9" w:rsidRDefault="00F207C6" w:rsidP="00CC0129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C0129">
        <w:trPr>
          <w:trHeight w:hRule="exact" w:val="1284"/>
        </w:trPr>
        <w:tc>
          <w:tcPr>
            <w:tcW w:w="716" w:type="dxa"/>
            <w:vMerge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  <w:shd w:val="clear" w:color="auto" w:fill="FFFFFF"/>
          </w:tcPr>
          <w:p w:rsidR="00F207C6" w:rsidRPr="004E0763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592E17" w:rsidRDefault="00F207C6" w:rsidP="00CC0129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F207C6" w:rsidRPr="003D1E85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F207C6" w:rsidRPr="005B7487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07C6" w:rsidRPr="00C720C9" w:rsidTr="00CC0129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F207C6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207C6" w:rsidRPr="00C720C9" w:rsidTr="00CC0129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F207C6" w:rsidRPr="005F367F" w:rsidRDefault="00F207C6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F207C6" w:rsidRPr="00CC3F3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F207C6" w:rsidRPr="00C720C9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F207C6" w:rsidRDefault="00F207C6" w:rsidP="00CC01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F207C6" w:rsidRPr="00A93419" w:rsidRDefault="00F207C6" w:rsidP="00F207C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1028"/>
        <w:gridCol w:w="1026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F207C6" w:rsidRPr="005C7C58" w:rsidTr="00CC0129">
        <w:tc>
          <w:tcPr>
            <w:tcW w:w="1149" w:type="dxa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4" w:type="dxa"/>
            <w:gridSpan w:val="3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CC0129">
        <w:tc>
          <w:tcPr>
            <w:tcW w:w="1149" w:type="dxa"/>
            <w:vMerge/>
            <w:shd w:val="clear" w:color="auto" w:fill="FFFFFF"/>
            <w:vAlign w:val="center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4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вание показа</w:t>
            </w:r>
            <w:r>
              <w:rPr>
                <w:bCs/>
                <w:color w:val="000000"/>
                <w:sz w:val="20"/>
              </w:rPr>
              <w:t>-</w:t>
            </w:r>
            <w:r w:rsidRPr="005C7C58">
              <w:rPr>
                <w:bCs/>
                <w:color w:val="000000"/>
                <w:sz w:val="20"/>
              </w:rPr>
              <w:t>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C0129" w:rsidRPr="005C7C58" w:rsidRDefault="00CC0129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CC0129" w:rsidRPr="0052745E" w:rsidRDefault="00CC0129" w:rsidP="00CC0129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F207C6" w:rsidRPr="005C7C58" w:rsidTr="00CC0129">
        <w:tc>
          <w:tcPr>
            <w:tcW w:w="1149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F207C6" w:rsidRPr="005C7C58" w:rsidTr="00CC0129">
        <w:tc>
          <w:tcPr>
            <w:tcW w:w="1149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F207C6" w:rsidRPr="005C7C58" w:rsidTr="00CC0129">
        <w:tc>
          <w:tcPr>
            <w:tcW w:w="1149" w:type="dxa"/>
            <w:shd w:val="clear" w:color="auto" w:fill="FFFFFF"/>
          </w:tcPr>
          <w:p w:rsidR="00F207C6" w:rsidRPr="00B60869" w:rsidRDefault="00E538DD" w:rsidP="00CC0129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670AA4">
              <w:rPr>
                <w:sz w:val="24"/>
                <w:szCs w:val="24"/>
              </w:rPr>
              <w:t>802111О.99.0.БА96АА00001</w:t>
            </w:r>
          </w:p>
        </w:tc>
        <w:tc>
          <w:tcPr>
            <w:tcW w:w="3224" w:type="dxa"/>
            <w:gridSpan w:val="3"/>
            <w:shd w:val="clear" w:color="auto" w:fill="FFFFFF"/>
          </w:tcPr>
          <w:p w:rsidR="00F207C6" w:rsidRPr="00F82FB5" w:rsidRDefault="00387B89" w:rsidP="00CC01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адаптированных основных общеобразовательных программ основного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387B89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87B89" w:rsidRPr="003143F7" w:rsidRDefault="00387B89" w:rsidP="00387B89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(очно)</w:t>
            </w:r>
          </w:p>
          <w:p w:rsidR="00F207C6" w:rsidRPr="00F9217B" w:rsidRDefault="00F207C6" w:rsidP="00CC012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F207C6" w:rsidRPr="00B22A00" w:rsidRDefault="00E538DD" w:rsidP="00CC0129">
            <w:pPr>
              <w:keepNext/>
              <w:outlineLvl w:val="3"/>
              <w:rPr>
                <w:bCs/>
                <w:sz w:val="20"/>
              </w:rPr>
            </w:pPr>
            <w:r>
              <w:rPr>
                <w:sz w:val="18"/>
                <w:szCs w:val="18"/>
              </w:rPr>
              <w:t>А</w:t>
            </w:r>
            <w:r w:rsidRPr="00F207C6">
              <w:rPr>
                <w:sz w:val="18"/>
                <w:szCs w:val="18"/>
              </w:rPr>
              <w:t>даптирован</w:t>
            </w:r>
            <w:r>
              <w:rPr>
                <w:sz w:val="18"/>
                <w:szCs w:val="18"/>
              </w:rPr>
              <w:t>-</w:t>
            </w:r>
            <w:r w:rsidRPr="00F207C6">
              <w:rPr>
                <w:sz w:val="18"/>
                <w:szCs w:val="18"/>
              </w:rPr>
              <w:t>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842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F207C6" w:rsidRPr="00F82FB5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F207C6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  <w:p w:rsidR="00F207C6" w:rsidRPr="00B07BF7" w:rsidRDefault="00F207C6" w:rsidP="00CC0129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F207C6" w:rsidRDefault="00E538DD" w:rsidP="00CC0129">
            <w:pPr>
              <w:jc w:val="center"/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F207C6" w:rsidRPr="005C7C58" w:rsidRDefault="00F207C6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F207C6" w:rsidRPr="005C7C58" w:rsidRDefault="00E538DD" w:rsidP="00CC01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207C6" w:rsidRDefault="00F207C6" w:rsidP="00F207C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207C6" w:rsidRPr="00A93419" w:rsidRDefault="00F207C6" w:rsidP="00F207C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F207C6" w:rsidRPr="00C42765" w:rsidTr="00CC0129">
        <w:tc>
          <w:tcPr>
            <w:tcW w:w="15173" w:type="dxa"/>
            <w:gridSpan w:val="5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07C6" w:rsidRPr="00C42765" w:rsidTr="00CC0129">
        <w:tc>
          <w:tcPr>
            <w:tcW w:w="2694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207C6" w:rsidRPr="00C42765" w:rsidRDefault="00F207C6" w:rsidP="00CC012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F207C6" w:rsidRPr="00C42765" w:rsidRDefault="00F207C6" w:rsidP="00CC0129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F207C6" w:rsidRPr="00C42765" w:rsidRDefault="00F207C6" w:rsidP="00F207C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207C6" w:rsidRPr="00C42765" w:rsidRDefault="00F207C6" w:rsidP="00F207C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F207C6" w:rsidRPr="00C42765" w:rsidRDefault="00F207C6" w:rsidP="00F207C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F207C6" w:rsidRPr="005C7C58" w:rsidRDefault="00F207C6" w:rsidP="00F207C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F207C6" w:rsidRPr="00A93419" w:rsidRDefault="00F207C6" w:rsidP="00F207C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F207C6" w:rsidRPr="00476D4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F207C6" w:rsidRPr="00476D4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F207C6" w:rsidRPr="00476D45" w:rsidRDefault="00F207C6" w:rsidP="00CC0129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6" w:rsidRPr="00476D45" w:rsidRDefault="00F207C6" w:rsidP="00CC0129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207C6" w:rsidRDefault="00F207C6" w:rsidP="00F207C6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F207C6" w:rsidRDefault="00F207C6" w:rsidP="00F207C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207C6" w:rsidRDefault="00F207C6" w:rsidP="00F207C6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1E7744" w:rsidRDefault="000A00F4" w:rsidP="005F1CF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6" type="#_x0000_t202" style="position:absolute;left:0;text-align:left;margin-left:562.3pt;margin-top:9.95pt;width:149.75pt;height:90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192CE8" w:rsidRDefault="00CC0129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CC0129" w:rsidRPr="009D7718" w:rsidRDefault="00CC0129" w:rsidP="005F1CFE"/>
              </w:txbxContent>
            </v:textbox>
          </v:shape>
        </w:pict>
      </w:r>
      <w:r w:rsidR="005F1CFE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5F1CFE" w:rsidRPr="00141DA8" w:rsidRDefault="005F1CFE" w:rsidP="005F1CFE">
      <w:pPr>
        <w:keepNext/>
        <w:outlineLvl w:val="3"/>
        <w:rPr>
          <w:sz w:val="24"/>
          <w:szCs w:val="24"/>
        </w:rPr>
      </w:pPr>
    </w:p>
    <w:p w:rsidR="005F1CFE" w:rsidRPr="00716CBC" w:rsidRDefault="005F1CFE" w:rsidP="005F1CFE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5F1CFE" w:rsidRDefault="005F1CFE" w:rsidP="005F1CFE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5F1CFE" w:rsidRPr="00430789" w:rsidRDefault="00CC0129" w:rsidP="00CC012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5F1CFE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5F1CFE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5F1CFE" w:rsidRPr="001E7744" w:rsidRDefault="005F1CFE" w:rsidP="005F1CFE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Default="005F1CFE" w:rsidP="005F1C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5F1CFE" w:rsidRPr="00A93419" w:rsidRDefault="005F1CFE" w:rsidP="005F1C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7"/>
        <w:gridCol w:w="1271"/>
        <w:gridCol w:w="1000"/>
        <w:gridCol w:w="1269"/>
        <w:gridCol w:w="1269"/>
        <w:gridCol w:w="2279"/>
        <w:gridCol w:w="1131"/>
        <w:gridCol w:w="596"/>
        <w:gridCol w:w="913"/>
        <w:gridCol w:w="848"/>
        <w:gridCol w:w="850"/>
        <w:gridCol w:w="661"/>
        <w:gridCol w:w="828"/>
      </w:tblGrid>
      <w:tr w:rsidR="005F1CFE" w:rsidRPr="00430789" w:rsidTr="005F1CF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6" w:type="dxa"/>
            <w:gridSpan w:val="3"/>
            <w:vMerge w:val="restart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5" w:type="dxa"/>
            <w:gridSpan w:val="3"/>
            <w:shd w:val="clear" w:color="auto" w:fill="FFFFFF"/>
            <w:vAlign w:val="center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430789" w:rsidTr="005F1CF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6" w:type="dxa"/>
            <w:gridSpan w:val="3"/>
            <w:vMerge/>
            <w:shd w:val="clear" w:color="auto" w:fill="FFFFFF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C0129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7" w:type="dxa"/>
            <w:gridSpan w:val="2"/>
            <w:shd w:val="clear" w:color="auto" w:fill="FFFFFF"/>
            <w:vAlign w:val="center"/>
          </w:tcPr>
          <w:p w:rsidR="00CC0129" w:rsidRPr="00430789" w:rsidRDefault="00CC0129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430789" w:rsidTr="005F1CF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5F1CFE" w:rsidRPr="00430789" w:rsidRDefault="005F1CFE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5F1CFE" w:rsidRPr="00430789" w:rsidTr="005F1CF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5F1CFE" w:rsidRPr="00430789" w:rsidRDefault="005F1CFE" w:rsidP="005F1CF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F1CFE" w:rsidRPr="00C720C9" w:rsidTr="005F1CF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5F1CFE" w:rsidRPr="00F9217B" w:rsidRDefault="005F1CFE" w:rsidP="005F1CF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5F1CFE" w:rsidRPr="00F9217B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5F1CFE" w:rsidRDefault="005F1CFE" w:rsidP="005F1CFE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5F1CFE" w:rsidRPr="00BE7CDF" w:rsidRDefault="005F1CFE" w:rsidP="005F1CFE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Default="005F1CFE" w:rsidP="005F1CF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5F1CFE" w:rsidRPr="00C720C9" w:rsidRDefault="005F1CFE" w:rsidP="005F1CF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5F1CFE" w:rsidRPr="004E0763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592E17" w:rsidRDefault="005F1CFE" w:rsidP="005F1CF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Pr="003D1E85" w:rsidRDefault="005F1CFE" w:rsidP="005F1CF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5B7487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F1CFE" w:rsidRPr="00C720C9" w:rsidTr="005F1CF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F1CFE" w:rsidRPr="00C720C9" w:rsidTr="005F1CFE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5F1CFE" w:rsidRPr="005F367F" w:rsidRDefault="005F1CFE" w:rsidP="005F1CF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5F1CFE" w:rsidRPr="00CC3F3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5F1CFE" w:rsidRPr="00C720C9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5F1CFE" w:rsidRDefault="005F1CFE" w:rsidP="005F1CF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5F1CFE" w:rsidRPr="00A93419" w:rsidRDefault="005F1CFE" w:rsidP="005F1CFE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028"/>
        <w:gridCol w:w="1025"/>
        <w:gridCol w:w="903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5F1CFE" w:rsidRPr="005C7C58" w:rsidTr="005F1CFE">
        <w:tc>
          <w:tcPr>
            <w:tcW w:w="1150" w:type="dxa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3" w:type="dxa"/>
            <w:gridSpan w:val="3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C0129" w:rsidRPr="005C7C58" w:rsidTr="005F1CFE">
        <w:tc>
          <w:tcPr>
            <w:tcW w:w="1150" w:type="dxa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3" w:type="dxa"/>
            <w:gridSpan w:val="3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C0129" w:rsidRPr="005C7C58" w:rsidRDefault="00CC0129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C0129" w:rsidRPr="00B22271" w:rsidRDefault="00CC0129" w:rsidP="00CC0129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CC0129" w:rsidRPr="00B22271" w:rsidRDefault="00CC0129" w:rsidP="00CC012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CC0129" w:rsidRPr="0052745E" w:rsidRDefault="00CC0129" w:rsidP="005F1CF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F1CFE" w:rsidRPr="005C7C58" w:rsidTr="005F1CFE">
        <w:tc>
          <w:tcPr>
            <w:tcW w:w="1150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4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F1CFE" w:rsidRPr="005C7C58" w:rsidTr="005F1CFE">
        <w:tc>
          <w:tcPr>
            <w:tcW w:w="1150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5F1CFE" w:rsidRPr="005C7C58" w:rsidTr="005F1CFE">
        <w:trPr>
          <w:trHeight w:val="1361"/>
        </w:trPr>
        <w:tc>
          <w:tcPr>
            <w:tcW w:w="1150" w:type="dxa"/>
            <w:shd w:val="clear" w:color="auto" w:fill="FFFFFF"/>
          </w:tcPr>
          <w:p w:rsidR="005F1CFE" w:rsidRPr="00F82FB5" w:rsidRDefault="005F1CFE" w:rsidP="005F1CFE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802112О.99.0.ББ11АЮ58</w:t>
            </w:r>
            <w:r w:rsidRPr="00C802CE">
              <w:rPr>
                <w:sz w:val="24"/>
                <w:szCs w:val="24"/>
              </w:rPr>
              <w:t>001</w:t>
            </w:r>
          </w:p>
        </w:tc>
        <w:tc>
          <w:tcPr>
            <w:tcW w:w="2953" w:type="dxa"/>
            <w:gridSpan w:val="3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0" w:type="dxa"/>
            <w:shd w:val="clear" w:color="auto" w:fill="FFFFFF"/>
          </w:tcPr>
          <w:p w:rsidR="005F1CFE" w:rsidRDefault="005F1CFE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5F1CFE" w:rsidRDefault="005F1CFE" w:rsidP="005F1CFE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5F1CFE" w:rsidRPr="00972E72" w:rsidRDefault="005F1CFE" w:rsidP="005F1CFE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5F1CFE" w:rsidRPr="00972E72" w:rsidRDefault="005F1CFE" w:rsidP="005F1CFE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5F1CFE" w:rsidRPr="00F82FB5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5F1CFE" w:rsidRPr="005C7C58" w:rsidRDefault="005F1CFE" w:rsidP="00B055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  <w:r w:rsidR="00B055F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5F1CFE" w:rsidRDefault="005F1CFE" w:rsidP="00B055FE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B055F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5F1CFE" w:rsidRDefault="005F1CFE" w:rsidP="00B055FE">
            <w:pPr>
              <w:jc w:val="center"/>
            </w:pPr>
            <w:r w:rsidRPr="00A540FC">
              <w:rPr>
                <w:bCs/>
                <w:color w:val="000000"/>
                <w:sz w:val="20"/>
              </w:rPr>
              <w:t>5</w:t>
            </w:r>
            <w:r w:rsidR="00B055F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0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5F1CFE" w:rsidRPr="005C7C58" w:rsidRDefault="005F1CFE" w:rsidP="005F1CF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</w:tr>
    </w:tbl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5F1CFE" w:rsidRDefault="005F1CFE" w:rsidP="005F1C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F1CFE" w:rsidRPr="00A93419" w:rsidRDefault="005F1CFE" w:rsidP="005F1C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5F1CFE" w:rsidRPr="00587874" w:rsidTr="005F1CFE">
        <w:tc>
          <w:tcPr>
            <w:tcW w:w="15173" w:type="dxa"/>
            <w:gridSpan w:val="5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F1CFE" w:rsidRPr="00587874" w:rsidTr="005F1CFE">
        <w:tc>
          <w:tcPr>
            <w:tcW w:w="2694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1CFE" w:rsidRPr="00587874" w:rsidRDefault="005F1CFE" w:rsidP="005F1CF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5F1CFE" w:rsidRPr="00587874" w:rsidRDefault="005F1CFE" w:rsidP="005F1CF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5F1CFE" w:rsidRPr="00B14F7E" w:rsidRDefault="005F1CFE" w:rsidP="005F1C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5F1CFE" w:rsidRPr="00587874" w:rsidRDefault="005F1CFE" w:rsidP="005F1C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5F1CFE" w:rsidRPr="00587874" w:rsidRDefault="005F1CFE" w:rsidP="005F1C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5F1CFE" w:rsidRPr="00587874" w:rsidRDefault="005F1CFE" w:rsidP="005F1CFE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5F1CFE" w:rsidRDefault="005F1CFE" w:rsidP="005F1C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5F1CFE" w:rsidRPr="00A93419" w:rsidRDefault="005F1CFE" w:rsidP="005F1C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587874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5F1CFE" w:rsidRPr="00587874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5F1CFE" w:rsidRPr="00587874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587874" w:rsidRDefault="005F1CFE" w:rsidP="005F1CFE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5F1CFE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5F1CFE" w:rsidRPr="0032526A" w:rsidRDefault="005F1CFE" w:rsidP="005F1CFE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F1CFE" w:rsidRDefault="005F1CFE" w:rsidP="005F1CFE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5F1CFE" w:rsidRPr="000A7982" w:rsidRDefault="005F1CFE" w:rsidP="005F1CFE">
      <w:pPr>
        <w:suppressAutoHyphens w:val="0"/>
        <w:jc w:val="center"/>
        <w:rPr>
          <w:bCs/>
          <w:sz w:val="24"/>
          <w:szCs w:val="24"/>
        </w:rPr>
      </w:pPr>
      <w:r w:rsidRPr="000A7982">
        <w:rPr>
          <w:bCs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Cs/>
          <w:sz w:val="24"/>
          <w:szCs w:val="24"/>
          <w:shd w:val="clear" w:color="auto" w:fill="FFFFFF"/>
        </w:rPr>
        <w:t>5</w:t>
      </w:r>
    </w:p>
    <w:p w:rsidR="005F1CFE" w:rsidRPr="00BA0762" w:rsidRDefault="00CC0129" w:rsidP="00CC0129">
      <w:pPr>
        <w:keepNext/>
        <w:outlineLvl w:val="3"/>
        <w:rPr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1. </w:t>
      </w:r>
      <w:r w:rsidR="005F1CFE" w:rsidRPr="00BA076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5F1CFE" w:rsidRPr="009D7718" w:rsidTr="005F1CFE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1CFE" w:rsidRPr="009D7718" w:rsidRDefault="005F1CFE" w:rsidP="00CC0129">
            <w:pPr>
              <w:pStyle w:val="4"/>
              <w:spacing w:before="0" w:after="0"/>
              <w:ind w:left="0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5F1CFE" w:rsidRPr="009D7718" w:rsidRDefault="005F1CFE" w:rsidP="00CC0129">
            <w:pPr>
              <w:pStyle w:val="4"/>
              <w:spacing w:before="0" w:after="0"/>
              <w:ind w:left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5F1CFE" w:rsidRPr="009D7718" w:rsidRDefault="005F1CFE" w:rsidP="00CC0129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CFE" w:rsidRPr="00192CE8" w:rsidRDefault="005F1CFE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50.Д45.0</w:t>
            </w:r>
          </w:p>
        </w:tc>
      </w:tr>
    </w:tbl>
    <w:p w:rsidR="005F1CFE" w:rsidRPr="00BA0762" w:rsidRDefault="005F1CFE" w:rsidP="00CC0129">
      <w:pPr>
        <w:keepNext/>
        <w:outlineLvl w:val="3"/>
        <w:rPr>
          <w:sz w:val="24"/>
          <w:szCs w:val="24"/>
          <w:shd w:val="clear" w:color="auto" w:fill="FFFFFF"/>
        </w:rPr>
      </w:pPr>
      <w:r w:rsidRPr="00BA0762">
        <w:rPr>
          <w:sz w:val="24"/>
          <w:szCs w:val="24"/>
        </w:rPr>
        <w:t xml:space="preserve"> </w:t>
      </w:r>
      <w:r w:rsidRPr="00BA0762">
        <w:rPr>
          <w:i/>
          <w:sz w:val="24"/>
          <w:szCs w:val="24"/>
          <w:u w:val="single"/>
        </w:rPr>
        <w:t xml:space="preserve">Реализация </w:t>
      </w:r>
      <w:r>
        <w:rPr>
          <w:i/>
          <w:sz w:val="24"/>
          <w:szCs w:val="24"/>
          <w:u w:val="single"/>
        </w:rPr>
        <w:t>основных общеобразовательных программ дошкольного образования</w:t>
      </w:r>
      <w:r w:rsidRPr="00BA0762">
        <w:rPr>
          <w:sz w:val="24"/>
          <w:szCs w:val="24"/>
          <w:shd w:val="clear" w:color="auto" w:fill="FFFFFF"/>
        </w:rPr>
        <w:t xml:space="preserve"> </w:t>
      </w:r>
    </w:p>
    <w:p w:rsidR="005F1CFE" w:rsidRDefault="00CC0129" w:rsidP="005F1CFE">
      <w:pPr>
        <w:pStyle w:val="ConsPlusNonforma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2. </w:t>
      </w:r>
      <w:r w:rsidR="005F1CFE" w:rsidRPr="00BA076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>Категории потребителей муници</w:t>
      </w:r>
      <w:r w:rsidR="005F1CF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zh-CN"/>
        </w:rPr>
        <w:t xml:space="preserve">пальной услуги: </w:t>
      </w:r>
      <w:r w:rsidR="005F1CF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>физические лиц</w:t>
      </w:r>
      <w:r w:rsidR="005F1CFE" w:rsidRPr="009A1F7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zh-CN"/>
        </w:rPr>
        <w:t xml:space="preserve">, </w:t>
      </w:r>
    </w:p>
    <w:p w:rsidR="005F1CFE" w:rsidRPr="00BA0762" w:rsidRDefault="005F1CFE" w:rsidP="005F1CFE">
      <w:pPr>
        <w:pStyle w:val="ConsPlusNonforma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A0762">
        <w:rPr>
          <w:rFonts w:ascii="Times New Roman" w:hAnsi="Times New Roman"/>
          <w:bCs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  <w:r w:rsidRPr="00BA0762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BA0762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p w:rsidR="005F1CFE" w:rsidRDefault="005F1CFE" w:rsidP="005F1CFE">
      <w:pPr>
        <w:keepNext/>
        <w:outlineLvl w:val="3"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419"/>
        <w:gridCol w:w="990"/>
        <w:gridCol w:w="990"/>
        <w:gridCol w:w="995"/>
        <w:gridCol w:w="1134"/>
        <w:gridCol w:w="2126"/>
        <w:gridCol w:w="992"/>
        <w:gridCol w:w="993"/>
        <w:gridCol w:w="992"/>
        <w:gridCol w:w="992"/>
        <w:gridCol w:w="851"/>
        <w:gridCol w:w="992"/>
        <w:gridCol w:w="1134"/>
      </w:tblGrid>
      <w:tr w:rsidR="005F1CFE" w:rsidRPr="0032526A" w:rsidTr="005F1CFE">
        <w:tc>
          <w:tcPr>
            <w:tcW w:w="1277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sz w:val="20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26" w:type="dxa"/>
            <w:gridSpan w:val="2"/>
          </w:tcPr>
          <w:p w:rsidR="005F1CFE" w:rsidRPr="00AC7449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AC7449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AC7449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AC7449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126BC" w:rsidRPr="0032526A" w:rsidTr="005F1CFE">
        <w:tc>
          <w:tcPr>
            <w:tcW w:w="1277" w:type="dxa"/>
            <w:vMerge/>
          </w:tcPr>
          <w:p w:rsidR="007126BC" w:rsidRPr="0032526A" w:rsidRDefault="007126BC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</w:tcPr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1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2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0" w:type="dxa"/>
            <w:vMerge w:val="restart"/>
          </w:tcPr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 xml:space="preserve">Значение содержания </w:t>
            </w:r>
            <w:r w:rsidRPr="00AC7449">
              <w:rPr>
                <w:sz w:val="16"/>
                <w:szCs w:val="16"/>
                <w:u w:val="single"/>
                <w:lang w:eastAsia="ru-RU"/>
              </w:rPr>
              <w:t>услуги 3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5" w:type="dxa"/>
            <w:vMerge w:val="restart"/>
          </w:tcPr>
          <w:p w:rsidR="007126BC" w:rsidRPr="00AC7449" w:rsidRDefault="007126BC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 xml:space="preserve">Значение условия (формы) оказания </w:t>
            </w:r>
            <w:r w:rsidRPr="00AC7449">
              <w:rPr>
                <w:bCs/>
                <w:sz w:val="16"/>
                <w:szCs w:val="16"/>
                <w:u w:val="single"/>
              </w:rPr>
              <w:t>услуги 1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7126BC" w:rsidRPr="00AC7449" w:rsidRDefault="007126BC" w:rsidP="005F1CFE">
            <w:pPr>
              <w:jc w:val="center"/>
              <w:rPr>
                <w:bCs/>
                <w:sz w:val="16"/>
                <w:szCs w:val="16"/>
              </w:rPr>
            </w:pPr>
            <w:r w:rsidRPr="00AC7449">
              <w:rPr>
                <w:bCs/>
                <w:sz w:val="16"/>
                <w:szCs w:val="16"/>
              </w:rPr>
              <w:t>Значение условия (формы) оказания услуги 2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(наименова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AC7449">
              <w:rPr>
                <w:sz w:val="16"/>
                <w:szCs w:val="16"/>
                <w:lang w:eastAsia="ru-RU"/>
              </w:rPr>
              <w:t>ние</w:t>
            </w:r>
          </w:p>
          <w:p w:rsidR="007126BC" w:rsidRPr="00AC7449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ru-RU"/>
              </w:rPr>
            </w:pPr>
            <w:r w:rsidRPr="00AC7449">
              <w:rPr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7126BC" w:rsidRPr="0053550E" w:rsidRDefault="007126BC" w:rsidP="005F1CF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7126BC" w:rsidRPr="0053550E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9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7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F1CFE" w:rsidRPr="0032526A" w:rsidTr="005F1CFE">
        <w:tc>
          <w:tcPr>
            <w:tcW w:w="1277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5F1CFE" w:rsidRPr="0032526A" w:rsidTr="00CC0129">
        <w:trPr>
          <w:trHeight w:val="223"/>
        </w:trPr>
        <w:tc>
          <w:tcPr>
            <w:tcW w:w="1277" w:type="dxa"/>
            <w:vMerge w:val="restart"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801011О.99.0.БВ24ДН82000</w:t>
            </w:r>
          </w:p>
        </w:tc>
        <w:tc>
          <w:tcPr>
            <w:tcW w:w="1419" w:type="dxa"/>
            <w:vMerge w:val="restart"/>
          </w:tcPr>
          <w:p w:rsidR="005F1CFE" w:rsidRPr="0032526A" w:rsidRDefault="005F1CFE" w:rsidP="005F1C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Реализация основных общеобразовательных  программ дошкольного   образования</w:t>
            </w:r>
          </w:p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0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95" w:type="dxa"/>
            <w:vMerge w:val="restart"/>
          </w:tcPr>
          <w:p w:rsidR="005F1CFE" w:rsidRPr="0032526A" w:rsidRDefault="005F1CFE" w:rsidP="005F1CFE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 w:rsidRPr="0032526A">
              <w:rPr>
                <w:rFonts w:ascii="Times New Roman" w:hAnsi="Times New Roman"/>
                <w:lang w:eastAsia="ru-RU"/>
              </w:rPr>
              <w:t>Воспитанники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2526A">
              <w:rPr>
                <w:rFonts w:ascii="Times New Roman" w:hAnsi="Times New Roman"/>
                <w:lang w:eastAsia="ru-RU"/>
              </w:rPr>
              <w:t xml:space="preserve">от 3  </w:t>
            </w:r>
            <w:r>
              <w:rPr>
                <w:rFonts w:ascii="Times New Roman" w:hAnsi="Times New Roman"/>
                <w:lang w:eastAsia="ru-RU"/>
              </w:rPr>
              <w:t xml:space="preserve">до 8 </w:t>
            </w:r>
            <w:r w:rsidRPr="0032526A">
              <w:rPr>
                <w:rFonts w:ascii="Times New Roman" w:hAnsi="Times New Roman"/>
                <w:lang w:eastAsia="ru-RU"/>
              </w:rPr>
              <w:t xml:space="preserve">лет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1CFE" w:rsidRPr="00475861" w:rsidRDefault="005F1CFE" w:rsidP="00CC0129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bCs/>
                <w:iCs/>
                <w:sz w:val="18"/>
                <w:szCs w:val="18"/>
              </w:rPr>
              <w:t>Укомплектованность педагогическими кадрам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</w:t>
            </w:r>
          </w:p>
        </w:tc>
      </w:tr>
      <w:tr w:rsidR="005F1CFE" w:rsidRPr="0032526A" w:rsidTr="005F1CFE"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CC0129">
            <w:pPr>
              <w:pStyle w:val="conspluscell0"/>
              <w:spacing w:before="0" w:after="0"/>
              <w:ind w:right="-203"/>
              <w:rPr>
                <w:color w:val="000000"/>
                <w:sz w:val="18"/>
                <w:szCs w:val="18"/>
              </w:rPr>
            </w:pPr>
            <w:r w:rsidRPr="00475861">
              <w:rPr>
                <w:sz w:val="18"/>
                <w:szCs w:val="18"/>
              </w:rPr>
              <w:t>Доля педагогических работников, прошедших курсы повышения квалификации для работы в соответствии с ФГОС ДО за последние 3 года - 100%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 w:rsidRPr="0032526A">
              <w:rPr>
                <w:sz w:val="22"/>
                <w:szCs w:val="22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1CFE" w:rsidRPr="0032526A" w:rsidTr="005F1CFE">
        <w:trPr>
          <w:trHeight w:val="448"/>
        </w:trPr>
        <w:tc>
          <w:tcPr>
            <w:tcW w:w="1277" w:type="dxa"/>
            <w:vMerge/>
            <w:textDirection w:val="btLr"/>
          </w:tcPr>
          <w:p w:rsidR="005F1CFE" w:rsidRPr="0032526A" w:rsidRDefault="005F1CFE" w:rsidP="005F1CFE">
            <w:pPr>
              <w:pStyle w:val="af3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F1CFE" w:rsidRPr="00475861" w:rsidRDefault="005F1CFE" w:rsidP="005F1C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475861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5F1CFE" w:rsidRPr="00475861" w:rsidRDefault="005F1CFE" w:rsidP="005F1CFE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5861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  <w:bCs/>
              </w:rPr>
              <w:t>процент</w:t>
            </w:r>
          </w:p>
        </w:tc>
        <w:tc>
          <w:tcPr>
            <w:tcW w:w="993" w:type="dxa"/>
          </w:tcPr>
          <w:p w:rsidR="005F1CFE" w:rsidRPr="0032526A" w:rsidRDefault="005F1CFE" w:rsidP="005F1CFE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 w:rsidRPr="0032526A">
              <w:rPr>
                <w:rFonts w:ascii="Times New Roman" w:hAnsi="Times New Roman"/>
              </w:rPr>
              <w:t>744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</w:tcPr>
          <w:p w:rsidR="005F1CFE" w:rsidRPr="0032526A" w:rsidRDefault="005F1CFE" w:rsidP="005F1CF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C0129" w:rsidRDefault="00CC0129" w:rsidP="005F1CFE">
      <w:pPr>
        <w:autoSpaceDE w:val="0"/>
        <w:autoSpaceDN w:val="0"/>
        <w:adjustRightInd w:val="0"/>
        <w:jc w:val="both"/>
      </w:pPr>
    </w:p>
    <w:p w:rsidR="005F1CFE" w:rsidRPr="00365A3E" w:rsidRDefault="005F1CFE" w:rsidP="005F1CFE">
      <w:pPr>
        <w:autoSpaceDE w:val="0"/>
        <w:autoSpaceDN w:val="0"/>
        <w:adjustRightInd w:val="0"/>
        <w:jc w:val="both"/>
        <w:rPr>
          <w:lang w:eastAsia="ru-RU"/>
        </w:rPr>
      </w:pPr>
      <w:r w:rsidRPr="00365A3E">
        <w:lastRenderedPageBreak/>
        <w:t xml:space="preserve">3.2  </w:t>
      </w:r>
      <w:r w:rsidRPr="00365A3E">
        <w:rPr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5"/>
        <w:gridCol w:w="709"/>
        <w:gridCol w:w="851"/>
        <w:gridCol w:w="1135"/>
        <w:gridCol w:w="1276"/>
        <w:gridCol w:w="708"/>
        <w:gridCol w:w="850"/>
        <w:gridCol w:w="568"/>
        <w:gridCol w:w="709"/>
        <w:gridCol w:w="850"/>
        <w:gridCol w:w="850"/>
        <w:gridCol w:w="709"/>
        <w:gridCol w:w="708"/>
        <w:gridCol w:w="709"/>
        <w:gridCol w:w="1278"/>
        <w:gridCol w:w="1132"/>
      </w:tblGrid>
      <w:tr w:rsidR="005F1CFE" w:rsidRPr="0032526A" w:rsidTr="005F1CFE">
        <w:trPr>
          <w:trHeight w:val="1167"/>
        </w:trPr>
        <w:tc>
          <w:tcPr>
            <w:tcW w:w="1276" w:type="dxa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Уникальный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номер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реестровой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1" w:type="dxa"/>
            <w:gridSpan w:val="2"/>
            <w:vMerge w:val="restart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2410" w:type="dxa"/>
            <w:gridSpan w:val="2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B34808">
              <w:rPr>
                <w:bCs/>
                <w:color w:val="000000"/>
                <w:sz w:val="20"/>
              </w:rPr>
              <w:t>Допустимые (возможные) отклонения</w:t>
            </w:r>
            <w:r w:rsidRPr="00B34808"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 w:rsidRPr="00B34808"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7126BC" w:rsidRPr="0032526A" w:rsidTr="00475861">
        <w:trPr>
          <w:trHeight w:val="356"/>
        </w:trPr>
        <w:tc>
          <w:tcPr>
            <w:tcW w:w="1276" w:type="dxa"/>
            <w:vMerge/>
          </w:tcPr>
          <w:p w:rsidR="007126BC" w:rsidRPr="0032526A" w:rsidRDefault="007126BC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7126BC" w:rsidRPr="0053550E" w:rsidRDefault="007126BC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vMerge/>
          </w:tcPr>
          <w:p w:rsidR="007126BC" w:rsidRPr="0053550E" w:rsidRDefault="007126BC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7126BC" w:rsidRPr="0053550E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7126BC" w:rsidRPr="0053550E" w:rsidRDefault="007126BC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0" w:history="1">
              <w:r w:rsidRPr="0053550E">
                <w:rPr>
                  <w:color w:val="0000FF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:rsidR="007126BC" w:rsidRPr="00B22271" w:rsidRDefault="007126B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7126BC" w:rsidRPr="00B22271" w:rsidRDefault="007126B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78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1132" w:type="dxa"/>
            <w:vMerge w:val="restart"/>
          </w:tcPr>
          <w:p w:rsidR="007126BC" w:rsidRPr="0053550E" w:rsidRDefault="007126BC" w:rsidP="005F1CFE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F1CFE" w:rsidRPr="0032526A" w:rsidTr="005F1CFE">
        <w:tc>
          <w:tcPr>
            <w:tcW w:w="1276" w:type="dxa"/>
            <w:vMerge/>
          </w:tcPr>
          <w:p w:rsidR="005F1CFE" w:rsidRPr="0032526A" w:rsidRDefault="005F1CFE" w:rsidP="005F1CF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9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851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</w:tcPr>
          <w:p w:rsidR="005F1CFE" w:rsidRPr="0053550E" w:rsidRDefault="005F1CFE" w:rsidP="005F1CFE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8" w:type="dxa"/>
          </w:tcPr>
          <w:p w:rsidR="005F1CFE" w:rsidRPr="0053550E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5F1CFE" w:rsidRPr="0053550E" w:rsidRDefault="005F1CFE" w:rsidP="005F1CF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F1CFE" w:rsidRPr="0032526A" w:rsidTr="005F1CFE"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5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6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2526A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8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2" w:type="dxa"/>
          </w:tcPr>
          <w:p w:rsidR="005F1CFE" w:rsidRPr="0032526A" w:rsidRDefault="005F1CFE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DC0963" w:rsidRPr="0032526A" w:rsidTr="00475861">
        <w:trPr>
          <w:cantSplit/>
          <w:trHeight w:val="951"/>
        </w:trPr>
        <w:tc>
          <w:tcPr>
            <w:tcW w:w="1276" w:type="dxa"/>
            <w:textDirection w:val="btLr"/>
          </w:tcPr>
          <w:p w:rsidR="00DC0963" w:rsidRPr="00475861" w:rsidRDefault="00DC0963" w:rsidP="005F1CFE">
            <w:pPr>
              <w:widowControl w:val="0"/>
              <w:autoSpaceDE w:val="0"/>
              <w:autoSpaceDN w:val="0"/>
              <w:ind w:left="113" w:right="113"/>
              <w:rPr>
                <w:sz w:val="20"/>
                <w:lang w:eastAsia="ru-RU"/>
              </w:rPr>
            </w:pPr>
            <w:r w:rsidRPr="00475861">
              <w:rPr>
                <w:sz w:val="20"/>
                <w:lang w:eastAsia="ru-RU"/>
              </w:rPr>
              <w:t>801011О.99.0.БВ24ДН82000</w:t>
            </w:r>
          </w:p>
        </w:tc>
        <w:tc>
          <w:tcPr>
            <w:tcW w:w="1275" w:type="dxa"/>
          </w:tcPr>
          <w:p w:rsidR="00DC0963" w:rsidRPr="00475861" w:rsidRDefault="00DC0963" w:rsidP="00475861">
            <w:pPr>
              <w:keepNext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Реализация основных общеобразовательных  программ дошкольного  образования</w:t>
            </w:r>
          </w:p>
        </w:tc>
        <w:tc>
          <w:tcPr>
            <w:tcW w:w="709" w:type="dxa"/>
          </w:tcPr>
          <w:p w:rsidR="00DC0963" w:rsidRPr="00DC0963" w:rsidRDefault="00DC0963" w:rsidP="003E6E5D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:rsidR="00DC0963" w:rsidRPr="00DC0963" w:rsidRDefault="00DC0963" w:rsidP="003E6E5D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не указано</w:t>
            </w:r>
          </w:p>
        </w:tc>
        <w:tc>
          <w:tcPr>
            <w:tcW w:w="1135" w:type="dxa"/>
          </w:tcPr>
          <w:p w:rsidR="00DC0963" w:rsidRPr="00DC0963" w:rsidRDefault="00DC0963" w:rsidP="003E6E5D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C0963">
              <w:rPr>
                <w:rFonts w:eastAsia="Calibri"/>
                <w:sz w:val="18"/>
                <w:szCs w:val="18"/>
              </w:rPr>
              <w:t>В группах полного дня  общеразвивающей направленности</w:t>
            </w:r>
          </w:p>
          <w:p w:rsidR="00DC0963" w:rsidRPr="00DC0963" w:rsidRDefault="00DC0963" w:rsidP="003E6E5D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C0963"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DC0963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C0963" w:rsidRPr="003143F7" w:rsidRDefault="00DC0963" w:rsidP="003E6E5D">
            <w:pPr>
              <w:keepNext/>
              <w:suppressAutoHyphens w:val="0"/>
              <w:spacing w:line="235" w:lineRule="auto"/>
              <w:contextualSpacing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143F7">
              <w:rPr>
                <w:rFonts w:eastAsia="Calibri"/>
                <w:sz w:val="22"/>
                <w:szCs w:val="22"/>
                <w:lang w:eastAsia="ru-RU"/>
              </w:rPr>
              <w:t>Воспитанники  от 3 лет до 8 лет</w:t>
            </w:r>
          </w:p>
        </w:tc>
        <w:tc>
          <w:tcPr>
            <w:tcW w:w="708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Число воспитанников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0963" w:rsidRPr="00AC7449" w:rsidRDefault="00DC0963" w:rsidP="005F1CF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C7449">
              <w:rPr>
                <w:sz w:val="18"/>
                <w:szCs w:val="18"/>
              </w:rPr>
              <w:t>человек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C0963" w:rsidRPr="00AC7449" w:rsidRDefault="00DC0963" w:rsidP="005F1CFE">
            <w:pPr>
              <w:widowControl w:val="0"/>
              <w:jc w:val="center"/>
              <w:rPr>
                <w:sz w:val="22"/>
                <w:szCs w:val="22"/>
              </w:rPr>
            </w:pPr>
            <w:r w:rsidRPr="00AC7449">
              <w:rPr>
                <w:sz w:val="22"/>
                <w:szCs w:val="22"/>
              </w:rPr>
              <w:t>792</w:t>
            </w:r>
          </w:p>
          <w:p w:rsidR="00DC0963" w:rsidRPr="00AC7449" w:rsidRDefault="00DC0963" w:rsidP="005F1CFE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C0963" w:rsidRPr="00AC7449" w:rsidRDefault="00DC0963" w:rsidP="002373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AC7449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DC0963" w:rsidRPr="0032526A" w:rsidRDefault="00DC0963" w:rsidP="0023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</w:tcPr>
          <w:p w:rsidR="00DC0963" w:rsidRPr="0032526A" w:rsidRDefault="00DC0963" w:rsidP="0023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8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1132" w:type="dxa"/>
          </w:tcPr>
          <w:p w:rsidR="00DC0963" w:rsidRPr="0032526A" w:rsidRDefault="00DC0963" w:rsidP="005F1C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5F1CFE" w:rsidRPr="00365A3E" w:rsidRDefault="005F1CFE" w:rsidP="005F1CFE">
      <w:pPr>
        <w:keepNext/>
        <w:spacing w:line="235" w:lineRule="auto"/>
        <w:jc w:val="both"/>
        <w:outlineLvl w:val="3"/>
        <w:rPr>
          <w:b/>
          <w:bCs/>
          <w:shd w:val="clear" w:color="auto" w:fill="FFFFFF"/>
        </w:rPr>
      </w:pPr>
      <w:r w:rsidRPr="00365A3E">
        <w:rPr>
          <w:b/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5F1CFE" w:rsidRPr="00365A3E" w:rsidRDefault="005F1CFE" w:rsidP="005F1CFE">
      <w:pPr>
        <w:keepNext/>
        <w:spacing w:line="235" w:lineRule="auto"/>
        <w:jc w:val="both"/>
        <w:outlineLvl w:val="3"/>
        <w:rPr>
          <w:bCs/>
          <w:shd w:val="clear" w:color="auto" w:fill="FFFFFF"/>
        </w:rPr>
      </w:pPr>
    </w:p>
    <w:tbl>
      <w:tblPr>
        <w:tblW w:w="151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984"/>
        <w:gridCol w:w="1707"/>
        <w:gridCol w:w="5664"/>
      </w:tblGrid>
      <w:tr w:rsidR="005F1CFE" w:rsidRPr="00365A3E" w:rsidTr="005F1CFE">
        <w:tc>
          <w:tcPr>
            <w:tcW w:w="15167" w:type="dxa"/>
            <w:gridSpan w:val="5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вид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дата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номер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наименование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3</w:t>
            </w: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  <w:r w:rsidRPr="00365A3E">
              <w:rPr>
                <w:sz w:val="22"/>
                <w:szCs w:val="22"/>
              </w:rPr>
              <w:t>5</w:t>
            </w: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5F1CFE" w:rsidRPr="00365A3E" w:rsidTr="005F1CFE">
        <w:tc>
          <w:tcPr>
            <w:tcW w:w="269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7" w:type="dxa"/>
          </w:tcPr>
          <w:p w:rsidR="005F1CFE" w:rsidRPr="00365A3E" w:rsidRDefault="005F1CFE" w:rsidP="005F1CFE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4" w:type="dxa"/>
          </w:tcPr>
          <w:p w:rsidR="005F1CFE" w:rsidRPr="00365A3E" w:rsidRDefault="005F1CFE" w:rsidP="005F1CFE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</w:tbl>
    <w:p w:rsidR="005F1CFE" w:rsidRPr="00365A3E" w:rsidRDefault="005F1CFE" w:rsidP="005F1CFE">
      <w:pPr>
        <w:widowControl w:val="0"/>
        <w:spacing w:line="235" w:lineRule="auto"/>
        <w:ind w:left="284" w:hanging="284"/>
        <w:jc w:val="both"/>
        <w:rPr>
          <w:b/>
          <w:shd w:val="clear" w:color="auto" w:fill="FFFFFF"/>
        </w:rPr>
      </w:pPr>
      <w:r w:rsidRPr="00365A3E">
        <w:rPr>
          <w:b/>
          <w:shd w:val="clear" w:color="auto" w:fill="FFFFFF"/>
        </w:rPr>
        <w:t>5. Порядок оказания муниципальной услуги</w:t>
      </w:r>
    </w:p>
    <w:p w:rsidR="005F1CFE" w:rsidRPr="00475861" w:rsidRDefault="005F1CFE" w:rsidP="005F1CFE">
      <w:pPr>
        <w:widowControl w:val="0"/>
        <w:spacing w:line="235" w:lineRule="auto"/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  <w:shd w:val="clear" w:color="auto" w:fill="FFFFFF"/>
        </w:rPr>
        <w:lastRenderedPageBreak/>
        <w:t xml:space="preserve"> 5.1. Нормативные правовые акты, регулирующие порядок оказания муниципальной услуги</w:t>
      </w:r>
      <w:r w:rsidRPr="00475861"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 - </w:t>
      </w:r>
      <w:r w:rsidRPr="00475861"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475861">
        <w:rPr>
          <w:sz w:val="22"/>
          <w:szCs w:val="22"/>
        </w:rPr>
        <w:t xml:space="preserve"> 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bCs/>
          <w:sz w:val="22"/>
          <w:szCs w:val="22"/>
        </w:rPr>
        <w:t>-</w:t>
      </w:r>
      <w:r w:rsidRPr="00475861"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5F1CFE" w:rsidRPr="00475861" w:rsidRDefault="005F1CFE" w:rsidP="005F1CFE">
      <w:pPr>
        <w:jc w:val="both"/>
        <w:rPr>
          <w:sz w:val="22"/>
          <w:szCs w:val="22"/>
        </w:rPr>
      </w:pPr>
      <w:r w:rsidRPr="00475861"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5F1CFE" w:rsidRDefault="005F1CFE" w:rsidP="005F1CFE">
      <w:pPr>
        <w:jc w:val="both"/>
        <w:rPr>
          <w:sz w:val="22"/>
          <w:szCs w:val="22"/>
        </w:rPr>
      </w:pPr>
      <w:r w:rsidRPr="00475861">
        <w:rPr>
          <w:color w:val="0070C0"/>
          <w:sz w:val="22"/>
          <w:szCs w:val="22"/>
        </w:rPr>
        <w:t xml:space="preserve">- </w:t>
      </w:r>
      <w:r w:rsidRPr="00475861">
        <w:rPr>
          <w:bCs/>
          <w:sz w:val="22"/>
          <w:szCs w:val="22"/>
        </w:rPr>
        <w:t xml:space="preserve">Постановление </w:t>
      </w:r>
      <w:r w:rsidRPr="00475861">
        <w:rPr>
          <w:sz w:val="22"/>
          <w:szCs w:val="22"/>
        </w:rPr>
        <w:t>Администрации города Ростова-на-Дону</w:t>
      </w:r>
      <w:r w:rsidRPr="00475861">
        <w:rPr>
          <w:bCs/>
          <w:sz w:val="22"/>
          <w:szCs w:val="22"/>
        </w:rPr>
        <w:t xml:space="preserve"> от </w:t>
      </w:r>
      <w:r w:rsidRPr="00475861">
        <w:rPr>
          <w:sz w:val="22"/>
          <w:szCs w:val="22"/>
        </w:rPr>
        <w:t xml:space="preserve">29.12.2015 </w:t>
      </w:r>
      <w:r w:rsidRPr="00475861">
        <w:rPr>
          <w:bCs/>
          <w:sz w:val="22"/>
          <w:szCs w:val="22"/>
        </w:rPr>
        <w:t xml:space="preserve">№ </w:t>
      </w:r>
      <w:r w:rsidRPr="00475861">
        <w:rPr>
          <w:sz w:val="22"/>
          <w:szCs w:val="22"/>
        </w:rPr>
        <w:t>1333</w:t>
      </w:r>
      <w:r w:rsidRPr="00475861">
        <w:rPr>
          <w:bCs/>
          <w:sz w:val="22"/>
          <w:szCs w:val="22"/>
        </w:rPr>
        <w:t xml:space="preserve"> «</w:t>
      </w:r>
      <w:r w:rsidRPr="00475861"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Ростова-на-Дону»;</w:t>
      </w:r>
    </w:p>
    <w:p w:rsidR="005F1CFE" w:rsidRPr="00475861" w:rsidRDefault="005F1CFE" w:rsidP="005F1CFE">
      <w:pPr>
        <w:jc w:val="both"/>
        <w:rPr>
          <w:sz w:val="22"/>
          <w:szCs w:val="22"/>
          <w:shd w:val="clear" w:color="auto" w:fill="FFFFFF"/>
        </w:rPr>
      </w:pPr>
      <w:r w:rsidRPr="00475861">
        <w:rPr>
          <w:sz w:val="22"/>
          <w:szCs w:val="22"/>
        </w:rPr>
        <w:t xml:space="preserve"> </w:t>
      </w:r>
      <w:r w:rsidRPr="00475861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5F1CFE" w:rsidRPr="00475861" w:rsidTr="005F1CF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47586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475861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5F1CFE" w:rsidRPr="00475861" w:rsidTr="005F1CF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5F1CFE" w:rsidRPr="00475861" w:rsidRDefault="005F1CFE" w:rsidP="005F1CF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FE" w:rsidRPr="00475861" w:rsidRDefault="005F1CFE" w:rsidP="005F1CFE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475861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897346" w:rsidRDefault="00897346">
      <w:pPr>
        <w:suppressAutoHyphens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237352" w:rsidRDefault="00237352" w:rsidP="00237352">
      <w:pPr>
        <w:keepNext/>
        <w:spacing w:after="60"/>
        <w:jc w:val="center"/>
        <w:outlineLvl w:val="3"/>
        <w:rPr>
          <w:bCs/>
        </w:rPr>
      </w:pPr>
      <w:r>
        <w:rPr>
          <w:bCs/>
          <w:shd w:val="clear" w:color="auto" w:fill="FFFFFF"/>
        </w:rPr>
        <w:lastRenderedPageBreak/>
        <w:t>РАЗДЕЛ 6</w:t>
      </w:r>
    </w:p>
    <w:tbl>
      <w:tblPr>
        <w:tblpPr w:leftFromText="180" w:rightFromText="180" w:vertAnchor="text" w:tblpX="116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41"/>
      </w:tblGrid>
      <w:tr w:rsidR="00237352" w:rsidRPr="009D7718" w:rsidTr="00CC0129">
        <w:trPr>
          <w:trHeight w:val="11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7352" w:rsidRPr="009D7718" w:rsidRDefault="00237352" w:rsidP="00CC0129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237352" w:rsidRPr="009D7718" w:rsidRDefault="00237352" w:rsidP="00CC0129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237352" w:rsidRPr="009D7718" w:rsidRDefault="00237352" w:rsidP="00CC0129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52" w:rsidRPr="00192CE8" w:rsidRDefault="00237352" w:rsidP="00CC0129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50.785.0</w:t>
            </w:r>
          </w:p>
        </w:tc>
      </w:tr>
    </w:tbl>
    <w:p w:rsidR="00237352" w:rsidRDefault="00237352" w:rsidP="00237352">
      <w:pPr>
        <w:keepNext/>
        <w:spacing w:after="60"/>
        <w:outlineLvl w:val="3"/>
        <w:rPr>
          <w:bCs/>
        </w:rPr>
      </w:pPr>
    </w:p>
    <w:p w:rsidR="00237352" w:rsidRDefault="00237352" w:rsidP="00237352">
      <w:pPr>
        <w:keepNext/>
        <w:numPr>
          <w:ilvl w:val="0"/>
          <w:numId w:val="7"/>
        </w:numPr>
        <w:outlineLvl w:val="3"/>
      </w:pPr>
      <w:r>
        <w:rPr>
          <w:bCs/>
          <w:shd w:val="clear" w:color="auto" w:fill="FFFFFF"/>
        </w:rPr>
        <w:t xml:space="preserve">Наименование муниципальной услуги </w:t>
      </w:r>
    </w:p>
    <w:p w:rsidR="00237352" w:rsidRDefault="00237352" w:rsidP="00237352">
      <w:pPr>
        <w:keepNext/>
        <w:ind w:left="720"/>
        <w:outlineLvl w:val="3"/>
        <w:rPr>
          <w:shd w:val="clear" w:color="auto" w:fill="FFFFFF"/>
        </w:rPr>
      </w:pPr>
      <w:r>
        <w:rPr>
          <w:i/>
          <w:u w:val="single"/>
        </w:rPr>
        <w:t>Присмотр и уход</w:t>
      </w:r>
      <w:r>
        <w:rPr>
          <w:shd w:val="clear" w:color="auto" w:fill="FFFFFF"/>
        </w:rPr>
        <w:t xml:space="preserve"> ___________________________________________________________________________</w:t>
      </w:r>
    </w:p>
    <w:p w:rsidR="00237352" w:rsidRPr="00A12DC2" w:rsidRDefault="00237352" w:rsidP="00237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  <w:lang w:eastAsia="zh-CN"/>
        </w:rPr>
        <w:t xml:space="preserve">2. Категории потребителей муниципальной услуги: </w:t>
      </w:r>
      <w:r w:rsidRPr="00A12DC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eastAsia="zh-CN"/>
        </w:rPr>
        <w:t>физические лица</w:t>
      </w:r>
    </w:p>
    <w:p w:rsidR="00237352" w:rsidRDefault="00237352" w:rsidP="00237352">
      <w:pPr>
        <w:pStyle w:val="ConsPlusNonforma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37352" w:rsidRDefault="00237352" w:rsidP="00237352">
      <w:pPr>
        <w:keepNext/>
        <w:outlineLvl w:val="3"/>
        <w:rPr>
          <w:bCs/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2)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3"/>
        <w:gridCol w:w="993"/>
        <w:gridCol w:w="708"/>
        <w:gridCol w:w="1134"/>
        <w:gridCol w:w="1134"/>
        <w:gridCol w:w="1984"/>
        <w:gridCol w:w="1275"/>
        <w:gridCol w:w="851"/>
        <w:gridCol w:w="850"/>
        <w:gridCol w:w="993"/>
        <w:gridCol w:w="1134"/>
        <w:gridCol w:w="1134"/>
        <w:gridCol w:w="850"/>
      </w:tblGrid>
      <w:tr w:rsidR="00237352" w:rsidTr="00B0212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</w:t>
            </w:r>
            <w:r>
              <w:rPr>
                <w:b/>
                <w:sz w:val="22"/>
                <w:szCs w:val="22"/>
                <w:lang w:eastAsia="ru-RU"/>
              </w:rPr>
              <w:t xml:space="preserve">я </w:t>
            </w:r>
            <w:r>
              <w:rPr>
                <w:sz w:val="22"/>
                <w:szCs w:val="22"/>
                <w:lang w:eastAsia="ru-RU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4C25EE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Default="004C25EE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>Значение условия (формы) оказания услуги 2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Pr="0053550E" w:rsidRDefault="004C25EE" w:rsidP="00CC0129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1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color w:val="000000"/>
                <w:sz w:val="20"/>
              </w:rPr>
            </w:pPr>
          </w:p>
        </w:tc>
      </w:tr>
      <w:tr w:rsidR="00237352" w:rsidTr="00B0212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37352" w:rsidTr="00B0212A">
        <w:trPr>
          <w:trHeight w:val="1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Default="00237352" w:rsidP="00CC0129">
            <w:pPr>
              <w:pStyle w:val="af3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853211О.99.0.БВ19АА56000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Присмотр и уход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keepNext/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Воспитанники от 3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94502" w:rsidRDefault="00A43717" w:rsidP="00CC01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</w:t>
            </w:r>
            <w:r w:rsidR="00237352" w:rsidRPr="00794502">
              <w:rPr>
                <w:sz w:val="18"/>
                <w:szCs w:val="18"/>
                <w:lang w:eastAsia="ru-RU"/>
              </w:rPr>
              <w:t xml:space="preserve"> обоснованных жалоб потребителей,</w:t>
            </w:r>
          </w:p>
          <w:p w:rsidR="00237352" w:rsidRPr="00794502" w:rsidRDefault="00237352" w:rsidP="00CC0129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502">
              <w:rPr>
                <w:rFonts w:ascii="Times New Roman" w:hAnsi="Times New Roman"/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af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af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7352" w:rsidTr="00B0212A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F367F" w:rsidRDefault="00237352" w:rsidP="00CC01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C3F3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C720C9" w:rsidRDefault="00237352" w:rsidP="00CC0129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Pr="00402B3B" w:rsidRDefault="00237352" w:rsidP="00CC012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402B3B">
              <w:rPr>
                <w:bCs/>
                <w:sz w:val="22"/>
                <w:szCs w:val="22"/>
              </w:rPr>
              <w:t>10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</w:rPr>
      </w:pPr>
    </w:p>
    <w:p w:rsidR="00237352" w:rsidRDefault="00237352" w:rsidP="00237352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2"/>
          <w:szCs w:val="22"/>
        </w:rPr>
        <w:lastRenderedPageBreak/>
        <w:t xml:space="preserve">3.2  </w:t>
      </w:r>
      <w:r>
        <w:rPr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134"/>
        <w:gridCol w:w="1135"/>
        <w:gridCol w:w="993"/>
        <w:gridCol w:w="1275"/>
        <w:gridCol w:w="1276"/>
        <w:gridCol w:w="708"/>
        <w:gridCol w:w="851"/>
        <w:gridCol w:w="850"/>
        <w:gridCol w:w="1134"/>
        <w:gridCol w:w="851"/>
        <w:gridCol w:w="850"/>
        <w:gridCol w:w="709"/>
        <w:gridCol w:w="992"/>
        <w:gridCol w:w="993"/>
        <w:gridCol w:w="850"/>
        <w:gridCol w:w="850"/>
      </w:tblGrid>
      <w:tr w:rsidR="00237352" w:rsidTr="007E58B5">
        <w:trPr>
          <w:trHeight w:val="11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Уникальный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номер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реестровой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Среднегодовой размер платы</w:t>
            </w:r>
          </w:p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(цена, тариф)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0"/>
              </w:rPr>
              <w:t>Допустимые (возможные) отклонения</w:t>
            </w:r>
            <w:r>
              <w:rPr>
                <w:bCs/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  <w:r>
              <w:rPr>
                <w:rStyle w:val="CharStyle13"/>
                <w:bCs/>
                <w:sz w:val="20"/>
                <w:vertAlign w:val="superscript"/>
              </w:rPr>
              <w:t>5</w:t>
            </w:r>
          </w:p>
        </w:tc>
      </w:tr>
      <w:tr w:rsidR="004C25EE" w:rsidTr="007E58B5">
        <w:trPr>
          <w:trHeight w:val="77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Default="004C25EE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Pr="0053550E" w:rsidRDefault="004C25EE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EE" w:rsidRPr="0053550E" w:rsidRDefault="004C25EE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единица измерения по </w:t>
            </w:r>
            <w:hyperlink r:id="rId12" w:history="1">
              <w:r w:rsidRPr="0053550E">
                <w:rPr>
                  <w:rStyle w:val="af6"/>
                  <w:sz w:val="18"/>
                  <w:szCs w:val="18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B22271" w:rsidRDefault="004C25EE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C25EE" w:rsidRPr="00B22271" w:rsidRDefault="004C25EE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5EE" w:rsidRPr="0053550E" w:rsidRDefault="004C25EE" w:rsidP="00CC0129">
            <w:pPr>
              <w:keepNext/>
              <w:spacing w:before="240" w:after="60"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3550E">
              <w:rPr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237352" w:rsidTr="007E58B5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Default="00237352" w:rsidP="00CC012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 xml:space="preserve">Значение содержания </w:t>
            </w:r>
            <w:r w:rsidRPr="0053550E">
              <w:rPr>
                <w:sz w:val="18"/>
                <w:szCs w:val="18"/>
                <w:u w:val="single"/>
                <w:lang w:eastAsia="ru-RU"/>
              </w:rPr>
              <w:t>услуги 3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1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jc w:val="center"/>
              <w:rPr>
                <w:bCs/>
                <w:sz w:val="18"/>
                <w:szCs w:val="18"/>
              </w:rPr>
            </w:pPr>
            <w:r w:rsidRPr="0053550E">
              <w:rPr>
                <w:bCs/>
                <w:sz w:val="18"/>
                <w:szCs w:val="18"/>
              </w:rPr>
              <w:t xml:space="preserve">Значение условия (формы) оказания </w:t>
            </w:r>
            <w:r w:rsidRPr="0053550E">
              <w:rPr>
                <w:bCs/>
                <w:sz w:val="18"/>
                <w:szCs w:val="18"/>
                <w:u w:val="single"/>
              </w:rPr>
              <w:t>услуги 2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(наименование</w:t>
            </w:r>
          </w:p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3550E">
              <w:rPr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52" w:rsidRPr="0053550E" w:rsidRDefault="00237352" w:rsidP="00CC0129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237352" w:rsidTr="007E58B5">
        <w:trPr>
          <w:cantSplit/>
          <w:trHeight w:val="1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352" w:rsidRPr="007E58B5" w:rsidRDefault="00237352" w:rsidP="00CC0129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  <w:lang w:eastAsia="ru-RU"/>
              </w:rPr>
            </w:pPr>
            <w:r w:rsidRPr="007E58B5">
              <w:rPr>
                <w:sz w:val="22"/>
                <w:szCs w:val="22"/>
                <w:lang w:eastAsia="ru-RU"/>
              </w:rPr>
              <w:t>853211О.99.0.БВ19АА56000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</w:t>
            </w:r>
          </w:p>
          <w:p w:rsidR="00237352" w:rsidRDefault="00237352" w:rsidP="00CC0129">
            <w:pPr>
              <w:widowControl w:val="0"/>
              <w:spacing w:line="232" w:lineRule="auto"/>
              <w:ind w:left="-62" w:right="-20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дня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Воспитанники  от 3 до 8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воспитанников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42131A" w:rsidP="00CC012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744</w:t>
            </w:r>
          </w:p>
          <w:p w:rsidR="00237352" w:rsidRDefault="00237352" w:rsidP="00CC0129">
            <w:pPr>
              <w:widowControl w:val="0"/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2373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23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237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237352" w:rsidRDefault="00237352" w:rsidP="00237352">
      <w:pPr>
        <w:pStyle w:val="Style7"/>
        <w:shd w:val="clear" w:color="auto" w:fill="auto"/>
        <w:spacing w:before="0" w:after="157" w:line="100" w:lineRule="exact"/>
        <w:ind w:left="220"/>
        <w:jc w:val="both"/>
        <w:rPr>
          <w:rStyle w:val="CharStyle8"/>
          <w:sz w:val="22"/>
          <w:szCs w:val="22"/>
        </w:rPr>
      </w:pPr>
    </w:p>
    <w:p w:rsidR="00237352" w:rsidRDefault="00237352" w:rsidP="00237352">
      <w:pPr>
        <w:keepNext/>
        <w:spacing w:line="232" w:lineRule="auto"/>
        <w:jc w:val="both"/>
        <w:outlineLvl w:val="3"/>
        <w:rPr>
          <w:b/>
          <w:bCs/>
        </w:rPr>
      </w:pPr>
      <w:r>
        <w:rPr>
          <w:b/>
          <w:bCs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37352" w:rsidRDefault="00237352" w:rsidP="00237352">
      <w:pPr>
        <w:keepNext/>
        <w:spacing w:line="232" w:lineRule="auto"/>
        <w:jc w:val="both"/>
        <w:outlineLvl w:val="3"/>
        <w:rPr>
          <w:bCs/>
          <w:sz w:val="22"/>
          <w:szCs w:val="22"/>
          <w:shd w:val="clear" w:color="auto" w:fill="FFFFFF"/>
        </w:rPr>
      </w:pPr>
    </w:p>
    <w:tbl>
      <w:tblPr>
        <w:tblW w:w="1587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8"/>
        <w:gridCol w:w="3542"/>
        <w:gridCol w:w="1983"/>
        <w:gridCol w:w="1706"/>
        <w:gridCol w:w="5661"/>
      </w:tblGrid>
      <w:tr w:rsidR="00237352" w:rsidTr="007E58B5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bCs w:val="0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Style w:val="docaccesstitle1"/>
                <w:bCs w:val="0"/>
                <w:sz w:val="22"/>
                <w:szCs w:val="22"/>
              </w:rPr>
            </w:pPr>
          </w:p>
        </w:tc>
      </w:tr>
      <w:tr w:rsidR="00237352" w:rsidTr="007E58B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52" w:rsidRDefault="00237352" w:rsidP="00CC0129">
            <w:pPr>
              <w:pStyle w:val="ConsPlusNormal"/>
              <w:jc w:val="both"/>
              <w:rPr>
                <w:rStyle w:val="docaccesstitle1"/>
                <w:sz w:val="22"/>
                <w:szCs w:val="22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Default="00237352" w:rsidP="00CC0129">
            <w:pPr>
              <w:pStyle w:val="3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i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237352" w:rsidRDefault="00237352" w:rsidP="00237352">
      <w:pPr>
        <w:widowControl w:val="0"/>
        <w:spacing w:line="232" w:lineRule="auto"/>
        <w:jc w:val="both"/>
        <w:rPr>
          <w:i/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ind w:left="284" w:hanging="284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lastRenderedPageBreak/>
        <w:t>5. Порядок оказания муниципальной услуги</w:t>
      </w: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</w:p>
    <w:p w:rsidR="00237352" w:rsidRDefault="00237352" w:rsidP="00237352">
      <w:pPr>
        <w:widowControl w:val="0"/>
        <w:spacing w:line="232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5.1. Нормативные правовые акты, регулирующие порядок оказания муниципальной услуги</w:t>
      </w:r>
      <w:r>
        <w:rPr>
          <w:b/>
          <w:sz w:val="22"/>
          <w:szCs w:val="22"/>
          <w:shd w:val="clear" w:color="auto" w:fill="FFFFFF"/>
        </w:rPr>
        <w:t>__________________________________________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237352" w:rsidRPr="00D215E1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2"/>
          <w:szCs w:val="22"/>
        </w:rPr>
        <w:t xml:space="preserve">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sz w:val="22"/>
          <w:szCs w:val="22"/>
        </w:rPr>
        <w:t xml:space="preserve"> Распоряжение Правительства РФ от 30 апреля 2014 г. № 722-р.  О плане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Постановление Главного государственного санитарного врача РФ от 15.05.2013 «Об утверждении СанПиН 2.4.1.3049-13 «Санитарно-эпидемиологические  требования к устройству, содержанию и организации режима работы дошкольных образовательных организаций»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>- Областной Закон Ростовской области от 14.11.2013 № 26-ЗС «Об образовании в Ростовской области»;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Приказ Минобрнауки России от 30.08.2013 № 1014 «об утверждении Порядка организации и осуществления образовательной деятельности по основным общеобразовательным программам –образовательным программам дошкольного образования»;-  </w:t>
      </w:r>
    </w:p>
    <w:p w:rsidR="00237352" w:rsidRDefault="00237352" w:rsidP="00237352">
      <w:pPr>
        <w:jc w:val="both"/>
        <w:rPr>
          <w:sz w:val="22"/>
          <w:szCs w:val="22"/>
        </w:rPr>
      </w:pPr>
      <w:r>
        <w:rPr>
          <w:color w:val="0070C0"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Постановление </w:t>
      </w:r>
      <w:r>
        <w:rPr>
          <w:sz w:val="22"/>
          <w:szCs w:val="22"/>
        </w:rPr>
        <w:t>Администрации города Ростова-на-Дону</w:t>
      </w:r>
      <w:r>
        <w:rPr>
          <w:bCs/>
          <w:sz w:val="22"/>
          <w:szCs w:val="22"/>
        </w:rPr>
        <w:t xml:space="preserve"> от </w:t>
      </w:r>
      <w:r>
        <w:rPr>
          <w:sz w:val="22"/>
          <w:szCs w:val="22"/>
        </w:rPr>
        <w:t xml:space="preserve">29.12.2015 </w:t>
      </w:r>
      <w:r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1333</w:t>
      </w:r>
      <w:r>
        <w:rPr>
          <w:bCs/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Ростова-на-Дону».</w:t>
      </w:r>
    </w:p>
    <w:p w:rsidR="00237352" w:rsidRPr="007E58B5" w:rsidRDefault="00237352" w:rsidP="00237352">
      <w:pPr>
        <w:jc w:val="both"/>
        <w:rPr>
          <w:sz w:val="22"/>
          <w:szCs w:val="22"/>
          <w:shd w:val="clear" w:color="auto" w:fill="FFFFFF"/>
        </w:rPr>
      </w:pPr>
      <w:r w:rsidRPr="007E58B5">
        <w:rPr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4A0"/>
      </w:tblPr>
      <w:tblGrid>
        <w:gridCol w:w="3940"/>
        <w:gridCol w:w="7584"/>
        <w:gridCol w:w="3186"/>
      </w:tblGrid>
      <w:tr w:rsidR="00237352" w:rsidRPr="007E58B5" w:rsidTr="00CC0129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sz w:val="21"/>
                <w:szCs w:val="21"/>
              </w:rPr>
              <w:t>Частота обновления информации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По мере обновления информации, не реже 1 раза в месяц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Информация о программах, режиме работы, текущей и итоговой успеваемости обучающихся</w:t>
            </w:r>
            <w:r w:rsidRPr="007E58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Cell"/>
              <w:jc w:val="both"/>
              <w:rPr>
                <w:bCs/>
                <w:sz w:val="21"/>
                <w:szCs w:val="21"/>
              </w:rPr>
            </w:pPr>
            <w:r w:rsidRPr="007E58B5">
              <w:rPr>
                <w:bCs/>
                <w:sz w:val="21"/>
                <w:szCs w:val="21"/>
              </w:rPr>
              <w:t>не реже чем один раз в квартал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1 раз в год</w:t>
            </w:r>
          </w:p>
        </w:tc>
      </w:tr>
      <w:tr w:rsidR="00237352" w:rsidRPr="007E58B5" w:rsidTr="00CC0129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Режим работы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календарный учебный график;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расписание  занятий основного и дополнительного образования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копии учредительных документов (лицензия,  ,  выписка из Устава);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контактная информация вышестоящих организаций;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перечень дополнительных услуг, перечень платных услуг;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 порядок  приема в учреждение;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 xml:space="preserve">информация о режиме работы   медицинского кабинета,  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о педагогическом коллективе учреждения;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информация антикоррупционной направленности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телефоны «Горячих линий»</w:t>
            </w:r>
          </w:p>
          <w:p w:rsidR="00237352" w:rsidRPr="007E58B5" w:rsidRDefault="00237352" w:rsidP="00CC0129">
            <w:pPr>
              <w:pStyle w:val="ConsPlusNormal"/>
              <w:numPr>
                <w:ilvl w:val="0"/>
                <w:numId w:val="8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52" w:rsidRPr="007E58B5" w:rsidRDefault="00237352" w:rsidP="00CC0129">
            <w:pPr>
              <w:pStyle w:val="ConsPlusNormal"/>
              <w:jc w:val="both"/>
              <w:rPr>
                <w:b w:val="0"/>
                <w:sz w:val="21"/>
                <w:szCs w:val="21"/>
              </w:rPr>
            </w:pPr>
            <w:r w:rsidRPr="007E58B5">
              <w:rPr>
                <w:b w:val="0"/>
                <w:sz w:val="21"/>
                <w:szCs w:val="21"/>
              </w:rPr>
              <w:t>По мере обновления информации, не реже 1 раза в полугодие</w:t>
            </w:r>
          </w:p>
        </w:tc>
      </w:tr>
    </w:tbl>
    <w:p w:rsidR="00237352" w:rsidRDefault="00237352" w:rsidP="00237352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DB2F9D" w:rsidRPr="001E7744" w:rsidRDefault="000A00F4" w:rsidP="00DB2F9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562.3pt;margin-top:9.95pt;width:149.75pt;height:9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9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XeU1xrEIwrDAtKG7ONrgpsG7HdKepzMirpvW2YlJe17jeIqsjwPoxwP+Ww+xYM9taxPLUxzhKqo&#10;p2Tc3vhx/LfGqk2DkUY5a7hCQdYqSiUod8xqL2OcvljT/qUI4316jl5P79nyF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syha9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8D016E" w:rsidRDefault="00CC0129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C0129" w:rsidRPr="009D7718" w:rsidRDefault="00CC0129" w:rsidP="00DB2F9D"/>
              </w:txbxContent>
            </v:textbox>
          </v:shape>
        </w:pic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25BAD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DB2F9D" w:rsidRPr="00141DA8" w:rsidRDefault="00DB2F9D" w:rsidP="00DB2F9D">
      <w:pPr>
        <w:keepNext/>
        <w:outlineLvl w:val="3"/>
        <w:rPr>
          <w:sz w:val="24"/>
          <w:szCs w:val="24"/>
        </w:rPr>
      </w:pPr>
    </w:p>
    <w:p w:rsidR="00DB2F9D" w:rsidRPr="00716CBC" w:rsidRDefault="00DB2F9D" w:rsidP="00DB2F9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B2F9D" w:rsidRDefault="00DB2F9D" w:rsidP="00DB2F9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8D016E"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B2F9D" w:rsidRPr="00430789" w:rsidRDefault="001A45D6" w:rsidP="001A45D6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B2F9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B2F9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B2F9D" w:rsidRPr="001E7744" w:rsidRDefault="00DB2F9D" w:rsidP="00DB2F9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Default="00DB2F9D" w:rsidP="00DB2F9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B2F9D" w:rsidRPr="00A93419" w:rsidRDefault="00DB2F9D" w:rsidP="00DB2F9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B2F9D" w:rsidRPr="00430789" w:rsidTr="008D016E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9048A" w:rsidRPr="00430789" w:rsidTr="008D016E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9048A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49048A" w:rsidRPr="00430789" w:rsidRDefault="0049048A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B2F9D" w:rsidRPr="00430789" w:rsidTr="008D016E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B2F9D" w:rsidRPr="00430789" w:rsidRDefault="00DB2F9D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B2F9D" w:rsidRPr="00430789" w:rsidTr="008D016E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B2F9D" w:rsidRPr="00430789" w:rsidRDefault="00DB2F9D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D016E" w:rsidRPr="00C720C9" w:rsidTr="008D016E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8D016E" w:rsidRPr="00837365" w:rsidRDefault="00BF34FE" w:rsidP="00472F87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8D016E" w:rsidRPr="008D016E" w:rsidRDefault="008D016E" w:rsidP="008D016E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8D016E" w:rsidRPr="00F9217B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8D016E" w:rsidRPr="00BF34FE" w:rsidRDefault="0076553A" w:rsidP="00BD12DC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sz w:val="18"/>
                <w:szCs w:val="18"/>
              </w:rPr>
              <w:t>техническ</w:t>
            </w:r>
            <w:r w:rsidR="00BD12DC" w:rsidRPr="00BF34FE"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8D016E" w:rsidRPr="00F9217B" w:rsidRDefault="008D016E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76553A" w:rsidP="0076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8D016E" w:rsidRPr="008D016E" w:rsidRDefault="008D016E" w:rsidP="00472F87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Default="008D016E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8D016E" w:rsidRPr="00C720C9" w:rsidRDefault="008D016E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8D016E" w:rsidRPr="00CC3F39" w:rsidRDefault="008D016E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8D016E" w:rsidRPr="005B7487" w:rsidRDefault="008D016E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8D016E" w:rsidRPr="00C720C9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8D016E" w:rsidRDefault="008D016E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B2F9D" w:rsidRPr="00C720C9" w:rsidTr="008D016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4E0763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592E17" w:rsidRDefault="00DB2F9D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Pr="003D1E85" w:rsidRDefault="0076553A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B2F9D" w:rsidRPr="005B7487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DB2F9D" w:rsidRPr="00BF34FE" w:rsidRDefault="0076553A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B2F9D" w:rsidRDefault="00712142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B2F9D" w:rsidRPr="00C720C9" w:rsidTr="008D016E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B2F9D" w:rsidRDefault="00DB2F9D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B2F9D" w:rsidRPr="00CC3F3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B2F9D" w:rsidRPr="00C720C9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B2F9D" w:rsidRDefault="00DB2F9D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B2F9D" w:rsidRPr="00A93419" w:rsidRDefault="00DB2F9D" w:rsidP="00DB2F9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B2F9D" w:rsidRPr="005C7C58" w:rsidTr="00472F87">
        <w:tc>
          <w:tcPr>
            <w:tcW w:w="1151" w:type="dxa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B2F9D" w:rsidRPr="005C7C58" w:rsidRDefault="00DB2F9D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9048A" w:rsidRPr="005C7C58" w:rsidTr="00472F87">
        <w:tc>
          <w:tcPr>
            <w:tcW w:w="1151" w:type="dxa"/>
            <w:vMerge/>
            <w:shd w:val="clear" w:color="auto" w:fill="FFFFFF"/>
            <w:vAlign w:val="center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9048A" w:rsidRPr="005C7C58" w:rsidRDefault="0049048A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9048A" w:rsidRPr="00B22271" w:rsidRDefault="0049048A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49048A" w:rsidRPr="00B22271" w:rsidRDefault="0049048A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49048A" w:rsidRPr="0052745E" w:rsidRDefault="0049048A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63FC1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63FC1" w:rsidRPr="005C7C58" w:rsidTr="00472F87">
        <w:tc>
          <w:tcPr>
            <w:tcW w:w="115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63FC1" w:rsidRPr="005C7C58" w:rsidRDefault="00363FC1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C6761" w:rsidRPr="004D1152" w:rsidTr="00DD603C">
        <w:trPr>
          <w:trHeight w:val="1361"/>
        </w:trPr>
        <w:tc>
          <w:tcPr>
            <w:tcW w:w="1151" w:type="dxa"/>
            <w:shd w:val="clear" w:color="auto" w:fill="FFFFFF"/>
          </w:tcPr>
          <w:p w:rsidR="00DC6761" w:rsidRPr="00670AA4" w:rsidRDefault="00DC6761" w:rsidP="00472F87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976" w:type="dxa"/>
            <w:shd w:val="clear" w:color="auto" w:fill="FFFFFF"/>
          </w:tcPr>
          <w:p w:rsidR="00DC6761" w:rsidRPr="004D1152" w:rsidRDefault="00DC6761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техническая</w:t>
            </w:r>
          </w:p>
        </w:tc>
        <w:tc>
          <w:tcPr>
            <w:tcW w:w="84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В общеобразовательном учреждении</w:t>
            </w:r>
          </w:p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C6761" w:rsidRPr="004D1152" w:rsidRDefault="00DC6761" w:rsidP="00BD12D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DC6761" w:rsidRPr="004D1152" w:rsidRDefault="00DC6761" w:rsidP="00472F8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DC6761" w:rsidRPr="0040080C" w:rsidRDefault="00DC6761" w:rsidP="00DD60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C6761" w:rsidRPr="0049048A" w:rsidRDefault="0049048A" w:rsidP="004961F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49048A">
              <w:rPr>
                <w:bCs/>
                <w:sz w:val="20"/>
              </w:rPr>
              <w:t>4760</w:t>
            </w:r>
          </w:p>
        </w:tc>
        <w:tc>
          <w:tcPr>
            <w:tcW w:w="884" w:type="dxa"/>
            <w:shd w:val="clear" w:color="auto" w:fill="FFFFFF"/>
          </w:tcPr>
          <w:p w:rsidR="00DC6761" w:rsidRPr="0049048A" w:rsidRDefault="0049048A" w:rsidP="00DC6761">
            <w:pPr>
              <w:jc w:val="center"/>
              <w:rPr>
                <w:sz w:val="20"/>
              </w:rPr>
            </w:pPr>
            <w:r w:rsidRPr="0049048A">
              <w:rPr>
                <w:sz w:val="20"/>
              </w:rPr>
              <w:t>4760</w:t>
            </w:r>
          </w:p>
        </w:tc>
        <w:tc>
          <w:tcPr>
            <w:tcW w:w="937" w:type="dxa"/>
            <w:shd w:val="clear" w:color="auto" w:fill="FFFFFF"/>
          </w:tcPr>
          <w:p w:rsidR="00DC6761" w:rsidRPr="0049048A" w:rsidRDefault="0049048A" w:rsidP="00DC6761">
            <w:pPr>
              <w:jc w:val="center"/>
              <w:rPr>
                <w:sz w:val="20"/>
              </w:rPr>
            </w:pPr>
            <w:r w:rsidRPr="0049048A">
              <w:rPr>
                <w:sz w:val="20"/>
              </w:rPr>
              <w:t>4760</w:t>
            </w:r>
          </w:p>
        </w:tc>
        <w:tc>
          <w:tcPr>
            <w:tcW w:w="80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DC6761" w:rsidRPr="004D1152" w:rsidRDefault="00DC6761" w:rsidP="00DD603C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DC6761" w:rsidRPr="004D1152" w:rsidRDefault="008125F3" w:rsidP="00BA5932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476</w:t>
            </w:r>
          </w:p>
        </w:tc>
      </w:tr>
    </w:tbl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B2F9D" w:rsidRDefault="00DB2F9D" w:rsidP="00DB2F9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B2F9D" w:rsidRPr="00A93419" w:rsidRDefault="00DB2F9D" w:rsidP="00DB2F9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B2F9D" w:rsidRPr="00587874" w:rsidTr="00472F87">
        <w:tc>
          <w:tcPr>
            <w:tcW w:w="15173" w:type="dxa"/>
            <w:gridSpan w:val="5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B2F9D" w:rsidRPr="00587874" w:rsidTr="00472F87">
        <w:tc>
          <w:tcPr>
            <w:tcW w:w="2694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2F9D" w:rsidRPr="00587874" w:rsidRDefault="00DB2F9D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B2F9D" w:rsidRPr="00587874" w:rsidRDefault="00DB2F9D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B2F9D" w:rsidRPr="00B14F7E" w:rsidRDefault="00DB2F9D" w:rsidP="00DB2F9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B2F9D" w:rsidRPr="00587874" w:rsidRDefault="00DB2F9D" w:rsidP="00DB2F9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B2F9D" w:rsidRPr="00587874" w:rsidRDefault="00DB2F9D" w:rsidP="00DB2F9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B2F9D" w:rsidRPr="00587874" w:rsidRDefault="00DB2F9D" w:rsidP="00DB2F9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B2F9D" w:rsidRDefault="00DB2F9D" w:rsidP="00DB2F9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B2F9D" w:rsidRPr="00A93419" w:rsidRDefault="00DB2F9D" w:rsidP="00DB2F9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B2F9D" w:rsidRPr="00587874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B2F9D" w:rsidRPr="00587874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B2F9D" w:rsidRPr="00587874" w:rsidRDefault="00DB2F9D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9D" w:rsidRPr="00587874" w:rsidRDefault="00DB2F9D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E21C55" w:rsidRDefault="00E21C55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</w:p>
    <w:p w:rsidR="007E3EF4" w:rsidRPr="001E7744" w:rsidRDefault="000A00F4" w:rsidP="007E3EF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2" type="#_x0000_t202" style="position:absolute;left:0;text-align:left;margin-left:562.3pt;margin-top:9.95pt;width:149.7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10hwIAABc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rY&#10;Cw7BgkbWIB5RGBaQNmQfXxPcNGC/U9LjZFbUfdsyKylp32sUV5HleRjleMhn51M82FPL+tTCNEeo&#10;inpKxu2NH8d/a6zaNBhplLOGKxRkraJUnrLayxinL9a0fynCeJ+eo9fTe7b8BQ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B6UvXSHAgAAFw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8D016E" w:rsidRDefault="00CC0129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C0129" w:rsidRPr="009D7718" w:rsidRDefault="00CC0129" w:rsidP="007E3EF4"/>
              </w:txbxContent>
            </v:textbox>
          </v:shape>
        </w:pict>
      </w:r>
      <w:r w:rsidR="007E3EF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C0D14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7E3EF4" w:rsidRPr="00141DA8" w:rsidRDefault="007E3EF4" w:rsidP="007E3EF4">
      <w:pPr>
        <w:keepNext/>
        <w:outlineLvl w:val="3"/>
        <w:rPr>
          <w:sz w:val="24"/>
          <w:szCs w:val="24"/>
        </w:rPr>
      </w:pPr>
    </w:p>
    <w:p w:rsidR="007E3EF4" w:rsidRPr="00716CBC" w:rsidRDefault="007E3EF4" w:rsidP="007E3EF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3EF4" w:rsidRDefault="007E3EF4" w:rsidP="007E3EF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7E3EF4" w:rsidRPr="00430789" w:rsidRDefault="00F64DA7" w:rsidP="00F64DA7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7E3EF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7E3EF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7E3EF4" w:rsidRPr="001E7744" w:rsidRDefault="007E3EF4" w:rsidP="007E3EF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Default="007E3EF4" w:rsidP="007E3EF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3EF4" w:rsidRPr="00A93419" w:rsidRDefault="007E3EF4" w:rsidP="007E3EF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E3EF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663A0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663A0" w:rsidRDefault="009663A0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9663A0" w:rsidRPr="00430789" w:rsidRDefault="009663A0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663A0" w:rsidRPr="00B22271" w:rsidRDefault="009663A0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663A0" w:rsidRPr="00B22271" w:rsidRDefault="009663A0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663A0" w:rsidRPr="00B22271" w:rsidRDefault="009663A0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663A0" w:rsidRPr="00B22271" w:rsidRDefault="009663A0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9663A0" w:rsidRPr="0052745E" w:rsidRDefault="009663A0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663A0" w:rsidRPr="0052745E" w:rsidRDefault="009663A0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E3EF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E3EF4" w:rsidRPr="00430789" w:rsidRDefault="007E3EF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E3EF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7E3EF4" w:rsidRPr="00430789" w:rsidRDefault="007E3EF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D662D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D662D" w:rsidRPr="00837365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D662D" w:rsidRPr="008D016E" w:rsidRDefault="00BD662D" w:rsidP="003E6E5D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D662D" w:rsidRPr="00F9217B" w:rsidRDefault="00BD662D" w:rsidP="003E6E5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D662D" w:rsidRPr="00BD662D" w:rsidRDefault="00BD662D" w:rsidP="003E6E5D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BD662D">
              <w:rPr>
                <w:bCs/>
                <w:sz w:val="18"/>
                <w:szCs w:val="18"/>
              </w:rPr>
              <w:t>Естественно-научная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D662D" w:rsidRPr="00F9217B" w:rsidRDefault="00BD662D" w:rsidP="003E6E5D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3E6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D662D" w:rsidRPr="008D016E" w:rsidRDefault="00BD662D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Default="00BD662D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D662D" w:rsidRPr="00C720C9" w:rsidRDefault="00BD662D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D662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4E0763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592E17" w:rsidRDefault="00BD662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Pr="003D1E85" w:rsidRDefault="00BD662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BD662D" w:rsidRPr="005B7487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BD662D" w:rsidRPr="00BF34FE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BF34F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D662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D662D" w:rsidRDefault="00BD662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D662D" w:rsidRPr="00CC3F3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D662D" w:rsidRPr="00C720C9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D662D" w:rsidRDefault="00BD662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E3EF4" w:rsidRPr="00A93419" w:rsidRDefault="007E3EF4" w:rsidP="007E3EF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7E3EF4" w:rsidRPr="005C7C58" w:rsidTr="004C7223">
        <w:tc>
          <w:tcPr>
            <w:tcW w:w="1151" w:type="dxa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7E3EF4" w:rsidRPr="005C7C58" w:rsidRDefault="007E3EF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158D6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C3C04" w:rsidRPr="005C7C58" w:rsidTr="0084751E">
        <w:tc>
          <w:tcPr>
            <w:tcW w:w="1151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EC3C04" w:rsidRPr="005C7C58" w:rsidRDefault="0084751E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________(наимено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EC3C04" w:rsidRPr="005C7C58" w:rsidTr="0084751E">
        <w:tc>
          <w:tcPr>
            <w:tcW w:w="115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EC3C04" w:rsidRPr="005C7C58" w:rsidRDefault="00EC3C0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6D0A9A" w:rsidRPr="004D1152" w:rsidTr="00640F8F">
        <w:trPr>
          <w:trHeight w:val="1361"/>
        </w:trPr>
        <w:tc>
          <w:tcPr>
            <w:tcW w:w="1151" w:type="dxa"/>
            <w:shd w:val="clear" w:color="auto" w:fill="FFFFFF"/>
          </w:tcPr>
          <w:p w:rsidR="006D0A9A" w:rsidRPr="00670AA4" w:rsidRDefault="006D0A9A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976" w:type="dxa"/>
            <w:shd w:val="clear" w:color="auto" w:fill="FFFFFF"/>
          </w:tcPr>
          <w:p w:rsidR="006D0A9A" w:rsidRPr="008D016E" w:rsidRDefault="006D0A9A" w:rsidP="003E6E5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 дополнительных общеразвивающих программ</w:t>
            </w:r>
          </w:p>
          <w:p w:rsidR="006D0A9A" w:rsidRPr="005C7C58" w:rsidRDefault="006D0A9A" w:rsidP="003E6E5D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D0A9A" w:rsidRPr="006D0A9A" w:rsidRDefault="006D0A9A" w:rsidP="003E6E5D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6D0A9A">
              <w:rPr>
                <w:bCs/>
                <w:sz w:val="18"/>
                <w:szCs w:val="18"/>
              </w:rPr>
              <w:t>естественнонаучн</w:t>
            </w:r>
            <w:r>
              <w:rPr>
                <w:bCs/>
                <w:sz w:val="18"/>
                <w:szCs w:val="18"/>
              </w:rPr>
              <w:t>ая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6D0A9A" w:rsidRPr="005C7C58" w:rsidRDefault="006D0A9A" w:rsidP="003E6E5D">
            <w:pPr>
              <w:keepNext/>
              <w:outlineLvl w:val="3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6D0A9A" w:rsidRPr="005C7C58" w:rsidRDefault="006D0A9A" w:rsidP="003E6E5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6D0A9A" w:rsidRPr="005C7C58" w:rsidRDefault="006D0A9A" w:rsidP="003E6E5D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6D0A9A" w:rsidRPr="0040080C" w:rsidRDefault="006D0A9A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6D0A9A" w:rsidRDefault="00C01B3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</w:t>
            </w:r>
            <w:r w:rsidR="006D0A9A">
              <w:rPr>
                <w:bCs/>
                <w:sz w:val="20"/>
              </w:rPr>
              <w:t>0</w:t>
            </w:r>
          </w:p>
        </w:tc>
        <w:tc>
          <w:tcPr>
            <w:tcW w:w="884" w:type="dxa"/>
            <w:shd w:val="clear" w:color="auto" w:fill="FFFFFF"/>
          </w:tcPr>
          <w:p w:rsidR="006D0A9A" w:rsidRPr="0091633C" w:rsidRDefault="00C01B3A" w:rsidP="0021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6D0A9A">
              <w:rPr>
                <w:sz w:val="24"/>
                <w:szCs w:val="24"/>
              </w:rPr>
              <w:t>0</w:t>
            </w:r>
          </w:p>
        </w:tc>
        <w:tc>
          <w:tcPr>
            <w:tcW w:w="937" w:type="dxa"/>
            <w:shd w:val="clear" w:color="auto" w:fill="FFFFFF"/>
          </w:tcPr>
          <w:p w:rsidR="006D0A9A" w:rsidRPr="0091633C" w:rsidRDefault="00C01B3A" w:rsidP="00210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6D0A9A">
              <w:rPr>
                <w:sz w:val="24"/>
                <w:szCs w:val="24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6D0A9A" w:rsidRPr="004D1152" w:rsidRDefault="006D0A9A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  <w:r w:rsidR="00C01B3A">
              <w:rPr>
                <w:bCs/>
                <w:sz w:val="20"/>
              </w:rPr>
              <w:t>7</w:t>
            </w:r>
          </w:p>
        </w:tc>
      </w:tr>
    </w:tbl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3EF4" w:rsidRDefault="007E3EF4" w:rsidP="007E3EF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3EF4" w:rsidRPr="00A93419" w:rsidRDefault="007E3EF4" w:rsidP="007E3EF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7E3EF4" w:rsidRPr="00587874" w:rsidTr="004C7223">
        <w:tc>
          <w:tcPr>
            <w:tcW w:w="15173" w:type="dxa"/>
            <w:gridSpan w:val="5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E3EF4" w:rsidRPr="00587874" w:rsidTr="004C7223">
        <w:tc>
          <w:tcPr>
            <w:tcW w:w="2694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3EF4" w:rsidRPr="00587874" w:rsidRDefault="007E3EF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3EF4" w:rsidRPr="00587874" w:rsidRDefault="007E3EF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E3EF4" w:rsidRPr="00B14F7E" w:rsidRDefault="007E3EF4" w:rsidP="007E3EF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F750C5" w:rsidRPr="00587874" w:rsidRDefault="007E3EF4" w:rsidP="00F750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F750C5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F750C5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E3EF4" w:rsidRPr="00587874" w:rsidRDefault="00F750C5" w:rsidP="00F750C5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7E3EF4" w:rsidRPr="00587874" w:rsidRDefault="007E3EF4" w:rsidP="007E3EF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3EF4" w:rsidRDefault="007E3EF4" w:rsidP="007E3EF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3EF4" w:rsidRPr="00A93419" w:rsidRDefault="007E3EF4" w:rsidP="007E3EF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7E3EF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3EF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3EF4" w:rsidRPr="00587874" w:rsidRDefault="007E3EF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F4" w:rsidRPr="00587874" w:rsidRDefault="007E3EF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9E17CD" w:rsidRDefault="009E17CD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EB1E69" w:rsidRDefault="009E17CD" w:rsidP="00CD705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9E17CD" w:rsidRPr="001E7744" w:rsidRDefault="000A00F4" w:rsidP="0071658D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562.3pt;margin-top:9.95pt;width:149.75pt;height:9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//iAIAABc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NHF//iAIAABc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8D016E" w:rsidRDefault="00CC0129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C0129" w:rsidRPr="009D7718" w:rsidRDefault="00CC0129" w:rsidP="009E17CD"/>
              </w:txbxContent>
            </v:textbox>
          </v:shape>
        </w:pict>
      </w:r>
      <w:r w:rsidR="009E17C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29F4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9E17CD" w:rsidRPr="00141DA8" w:rsidRDefault="009E17CD" w:rsidP="009E17CD">
      <w:pPr>
        <w:keepNext/>
        <w:outlineLvl w:val="3"/>
        <w:rPr>
          <w:sz w:val="24"/>
          <w:szCs w:val="24"/>
        </w:rPr>
      </w:pPr>
    </w:p>
    <w:p w:rsidR="009E17CD" w:rsidRPr="00716CBC" w:rsidRDefault="009E17CD" w:rsidP="009E17CD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9E17CD" w:rsidRDefault="009E17CD" w:rsidP="009E17CD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9E17CD" w:rsidRPr="00430789" w:rsidRDefault="00933ACE" w:rsidP="00933ACE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9E17CD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9E17CD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9E17CD" w:rsidRPr="001E7744" w:rsidRDefault="009E17CD" w:rsidP="009E17C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Default="009E17CD" w:rsidP="009E17C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E17CD" w:rsidRPr="00A93419" w:rsidRDefault="009E17CD" w:rsidP="009E17C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9E17CD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158D6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158D6" w:rsidRPr="00430789" w:rsidRDefault="003158D6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9E17CD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9E17CD" w:rsidRPr="00430789" w:rsidRDefault="009E17C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9E17CD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9E17CD" w:rsidRPr="00430789" w:rsidRDefault="009E17CD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158D6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158D6" w:rsidRPr="00837365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158D6" w:rsidRPr="008D016E" w:rsidRDefault="003158D6" w:rsidP="003E6E5D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3158D6" w:rsidRPr="00F9217B" w:rsidRDefault="003158D6" w:rsidP="003E6E5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158D6" w:rsidRPr="00867252" w:rsidRDefault="003158D6" w:rsidP="003E6E5D">
            <w:pPr>
              <w:keepNext/>
              <w:outlineLvl w:val="3"/>
              <w:rPr>
                <w:sz w:val="18"/>
                <w:szCs w:val="18"/>
              </w:rPr>
            </w:pPr>
            <w:r w:rsidRPr="00867252">
              <w:rPr>
                <w:sz w:val="18"/>
                <w:szCs w:val="18"/>
              </w:rPr>
              <w:t>Физкультурно-</w:t>
            </w:r>
          </w:p>
          <w:p w:rsidR="003158D6" w:rsidRPr="00837365" w:rsidRDefault="003158D6" w:rsidP="003E6E5D">
            <w:pPr>
              <w:keepNext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867252">
              <w:rPr>
                <w:sz w:val="18"/>
                <w:szCs w:val="18"/>
              </w:rPr>
              <w:t>спортивн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158D6" w:rsidRPr="00F9217B" w:rsidRDefault="003158D6" w:rsidP="003E6E5D">
            <w:pPr>
              <w:keepNext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3E6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158D6" w:rsidRPr="008D016E" w:rsidRDefault="003158D6" w:rsidP="003E6E5D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Default="003158D6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158D6" w:rsidRPr="00C720C9" w:rsidRDefault="003158D6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158D6" w:rsidRPr="00CC3F39" w:rsidRDefault="003158D6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158D6" w:rsidRPr="005B7487" w:rsidRDefault="003158D6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158D6" w:rsidRPr="00C720C9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158D6" w:rsidRDefault="003158D6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E17CD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4E0763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592E17" w:rsidRDefault="009E17CD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Pr="003D1E85" w:rsidRDefault="009E17CD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9E17CD" w:rsidRPr="005B7487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9E17CD" w:rsidRPr="00BF34FE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9E17CD" w:rsidRDefault="009659E3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E17CD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9E17CD" w:rsidRDefault="009E17CD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9E17CD" w:rsidRPr="00CC3F3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E17CD" w:rsidRPr="00C720C9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9E17CD" w:rsidRDefault="009E17CD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9E17CD" w:rsidRPr="00A93419" w:rsidRDefault="009E17CD" w:rsidP="009E17CD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9E17CD" w:rsidRPr="005C7C58" w:rsidTr="004C7223">
        <w:tc>
          <w:tcPr>
            <w:tcW w:w="1151" w:type="dxa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9E17CD" w:rsidRPr="005C7C58" w:rsidRDefault="009E17C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158D6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158D6" w:rsidRPr="005C7C58" w:rsidRDefault="003158D6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158D6" w:rsidRPr="00B22271" w:rsidRDefault="003158D6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3158D6" w:rsidRPr="00B22271" w:rsidRDefault="003158D6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158D6" w:rsidRPr="0052745E" w:rsidRDefault="003158D6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835D42" w:rsidRPr="005C7C58" w:rsidTr="004D6ECC">
        <w:tc>
          <w:tcPr>
            <w:tcW w:w="1151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835D42" w:rsidRPr="005C7C58" w:rsidRDefault="004D6EC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835D42" w:rsidRPr="005C7C58" w:rsidTr="004D6ECC">
        <w:tc>
          <w:tcPr>
            <w:tcW w:w="115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835D42" w:rsidRPr="005C7C58" w:rsidRDefault="00835D4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835D42" w:rsidRPr="004D1152" w:rsidTr="005F5299">
        <w:trPr>
          <w:trHeight w:val="1361"/>
        </w:trPr>
        <w:tc>
          <w:tcPr>
            <w:tcW w:w="1151" w:type="dxa"/>
            <w:shd w:val="clear" w:color="auto" w:fill="FFFFFF"/>
          </w:tcPr>
          <w:p w:rsidR="00835D42" w:rsidRPr="00670AA4" w:rsidRDefault="00835D42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976" w:type="dxa"/>
            <w:shd w:val="clear" w:color="auto" w:fill="FFFFFF"/>
          </w:tcPr>
          <w:p w:rsidR="00835D42" w:rsidRPr="004D1152" w:rsidRDefault="00835D4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835D4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84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835D42" w:rsidRPr="004D1152" w:rsidRDefault="00835D4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835D42" w:rsidRPr="0040080C" w:rsidRDefault="00835D4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835D42" w:rsidRPr="0040080C" w:rsidRDefault="00835D4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835D42" w:rsidRPr="003158D6" w:rsidRDefault="003158D6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3158D6">
              <w:rPr>
                <w:bCs/>
                <w:sz w:val="20"/>
              </w:rPr>
              <w:t>63</w:t>
            </w:r>
            <w:r w:rsidR="00C01B3A">
              <w:rPr>
                <w:bCs/>
                <w:sz w:val="20"/>
              </w:rPr>
              <w:t>24</w:t>
            </w:r>
          </w:p>
        </w:tc>
        <w:tc>
          <w:tcPr>
            <w:tcW w:w="884" w:type="dxa"/>
            <w:shd w:val="clear" w:color="auto" w:fill="FFFFFF"/>
          </w:tcPr>
          <w:p w:rsidR="00835D42" w:rsidRPr="003158D6" w:rsidRDefault="003158D6" w:rsidP="00835D42">
            <w:pPr>
              <w:jc w:val="center"/>
              <w:rPr>
                <w:sz w:val="20"/>
              </w:rPr>
            </w:pPr>
            <w:r w:rsidRPr="003158D6">
              <w:rPr>
                <w:sz w:val="20"/>
              </w:rPr>
              <w:t>63</w:t>
            </w:r>
            <w:r w:rsidR="00C01B3A">
              <w:rPr>
                <w:sz w:val="20"/>
              </w:rPr>
              <w:t>24</w:t>
            </w:r>
          </w:p>
        </w:tc>
        <w:tc>
          <w:tcPr>
            <w:tcW w:w="937" w:type="dxa"/>
            <w:shd w:val="clear" w:color="auto" w:fill="FFFFFF"/>
          </w:tcPr>
          <w:p w:rsidR="00835D42" w:rsidRPr="003158D6" w:rsidRDefault="003158D6" w:rsidP="00D8723A">
            <w:pPr>
              <w:jc w:val="center"/>
              <w:rPr>
                <w:sz w:val="20"/>
              </w:rPr>
            </w:pPr>
            <w:r w:rsidRPr="003158D6">
              <w:rPr>
                <w:sz w:val="20"/>
              </w:rPr>
              <w:t>63</w:t>
            </w:r>
            <w:r w:rsidR="00C01B3A">
              <w:rPr>
                <w:sz w:val="20"/>
              </w:rPr>
              <w:t>24</w:t>
            </w:r>
          </w:p>
        </w:tc>
        <w:tc>
          <w:tcPr>
            <w:tcW w:w="80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835D42" w:rsidRPr="004D1152" w:rsidRDefault="00835D42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835D42" w:rsidRPr="004D1152" w:rsidRDefault="00386C25" w:rsidP="005F529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</w:t>
            </w:r>
            <w:r w:rsidR="00C01B3A">
              <w:rPr>
                <w:bCs/>
                <w:sz w:val="20"/>
              </w:rPr>
              <w:t>2</w:t>
            </w:r>
          </w:p>
        </w:tc>
      </w:tr>
    </w:tbl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9E17CD" w:rsidRDefault="009E17CD" w:rsidP="009E17C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9E17CD" w:rsidRPr="00A93419" w:rsidRDefault="009E17CD" w:rsidP="009E17C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9E17CD" w:rsidRPr="00587874" w:rsidTr="004C7223">
        <w:tc>
          <w:tcPr>
            <w:tcW w:w="15173" w:type="dxa"/>
            <w:gridSpan w:val="5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E17CD" w:rsidRPr="00587874" w:rsidTr="004C7223">
        <w:tc>
          <w:tcPr>
            <w:tcW w:w="2694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CD" w:rsidRPr="00587874" w:rsidRDefault="009E17CD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9E17CD" w:rsidRPr="00587874" w:rsidRDefault="009E17CD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9E17CD" w:rsidRPr="00B14F7E" w:rsidRDefault="009E17CD" w:rsidP="009E17C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9E17CD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9E17CD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lastRenderedPageBreak/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9E17CD" w:rsidRPr="00587874">
        <w:rPr>
          <w:sz w:val="20"/>
          <w:u w:val="single"/>
        </w:rPr>
        <w:t>.</w:t>
      </w:r>
    </w:p>
    <w:p w:rsidR="009E17CD" w:rsidRPr="00587874" w:rsidRDefault="009E17CD" w:rsidP="009E17CD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E17CD" w:rsidRDefault="009E17CD" w:rsidP="009E17C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9E17CD" w:rsidRPr="00A93419" w:rsidRDefault="009E17CD" w:rsidP="009E17C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9E17CD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9E17CD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9E17CD" w:rsidRPr="00587874" w:rsidRDefault="009E17CD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CD" w:rsidRPr="00587874" w:rsidRDefault="009E17CD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20264" w:rsidRDefault="00E20264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44204" w:rsidRDefault="00E20264" w:rsidP="0089734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E20264" w:rsidRPr="001E7744" w:rsidRDefault="000A00F4" w:rsidP="00C03637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6" type="#_x0000_t202" style="position:absolute;left:0;text-align:left;margin-left:562.3pt;margin-top:9.95pt;width:149.75pt;height:90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IDhwIAABg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8D016E" w:rsidRDefault="00CC0129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C0129" w:rsidRPr="009D7718" w:rsidRDefault="00CC0129" w:rsidP="00E20264"/>
              </w:txbxContent>
            </v:textbox>
          </v:shape>
        </w:pict>
      </w:r>
      <w:r w:rsidR="00E2026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97346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E20264" w:rsidRPr="00141DA8" w:rsidRDefault="00E20264" w:rsidP="00E20264">
      <w:pPr>
        <w:keepNext/>
        <w:outlineLvl w:val="3"/>
        <w:rPr>
          <w:sz w:val="24"/>
          <w:szCs w:val="24"/>
        </w:rPr>
      </w:pPr>
    </w:p>
    <w:p w:rsidR="00E20264" w:rsidRPr="00716CBC" w:rsidRDefault="00E20264" w:rsidP="00E2026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E20264" w:rsidRDefault="00E20264" w:rsidP="00E2026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E20264" w:rsidRPr="00430789" w:rsidRDefault="00F57E88" w:rsidP="00F57E88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E2026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E2026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E20264" w:rsidRPr="001E7744" w:rsidRDefault="00E20264" w:rsidP="00E2026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Default="00E20264" w:rsidP="00E2026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20264" w:rsidRPr="00A93419" w:rsidRDefault="00E20264" w:rsidP="00E2026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E2026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7019C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E2026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E20264" w:rsidRPr="00430789" w:rsidRDefault="00E2026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E2026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E20264" w:rsidRPr="00430789" w:rsidRDefault="00E2026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2026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E20264" w:rsidRPr="00837365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E20264" w:rsidRPr="00F9217B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E20264" w:rsidRPr="00C757DC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E20264" w:rsidRPr="00F9217B" w:rsidRDefault="00E2026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Default="00E2026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0264" w:rsidRPr="008D016E" w:rsidRDefault="00E2026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20264" w:rsidRPr="008D016E" w:rsidRDefault="00E2026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Default="00E2026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20264" w:rsidRPr="00C720C9" w:rsidRDefault="00E2026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20264" w:rsidRPr="00C720C9" w:rsidTr="004C722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4E0763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592E17" w:rsidRDefault="00E20264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Pr="003D1E85" w:rsidRDefault="00E20264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20264" w:rsidRPr="005B7487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E20264" w:rsidRPr="00BF34FE" w:rsidRDefault="00F37168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E20264" w:rsidRDefault="00614617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2026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20264" w:rsidRDefault="00E2026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E20264" w:rsidRPr="00CC3F3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20264" w:rsidRPr="00C720C9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E20264" w:rsidRDefault="00E2026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0264" w:rsidRPr="00A93419" w:rsidRDefault="00E20264" w:rsidP="00E2026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1134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E20264" w:rsidRPr="005C7C58" w:rsidTr="004C7223">
        <w:tc>
          <w:tcPr>
            <w:tcW w:w="1151" w:type="dxa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3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E20264" w:rsidRPr="005C7C58" w:rsidRDefault="00E2026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3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90FE2" w:rsidRPr="005C7C58" w:rsidTr="00A76B49">
        <w:tc>
          <w:tcPr>
            <w:tcW w:w="1151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290FE2" w:rsidRPr="005C7C58" w:rsidRDefault="00A76B4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90FE2" w:rsidRPr="005C7C58" w:rsidTr="00A76B49">
        <w:tc>
          <w:tcPr>
            <w:tcW w:w="115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290FE2" w:rsidRPr="005C7C58" w:rsidRDefault="00290FE2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90FE2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290FE2" w:rsidRPr="00670AA4" w:rsidRDefault="00290FE2" w:rsidP="004C7223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670AA4">
              <w:rPr>
                <w:rFonts w:ascii="Arial" w:hAnsi="Arial" w:cs="Arial"/>
                <w:sz w:val="20"/>
              </w:rPr>
              <w:t>804200О.99.0.ББ52АЗ44000</w:t>
            </w:r>
          </w:p>
        </w:tc>
        <w:tc>
          <w:tcPr>
            <w:tcW w:w="976" w:type="dxa"/>
            <w:shd w:val="clear" w:color="auto" w:fill="FFFFFF"/>
          </w:tcPr>
          <w:p w:rsidR="00290FE2" w:rsidRPr="004D1152" w:rsidRDefault="00290FE2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shd w:val="clear" w:color="auto" w:fill="FFFFFF"/>
          </w:tcPr>
          <w:p w:rsidR="00290FE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84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AE7FAF" w:rsidRDefault="00AE7FAF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290FE2" w:rsidRPr="0040080C" w:rsidRDefault="00290FE2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90FE2" w:rsidRPr="00AE7FAF" w:rsidRDefault="00AE7FAF" w:rsidP="001A7B9E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AE7FAF">
              <w:rPr>
                <w:bCs/>
                <w:sz w:val="20"/>
              </w:rPr>
              <w:t>18</w:t>
            </w:r>
            <w:r w:rsidR="00C01B3A">
              <w:rPr>
                <w:bCs/>
                <w:sz w:val="20"/>
              </w:rPr>
              <w:t>904</w:t>
            </w:r>
          </w:p>
        </w:tc>
        <w:tc>
          <w:tcPr>
            <w:tcW w:w="884" w:type="dxa"/>
            <w:shd w:val="clear" w:color="auto" w:fill="FFFFFF"/>
          </w:tcPr>
          <w:p w:rsidR="00290FE2" w:rsidRPr="00AE7FAF" w:rsidRDefault="00AE7FAF" w:rsidP="001A7B9E">
            <w:pPr>
              <w:jc w:val="center"/>
              <w:rPr>
                <w:sz w:val="20"/>
              </w:rPr>
            </w:pPr>
            <w:r w:rsidRPr="00AE7FAF">
              <w:rPr>
                <w:sz w:val="20"/>
              </w:rPr>
              <w:t>1890</w:t>
            </w:r>
            <w:r w:rsidR="00C01B3A">
              <w:rPr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290FE2" w:rsidRPr="00AE7FAF" w:rsidRDefault="00AE7FAF" w:rsidP="001A7B9E">
            <w:pPr>
              <w:jc w:val="center"/>
              <w:rPr>
                <w:sz w:val="20"/>
              </w:rPr>
            </w:pPr>
            <w:r w:rsidRPr="00AE7FAF">
              <w:rPr>
                <w:sz w:val="20"/>
              </w:rPr>
              <w:t>1890</w:t>
            </w:r>
            <w:r w:rsidR="00C01B3A">
              <w:rPr>
                <w:sz w:val="20"/>
              </w:rPr>
              <w:t>4</w:t>
            </w:r>
          </w:p>
        </w:tc>
        <w:tc>
          <w:tcPr>
            <w:tcW w:w="80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290FE2" w:rsidRPr="004D1152" w:rsidRDefault="00290FE2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290FE2" w:rsidRDefault="00624B35" w:rsidP="001C1D2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1890</w:t>
            </w:r>
          </w:p>
        </w:tc>
      </w:tr>
    </w:tbl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20264" w:rsidRDefault="00E20264" w:rsidP="00E2026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20264" w:rsidRPr="00A93419" w:rsidRDefault="00E20264" w:rsidP="00E2026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E20264" w:rsidRPr="00587874" w:rsidTr="004C7223">
        <w:tc>
          <w:tcPr>
            <w:tcW w:w="15173" w:type="dxa"/>
            <w:gridSpan w:val="5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20264" w:rsidRPr="00587874" w:rsidTr="004C7223">
        <w:tc>
          <w:tcPr>
            <w:tcW w:w="2694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20264" w:rsidRPr="00587874" w:rsidRDefault="00E2026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20264" w:rsidRPr="00587874" w:rsidRDefault="00E2026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E20264" w:rsidRPr="00B14F7E" w:rsidRDefault="00E20264" w:rsidP="00E2026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E2026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2026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="00FF3169">
        <w:rPr>
          <w:sz w:val="20"/>
          <w:u w:val="single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="00FF3169">
        <w:rPr>
          <w:sz w:val="20"/>
          <w:u w:val="single"/>
        </w:rPr>
        <w:t xml:space="preserve"> </w:t>
      </w:r>
      <w:r w:rsidRPr="00587874">
        <w:rPr>
          <w:bCs/>
          <w:sz w:val="20"/>
          <w:u w:val="single"/>
        </w:rPr>
        <w:lastRenderedPageBreak/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E20264" w:rsidRPr="00587874">
        <w:rPr>
          <w:sz w:val="20"/>
          <w:u w:val="single"/>
        </w:rPr>
        <w:t>.</w:t>
      </w:r>
    </w:p>
    <w:p w:rsidR="00E20264" w:rsidRPr="00587874" w:rsidRDefault="00E20264" w:rsidP="00E2026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20264" w:rsidRDefault="00E20264" w:rsidP="00E2026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20264" w:rsidRPr="00A93419" w:rsidRDefault="00E20264" w:rsidP="00E2026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E2026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2026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20264" w:rsidRPr="00587874" w:rsidRDefault="00E2026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64" w:rsidRPr="00587874" w:rsidRDefault="00E2026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C56EC" w:rsidRDefault="00BE5199" w:rsidP="007C56EC">
      <w:pPr>
        <w:suppressAutoHyphens w:val="0"/>
        <w:jc w:val="center"/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BE5199" w:rsidRPr="001E7744" w:rsidRDefault="000A00F4" w:rsidP="00A76B49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8" type="#_x0000_t202" style="position:absolute;left:0;text-align:left;margin-left:562.3pt;margin-top:9.95pt;width:149.75pt;height:9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jYiQ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u0qI2IkCAAAY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8D016E" w:rsidRDefault="00CC0129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C0129" w:rsidRPr="009D7718" w:rsidRDefault="00CC0129" w:rsidP="00BE5199"/>
              </w:txbxContent>
            </v:textbox>
          </v:shape>
        </w:pict>
      </w:r>
      <w:r w:rsidR="00BE5199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7C56EC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E5199" w:rsidRPr="00141DA8" w:rsidRDefault="00BE5199" w:rsidP="00BE5199">
      <w:pPr>
        <w:keepNext/>
        <w:outlineLvl w:val="3"/>
        <w:rPr>
          <w:sz w:val="24"/>
          <w:szCs w:val="24"/>
        </w:rPr>
      </w:pPr>
    </w:p>
    <w:p w:rsidR="00BE5199" w:rsidRPr="00716CBC" w:rsidRDefault="00BE5199" w:rsidP="00BE5199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BE5199" w:rsidRDefault="00BE5199" w:rsidP="00BE5199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E5199" w:rsidRPr="00430789" w:rsidRDefault="00CC69AC" w:rsidP="00CC69A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BE5199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BE5199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BE5199" w:rsidRPr="001E7744" w:rsidRDefault="00BE5199" w:rsidP="00BE51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E5199" w:rsidRDefault="00BE5199" w:rsidP="00BE5199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E5199" w:rsidRPr="00A93419" w:rsidRDefault="00BE5199" w:rsidP="00BE5199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E5199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97019C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97019C" w:rsidRPr="00430789" w:rsidRDefault="0097019C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BE5199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BE5199" w:rsidRPr="00430789" w:rsidRDefault="00BE5199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BE5199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BE5199" w:rsidRPr="00430789" w:rsidRDefault="00BE5199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E5199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BE5199" w:rsidRPr="00837365" w:rsidRDefault="00C00D65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E5199" w:rsidRPr="008D016E" w:rsidRDefault="00BE5199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BE5199" w:rsidRPr="00F9217B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BE5199" w:rsidRPr="00C757DC" w:rsidRDefault="00C00D65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Туристско-краеведческая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BE5199" w:rsidRPr="00F9217B" w:rsidRDefault="00BE5199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BE5199" w:rsidRDefault="00BE5199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BE5199" w:rsidRPr="008D016E" w:rsidRDefault="00BE5199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BE5199" w:rsidRPr="008D016E" w:rsidRDefault="00BE5199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E5199" w:rsidRDefault="00BE5199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BE5199" w:rsidRPr="00C720C9" w:rsidRDefault="00BE5199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BE5199" w:rsidRPr="00CC3F39" w:rsidRDefault="00BE5199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BE5199" w:rsidRPr="005B7487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D1183" w:rsidRPr="00C720C9" w:rsidTr="00DD1183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DD1183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D1183" w:rsidRPr="004E0763" w:rsidRDefault="00DD1183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D1183" w:rsidRPr="00C720C9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D1183" w:rsidRPr="00592E17" w:rsidRDefault="00DD1183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D1183" w:rsidRPr="00592E17" w:rsidRDefault="00DD1183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D1183" w:rsidRPr="00C720C9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D1183" w:rsidRPr="003D1E85" w:rsidRDefault="00DD1183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DD1183" w:rsidRPr="00CC3F39" w:rsidRDefault="00DD1183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D1183" w:rsidRPr="005B7487" w:rsidRDefault="00DD1183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1183" w:rsidRPr="00FB5E49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DD1183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DD1183" w:rsidRDefault="00DD1183" w:rsidP="00DD118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E5199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BE5199" w:rsidRDefault="00BE5199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BE5199" w:rsidRDefault="00BE5199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BE5199" w:rsidRPr="00CC3F3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E5199" w:rsidRPr="00C720C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BE5199" w:rsidRDefault="00BE5199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E5199" w:rsidRPr="00A93419" w:rsidRDefault="00BE5199" w:rsidP="00BE5199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976"/>
        <w:gridCol w:w="52"/>
        <w:gridCol w:w="1025"/>
        <w:gridCol w:w="57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E5199" w:rsidRPr="005C7C58" w:rsidTr="004C7223">
        <w:tc>
          <w:tcPr>
            <w:tcW w:w="1151" w:type="dxa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2956" w:type="dxa"/>
            <w:gridSpan w:val="5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E5199" w:rsidRPr="005C7C58" w:rsidRDefault="00BE5199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97019C" w:rsidRPr="005C7C58" w:rsidTr="004C7223">
        <w:tc>
          <w:tcPr>
            <w:tcW w:w="1151" w:type="dxa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56" w:type="dxa"/>
            <w:gridSpan w:val="5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97019C" w:rsidRPr="005C7C58" w:rsidRDefault="0097019C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97019C" w:rsidRPr="00B22271" w:rsidRDefault="0097019C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97019C" w:rsidRPr="00B22271" w:rsidRDefault="0097019C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97019C" w:rsidRPr="0052745E" w:rsidRDefault="0097019C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947E3" w:rsidRPr="005C7C58" w:rsidTr="004440B0">
        <w:tc>
          <w:tcPr>
            <w:tcW w:w="1151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03" w:type="dxa"/>
            <w:gridSpan w:val="2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947E3" w:rsidRPr="005C7C58" w:rsidTr="004C7223">
        <w:tc>
          <w:tcPr>
            <w:tcW w:w="1151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03" w:type="dxa"/>
            <w:gridSpan w:val="2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947E3" w:rsidRPr="005C7C58" w:rsidRDefault="003947E3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150CD" w:rsidRPr="004D1152" w:rsidTr="004C7223">
        <w:trPr>
          <w:trHeight w:val="1361"/>
        </w:trPr>
        <w:tc>
          <w:tcPr>
            <w:tcW w:w="1151" w:type="dxa"/>
            <w:shd w:val="clear" w:color="auto" w:fill="FFFFFF"/>
          </w:tcPr>
          <w:p w:rsidR="007150CD" w:rsidRPr="00670AA4" w:rsidRDefault="007150CD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976" w:type="dxa"/>
            <w:shd w:val="clear" w:color="auto" w:fill="FFFFFF"/>
          </w:tcPr>
          <w:p w:rsidR="007150CD" w:rsidRPr="004D1152" w:rsidRDefault="007150CD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7150CD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Туристско-краеведческая</w:t>
            </w:r>
          </w:p>
        </w:tc>
        <w:tc>
          <w:tcPr>
            <w:tcW w:w="846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7150CD" w:rsidRPr="0040080C" w:rsidRDefault="007150CD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7150CD" w:rsidRPr="0040080C" w:rsidRDefault="007150CD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7150CD" w:rsidRPr="004D1152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150CD" w:rsidRPr="00A008C1" w:rsidRDefault="0097019C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C01B3A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884" w:type="dxa"/>
            <w:shd w:val="clear" w:color="auto" w:fill="FFFFFF"/>
          </w:tcPr>
          <w:p w:rsidR="007150CD" w:rsidRPr="00A008C1" w:rsidRDefault="0097019C" w:rsidP="0071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01B3A">
              <w:rPr>
                <w:sz w:val="24"/>
                <w:szCs w:val="24"/>
              </w:rPr>
              <w:t>62</w:t>
            </w:r>
          </w:p>
        </w:tc>
        <w:tc>
          <w:tcPr>
            <w:tcW w:w="937" w:type="dxa"/>
            <w:shd w:val="clear" w:color="auto" w:fill="FFFFFF"/>
          </w:tcPr>
          <w:p w:rsidR="007150CD" w:rsidRPr="00A008C1" w:rsidRDefault="0097019C" w:rsidP="00715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01B3A">
              <w:rPr>
                <w:sz w:val="24"/>
                <w:szCs w:val="24"/>
              </w:rPr>
              <w:t>62</w:t>
            </w:r>
          </w:p>
        </w:tc>
        <w:tc>
          <w:tcPr>
            <w:tcW w:w="806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FFFFFF"/>
          </w:tcPr>
          <w:p w:rsidR="007150CD" w:rsidRPr="00A008C1" w:rsidRDefault="007150CD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A008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7150CD" w:rsidRPr="00A008C1" w:rsidRDefault="0097019C" w:rsidP="004C7223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C01B3A">
              <w:rPr>
                <w:bCs/>
                <w:sz w:val="24"/>
                <w:szCs w:val="24"/>
              </w:rPr>
              <w:t>6</w:t>
            </w:r>
          </w:p>
        </w:tc>
      </w:tr>
    </w:tbl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E5199" w:rsidRDefault="00BE5199" w:rsidP="00BE519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E5199" w:rsidRPr="00A93419" w:rsidRDefault="00BE5199" w:rsidP="00BE5199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BE5199" w:rsidRPr="00587874" w:rsidTr="004C7223">
        <w:tc>
          <w:tcPr>
            <w:tcW w:w="15173" w:type="dxa"/>
            <w:gridSpan w:val="5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E5199" w:rsidRPr="00587874" w:rsidTr="004C7223">
        <w:tc>
          <w:tcPr>
            <w:tcW w:w="2694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5199" w:rsidRPr="00587874" w:rsidRDefault="00BE5199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E5199" w:rsidRPr="00587874" w:rsidRDefault="00BE5199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E5199" w:rsidRPr="00B14F7E" w:rsidRDefault="00BE5199" w:rsidP="00BE519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E5199" w:rsidRPr="00B14F7E" w:rsidRDefault="00BE5199" w:rsidP="00BE5199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E5199" w:rsidRPr="00B14F7E" w:rsidRDefault="00BE5199" w:rsidP="00BE5199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BE5199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E5199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 xml:space="preserve">1333Об утверждении порядка формирования и финансового обеспечения выполнения </w:t>
      </w:r>
      <w:r w:rsidRPr="00587874">
        <w:rPr>
          <w:sz w:val="20"/>
          <w:u w:val="single"/>
        </w:rPr>
        <w:lastRenderedPageBreak/>
        <w:t>муниципального задания на оказание муниципальных услуг (выполнение работ) в отношении муниципальных учреждений города Ростова-на-Дону</w:t>
      </w:r>
      <w:r w:rsidR="00BE5199" w:rsidRPr="00587874">
        <w:rPr>
          <w:sz w:val="20"/>
          <w:u w:val="single"/>
        </w:rPr>
        <w:t>.</w:t>
      </w:r>
    </w:p>
    <w:p w:rsidR="00BE5199" w:rsidRPr="00587874" w:rsidRDefault="00BE5199" w:rsidP="00BE5199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BE5199" w:rsidRDefault="00BE5199" w:rsidP="00BE519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E5199" w:rsidRDefault="00BE5199" w:rsidP="00BE519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E5199" w:rsidRPr="00A93419" w:rsidRDefault="00BE5199" w:rsidP="00BE5199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BE5199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E5199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E5199" w:rsidRPr="00587874" w:rsidRDefault="00BE5199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99" w:rsidRPr="00587874" w:rsidRDefault="00BE5199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5199" w:rsidRDefault="00BE5199" w:rsidP="00BE5199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CC69AC" w:rsidRDefault="00083CC2" w:rsidP="00690D6F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D400C4" w:rsidRPr="001E7744" w:rsidRDefault="000A00F4" w:rsidP="00D77D0C">
      <w:pPr>
        <w:suppressAutoHyphens w:val="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39" type="#_x0000_t202" style="position:absolute;left:0;text-align:left;margin-left:562.3pt;margin-top:9.9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W1igIAABg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C0129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C0129" w:rsidRPr="009D7718" w:rsidRDefault="00CC0129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C0129" w:rsidRPr="009D7718" w:rsidRDefault="00CC0129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8D016E" w:rsidRDefault="00CC0129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CC0129" w:rsidRPr="009D7718" w:rsidRDefault="00CC0129" w:rsidP="00D400C4"/>
              </w:txbxContent>
            </v:textbox>
          </v:shape>
        </w:pict>
      </w:r>
      <w:r w:rsidR="00D400C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90D6F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D400C4" w:rsidRPr="00141DA8" w:rsidRDefault="00D400C4" w:rsidP="00D400C4">
      <w:pPr>
        <w:keepNext/>
        <w:outlineLvl w:val="3"/>
        <w:rPr>
          <w:sz w:val="24"/>
          <w:szCs w:val="24"/>
        </w:rPr>
      </w:pPr>
    </w:p>
    <w:p w:rsidR="00D400C4" w:rsidRPr="00716CBC" w:rsidRDefault="00D400C4" w:rsidP="00D400C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00C4" w:rsidRDefault="00D400C4" w:rsidP="00D400C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D400C4" w:rsidRPr="00430789" w:rsidRDefault="00CA0CB9" w:rsidP="00CA0CB9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2. </w:t>
      </w:r>
      <w:r w:rsidR="00D400C4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D400C4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D400C4" w:rsidRPr="001E7744" w:rsidRDefault="00D400C4" w:rsidP="00D400C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Default="00D400C4" w:rsidP="00D400C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400C4" w:rsidRPr="00A93419" w:rsidRDefault="00D400C4" w:rsidP="00D400C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400C4" w:rsidRPr="00430789" w:rsidTr="004C7223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723D" w:rsidRPr="00430789" w:rsidTr="004C7223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8723D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8723D" w:rsidRPr="00430789" w:rsidRDefault="0028723D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400C4" w:rsidRPr="00430789" w:rsidTr="004C7223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400C4" w:rsidRPr="00430789" w:rsidRDefault="00D400C4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400C4" w:rsidRPr="00430789" w:rsidTr="004C7223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D400C4" w:rsidRPr="00430789" w:rsidRDefault="00D400C4" w:rsidP="004C722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400C4" w:rsidRPr="00C720C9" w:rsidTr="004C7223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D400C4" w:rsidRPr="00837365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  <w:p w:rsidR="00D400C4" w:rsidRPr="00F9217B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D400C4" w:rsidRPr="00C757DC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9681E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D400C4" w:rsidRPr="00F9217B" w:rsidRDefault="00D400C4" w:rsidP="004C722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Default="00D400C4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D400C4" w:rsidRPr="008D016E" w:rsidRDefault="00D400C4" w:rsidP="004C7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400C4" w:rsidRPr="008D016E" w:rsidRDefault="00D400C4" w:rsidP="004C7223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Default="00D400C4" w:rsidP="004C722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400C4" w:rsidRPr="00C720C9" w:rsidRDefault="00D400C4" w:rsidP="004C722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D400C4" w:rsidRPr="005B7487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9681E" w:rsidRPr="00C720C9" w:rsidTr="0029681E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29681E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29681E" w:rsidRPr="004E0763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592E17" w:rsidRDefault="0029681E" w:rsidP="004C722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9681E" w:rsidRPr="00C720C9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9681E" w:rsidRPr="003D1E85" w:rsidRDefault="0029681E" w:rsidP="004C722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29681E" w:rsidRPr="00CC3F39" w:rsidRDefault="0029681E" w:rsidP="004C7223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9681E" w:rsidRPr="005B7487" w:rsidRDefault="0029681E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9681E" w:rsidRPr="00FB5E49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29681E" w:rsidRDefault="0029681E" w:rsidP="002968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400C4" w:rsidRPr="00C720C9" w:rsidTr="004C7223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400C4" w:rsidRDefault="00D400C4" w:rsidP="004C72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D400C4" w:rsidRPr="00CC3F3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400C4" w:rsidRPr="00C720C9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D400C4" w:rsidRDefault="00D400C4" w:rsidP="004C722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400C4" w:rsidRPr="00A93419" w:rsidRDefault="00D400C4" w:rsidP="00D400C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0"/>
        <w:gridCol w:w="976"/>
        <w:gridCol w:w="1275"/>
        <w:gridCol w:w="846"/>
        <w:gridCol w:w="1080"/>
        <w:gridCol w:w="16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D400C4" w:rsidRPr="005C7C58" w:rsidTr="0028723D">
        <w:tc>
          <w:tcPr>
            <w:tcW w:w="1151" w:type="dxa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097" w:type="dxa"/>
            <w:gridSpan w:val="3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2" w:type="dxa"/>
            <w:gridSpan w:val="2"/>
            <w:vMerge w:val="restart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D400C4" w:rsidRPr="005C7C58" w:rsidRDefault="00D400C4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8723D" w:rsidRPr="005C7C58" w:rsidTr="0028723D">
        <w:tc>
          <w:tcPr>
            <w:tcW w:w="1151" w:type="dxa"/>
            <w:vMerge/>
            <w:shd w:val="clear" w:color="auto" w:fill="FFFFFF"/>
            <w:vAlign w:val="center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FFFFFF"/>
            <w:vAlign w:val="center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712" w:type="dxa"/>
            <w:gridSpan w:val="2"/>
            <w:vMerge/>
            <w:shd w:val="clear" w:color="auto" w:fill="FFFFFF"/>
            <w:vAlign w:val="center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28723D" w:rsidRPr="005C7C58" w:rsidRDefault="0028723D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B22271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271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28723D" w:rsidRPr="00B22271" w:rsidRDefault="0028723D" w:rsidP="003E6E5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22271">
              <w:rPr>
                <w:color w:val="000000"/>
                <w:sz w:val="18"/>
                <w:szCs w:val="18"/>
              </w:rPr>
              <w:t xml:space="preserve">год </w:t>
            </w:r>
          </w:p>
          <w:p w:rsidR="0028723D" w:rsidRPr="00B22271" w:rsidRDefault="0028723D" w:rsidP="003E6E5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22271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28723D" w:rsidRPr="0052745E" w:rsidRDefault="0028723D" w:rsidP="004C722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B44BF" w:rsidRPr="005C7C58" w:rsidTr="0028723D">
        <w:tc>
          <w:tcPr>
            <w:tcW w:w="1151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0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632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B44BF" w:rsidRPr="005C7C58" w:rsidTr="0028723D">
        <w:tc>
          <w:tcPr>
            <w:tcW w:w="115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76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7B44BF" w:rsidRPr="005C7C58" w:rsidRDefault="007B44BF" w:rsidP="004C722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21C55" w:rsidRPr="004D1152" w:rsidTr="0028723D">
        <w:trPr>
          <w:trHeight w:val="1361"/>
        </w:trPr>
        <w:tc>
          <w:tcPr>
            <w:tcW w:w="1151" w:type="dxa"/>
            <w:shd w:val="clear" w:color="auto" w:fill="FFFFFF"/>
          </w:tcPr>
          <w:p w:rsidR="00E21C55" w:rsidRPr="00670AA4" w:rsidRDefault="00E21C55" w:rsidP="004C7223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r w:rsidRPr="00670AA4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976" w:type="dxa"/>
            <w:shd w:val="clear" w:color="auto" w:fill="FFFFFF"/>
          </w:tcPr>
          <w:p w:rsidR="00E21C55" w:rsidRPr="004D1152" w:rsidRDefault="00E21C55" w:rsidP="00562BF4">
            <w:pPr>
              <w:keepNext/>
              <w:outlineLvl w:val="3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275" w:type="dxa"/>
            <w:shd w:val="clear" w:color="auto" w:fill="FFFFFF"/>
          </w:tcPr>
          <w:p w:rsidR="00E21C55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Социально-педагогическая</w:t>
            </w:r>
            <w:r w:rsidR="0028723D">
              <w:rPr>
                <w:bCs/>
                <w:sz w:val="18"/>
                <w:szCs w:val="18"/>
              </w:rPr>
              <w:t xml:space="preserve"> (социально-гуманитарное)</w:t>
            </w:r>
          </w:p>
        </w:tc>
        <w:tc>
          <w:tcPr>
            <w:tcW w:w="84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Очная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4D1152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E21C55" w:rsidRPr="0040080C" w:rsidRDefault="00E21C55" w:rsidP="005F52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080C">
              <w:rPr>
                <w:sz w:val="22"/>
                <w:szCs w:val="22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E21C55" w:rsidRPr="0071297B" w:rsidRDefault="0028723D" w:rsidP="00E21C55">
            <w:pPr>
              <w:widowControl w:val="0"/>
              <w:spacing w:line="235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4760</w:t>
            </w:r>
          </w:p>
        </w:tc>
        <w:tc>
          <w:tcPr>
            <w:tcW w:w="884" w:type="dxa"/>
            <w:shd w:val="clear" w:color="auto" w:fill="FFFFFF"/>
          </w:tcPr>
          <w:p w:rsidR="00E21C55" w:rsidRPr="0071297B" w:rsidRDefault="0028723D" w:rsidP="00E2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</w:t>
            </w:r>
          </w:p>
        </w:tc>
        <w:tc>
          <w:tcPr>
            <w:tcW w:w="937" w:type="dxa"/>
            <w:shd w:val="clear" w:color="auto" w:fill="FFFFFF"/>
          </w:tcPr>
          <w:p w:rsidR="00E21C55" w:rsidRPr="0071297B" w:rsidRDefault="0028723D" w:rsidP="00E21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4760</w:t>
            </w:r>
          </w:p>
        </w:tc>
        <w:tc>
          <w:tcPr>
            <w:tcW w:w="80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E21C55" w:rsidRPr="004D1152" w:rsidRDefault="00E21C55" w:rsidP="004C7223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E21C55" w:rsidRDefault="0028723D" w:rsidP="00D64E34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476</w:t>
            </w:r>
          </w:p>
        </w:tc>
      </w:tr>
    </w:tbl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00C4" w:rsidRDefault="00D400C4" w:rsidP="00D400C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00C4" w:rsidRPr="00A93419" w:rsidRDefault="00D400C4" w:rsidP="00D400C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118"/>
        <w:gridCol w:w="1276"/>
        <w:gridCol w:w="1276"/>
        <w:gridCol w:w="6809"/>
      </w:tblGrid>
      <w:tr w:rsidR="00D400C4" w:rsidRPr="00587874" w:rsidTr="004C7223">
        <w:tc>
          <w:tcPr>
            <w:tcW w:w="15173" w:type="dxa"/>
            <w:gridSpan w:val="5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400C4" w:rsidRPr="00587874" w:rsidTr="004C7223">
        <w:tc>
          <w:tcPr>
            <w:tcW w:w="2694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00C4" w:rsidRPr="00587874" w:rsidRDefault="00D400C4" w:rsidP="004C722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00C4" w:rsidRPr="00587874" w:rsidRDefault="00D400C4" w:rsidP="004C7223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00C4" w:rsidRPr="00B14F7E" w:rsidRDefault="00D400C4" w:rsidP="00D400C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543E8" w:rsidRPr="00587874" w:rsidRDefault="00D400C4" w:rsidP="00D543E8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 xml:space="preserve">5.1. </w:t>
      </w:r>
      <w:r w:rsidR="00D543E8" w:rsidRPr="00587874">
        <w:rPr>
          <w:color w:val="000000"/>
          <w:sz w:val="20"/>
          <w:shd w:val="clear" w:color="auto" w:fill="FFFFFF"/>
        </w:rPr>
        <w:t>Нормативные правовые акты, регулирующие порядок оказания муниципальной услуги</w:t>
      </w:r>
      <w:r w:rsidR="00D543E8"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00C4" w:rsidRPr="00587874" w:rsidRDefault="00D543E8" w:rsidP="00D543E8">
      <w:pPr>
        <w:widowControl w:val="0"/>
        <w:spacing w:line="235" w:lineRule="auto"/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</w:t>
      </w:r>
      <w:r w:rsidRPr="00587874">
        <w:rPr>
          <w:sz w:val="20"/>
          <w:u w:val="single"/>
        </w:rPr>
        <w:lastRenderedPageBreak/>
        <w:t>организации местного самоуправления в Российской Федерации» (ст.16 п.13);</w:t>
      </w:r>
      <w:r>
        <w:rPr>
          <w:sz w:val="24"/>
          <w:szCs w:val="24"/>
        </w:rPr>
        <w:t xml:space="preserve"> </w:t>
      </w:r>
      <w:r w:rsidRPr="00587874">
        <w:rPr>
          <w:sz w:val="20"/>
          <w:u w:val="single"/>
        </w:rPr>
        <w:t xml:space="preserve">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>
        <w:rPr>
          <w:sz w:val="24"/>
          <w:szCs w:val="24"/>
        </w:rPr>
        <w:t xml:space="preserve"> 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</w:p>
    <w:p w:rsidR="00D400C4" w:rsidRPr="00587874" w:rsidRDefault="00D400C4" w:rsidP="00D400C4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00C4" w:rsidRDefault="00D400C4" w:rsidP="00D400C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00C4" w:rsidRPr="00A93419" w:rsidRDefault="00D400C4" w:rsidP="00D400C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/>
      </w:tblPr>
      <w:tblGrid>
        <w:gridCol w:w="3940"/>
        <w:gridCol w:w="7584"/>
        <w:gridCol w:w="3186"/>
      </w:tblGrid>
      <w:tr w:rsidR="00D400C4" w:rsidRPr="00587874" w:rsidTr="004C722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00C4" w:rsidRPr="00587874" w:rsidTr="004C722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00C4" w:rsidRPr="00587874" w:rsidRDefault="00D400C4" w:rsidP="004C722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C4" w:rsidRPr="00587874" w:rsidRDefault="00D400C4" w:rsidP="004C7223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E2D17" w:rsidRDefault="00BE2D17" w:rsidP="00133F87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9502D" w:rsidRDefault="00BE2D17" w:rsidP="00C41FE5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br w:type="page"/>
      </w:r>
    </w:p>
    <w:p w:rsidR="00F127BC" w:rsidRPr="0032526A" w:rsidRDefault="00F127BC" w:rsidP="0095735C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="00123B60"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)</w:t>
      </w:r>
    </w:p>
    <w:p w:rsidR="00F127BC" w:rsidRPr="0032526A" w:rsidRDefault="000A00F4" w:rsidP="00F127BC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0A00F4">
        <w:rPr>
          <w:bCs/>
          <w:noProof/>
          <w:sz w:val="22"/>
          <w:szCs w:val="22"/>
          <w:lang w:eastAsia="ru-RU"/>
        </w:rPr>
        <w:pict>
          <v:shape id="Text Box 3" o:spid="_x0000_s1041" type="#_x0000_t202" style="position:absolute;left:0;text-align:left;margin-left:1488.8pt;margin-top:1.2pt;width:165pt;height:100.2pt;z-index:25164902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C0129" w:rsidRPr="001B2409" w:rsidTr="00F127B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C0129" w:rsidRPr="001B2409" w:rsidRDefault="00CC0129" w:rsidP="00F127BC">
                        <w:pPr>
                          <w:pStyle w:val="4"/>
                          <w:spacing w:before="0" w:after="0"/>
                          <w:ind w:left="142" w:firstLine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br/>
                        </w: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по базовому </w:t>
                        </w:r>
                      </w:p>
                      <w:p w:rsidR="00CC0129" w:rsidRPr="001B2409" w:rsidRDefault="00CC0129" w:rsidP="00F127BC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C0129" w:rsidRPr="001B2409" w:rsidRDefault="00CC0129" w:rsidP="00F127BC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C0129" w:rsidRPr="001B2409" w:rsidRDefault="00CC0129" w:rsidP="00F127B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C0129" w:rsidRPr="001B2409" w:rsidRDefault="00CC0129" w:rsidP="00F127BC"/>
                <w:p w:rsidR="00CC0129" w:rsidRDefault="00CC0129" w:rsidP="00F127BC"/>
              </w:txbxContent>
            </v:textbox>
            <w10:wrap anchorx="margin"/>
          </v:shape>
        </w:pict>
      </w:r>
    </w:p>
    <w:p w:rsidR="00F127BC" w:rsidRPr="0032526A" w:rsidRDefault="00F127BC" w:rsidP="00F127BC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F127BC" w:rsidRPr="0032526A" w:rsidRDefault="00F127BC" w:rsidP="00F127BC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F127BC" w:rsidRPr="001E7744" w:rsidRDefault="00F127BC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F127BC" w:rsidRPr="00920FB5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123B60"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F127BC" w:rsidRPr="001E7744" w:rsidRDefault="00F127BC" w:rsidP="00F127B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8" w:type="dxa"/>
            <w:gridSpan w:val="3"/>
            <w:vMerge w:val="restart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F127BC" w:rsidRPr="00587874" w:rsidRDefault="00F127BC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color w:val="000000"/>
                <w:sz w:val="20"/>
              </w:rPr>
              <w:br/>
            </w:r>
            <w:r w:rsidRPr="00587874">
              <w:rPr>
                <w:color w:val="000000"/>
                <w:sz w:val="20"/>
              </w:rPr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F127BC" w:rsidRPr="00587874" w:rsidRDefault="00F127BC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4B15E7" w:rsidRPr="00587874" w:rsidTr="004B15E7">
        <w:tc>
          <w:tcPr>
            <w:tcW w:w="1581" w:type="dxa"/>
            <w:vMerge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8" w:type="dxa"/>
            <w:gridSpan w:val="3"/>
            <w:vMerge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4B15E7" w:rsidRPr="00587874" w:rsidRDefault="004B15E7" w:rsidP="00F127B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B15E7" w:rsidRPr="00587874" w:rsidRDefault="004B15E7" w:rsidP="00C455A3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 xml:space="preserve">2021год </w:t>
            </w:r>
          </w:p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F127BC" w:rsidRPr="00587874" w:rsidRDefault="00F127BC" w:rsidP="00F127BC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F127BC" w:rsidRPr="00587874" w:rsidTr="004B15E7">
        <w:tc>
          <w:tcPr>
            <w:tcW w:w="158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127BC" w:rsidRPr="00587874" w:rsidTr="004B15E7">
        <w:tc>
          <w:tcPr>
            <w:tcW w:w="158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F127BC" w:rsidRPr="00587874" w:rsidRDefault="00F127BC" w:rsidP="00E3373C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F127BC" w:rsidRPr="001E7744" w:rsidRDefault="000A00F4" w:rsidP="00E3373C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00F4">
        <w:rPr>
          <w:bCs/>
          <w:noProof/>
          <w:sz w:val="24"/>
          <w:szCs w:val="24"/>
          <w:lang w:eastAsia="ru-RU"/>
        </w:rPr>
        <w:pict>
          <v:shape id="Text Box 12" o:spid="_x0000_s1042" type="#_x0000_t202" style="position:absolute;left:0;text-align:left;margin-left:198pt;margin-top:16pt;width:32.1pt;height:11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OJ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qWPLECFwXEF9RGItTPON+4hCB/Y7JQPOdkndtz2zghL1&#10;QWNzrrP5PCxDVOaLVY6KvbRUlxamOUKV1FMyiVs/LdDeWNl2GGkaBw232NBGRrJfsjrlj/Mbe3Da&#10;tbAgl3r0evkjbH4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DCCHOJLAIAAFkEAAAOAAAAAAAAAAAAAAAAAC4CAABk&#10;cnMvZTJvRG9jLnhtbFBLAQItABQABgAIAAAAIQBkXThm4AAAAAkBAAAPAAAAAAAAAAAAAAAAAIYE&#10;AABkcnMvZG93bnJldi54bWxQSwUGAAAAAAQABADzAAAAkwUAAAAA&#10;">
            <v:textbox>
              <w:txbxContent>
                <w:p w:rsidR="00CC0129" w:rsidRDefault="00CC0129" w:rsidP="00F127BC"/>
              </w:txbxContent>
            </v:textbox>
          </v:shape>
        </w:pic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127B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127BC">
        <w:rPr>
          <w:bCs/>
          <w:color w:val="000000"/>
          <w:sz w:val="24"/>
          <w:szCs w:val="24"/>
          <w:shd w:val="clear" w:color="auto" w:fill="FFFFFF"/>
        </w:rPr>
        <w:t>,</w:t>
      </w:r>
      <w:r w:rsidR="00F127B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127BC" w:rsidRDefault="00F127BC" w:rsidP="00E3373C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A93419" w:rsidRPr="00A93419" w:rsidRDefault="00A93419" w:rsidP="00E3373C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F127BC" w:rsidRPr="00587874" w:rsidRDefault="00F127BC" w:rsidP="00C455A3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="00C455A3" w:rsidRPr="00587874">
              <w:rPr>
                <w:bCs/>
                <w:color w:val="000000"/>
                <w:sz w:val="20"/>
              </w:rPr>
              <w:br/>
            </w:r>
            <w:r w:rsidRPr="00587874">
              <w:rPr>
                <w:bCs/>
                <w:color w:val="000000"/>
                <w:sz w:val="20"/>
              </w:rPr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F127BC" w:rsidRPr="00587874" w:rsidRDefault="00F127BC" w:rsidP="00E3373C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4B15E7" w:rsidRPr="00587874" w:rsidTr="004B67D8">
        <w:tc>
          <w:tcPr>
            <w:tcW w:w="1139" w:type="dxa"/>
            <w:vMerge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4B15E7" w:rsidRPr="00587874" w:rsidRDefault="004B15E7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4B15E7" w:rsidRPr="004B15E7" w:rsidRDefault="004B15E7" w:rsidP="00562BF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 xml:space="preserve">2021год </w:t>
            </w:r>
          </w:p>
          <w:p w:rsidR="004B15E7" w:rsidRPr="004B15E7" w:rsidRDefault="004B15E7" w:rsidP="00562BF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B15E7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C455A3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</w:t>
            </w:r>
            <w:r w:rsidR="00F127BC" w:rsidRPr="00587874">
              <w:rPr>
                <w:bCs/>
                <w:color w:val="000000"/>
                <w:sz w:val="20"/>
              </w:rPr>
              <w:t>аименова</w:t>
            </w:r>
            <w:r w:rsidR="0075116C" w:rsidRPr="00587874">
              <w:rPr>
                <w:bCs/>
                <w:color w:val="000000"/>
                <w:sz w:val="20"/>
              </w:rPr>
              <w:t>-</w:t>
            </w:r>
            <w:r w:rsidR="00F127BC" w:rsidRPr="00587874">
              <w:rPr>
                <w:bCs/>
                <w:color w:val="000000"/>
                <w:sz w:val="20"/>
              </w:rPr>
              <w:t>ние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F127BC" w:rsidRPr="00587874" w:rsidTr="004B67D8">
        <w:tc>
          <w:tcPr>
            <w:tcW w:w="113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BF1620">
            <w:pPr>
              <w:widowControl w:val="0"/>
              <w:rPr>
                <w:sz w:val="20"/>
              </w:rPr>
            </w:pPr>
          </w:p>
        </w:tc>
      </w:tr>
      <w:tr w:rsidR="00F127BC" w:rsidRPr="00587874" w:rsidTr="004B67D8">
        <w:tc>
          <w:tcPr>
            <w:tcW w:w="113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F127BC" w:rsidRPr="00587874" w:rsidRDefault="00F127BC" w:rsidP="00F127BC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F127BC" w:rsidRPr="001E7744" w:rsidRDefault="00F127BC" w:rsidP="00F127B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127BC" w:rsidRPr="001E7744" w:rsidRDefault="00F127BC" w:rsidP="00F127B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127BC" w:rsidRDefault="00F127BC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lastRenderedPageBreak/>
        <w:t xml:space="preserve">ЧАСТЬ 3. Прочие сведения о </w:t>
      </w:r>
      <w:r w:rsidR="0075116C" w:rsidRPr="0075116C">
        <w:rPr>
          <w:bCs/>
          <w:color w:val="000000"/>
          <w:szCs w:val="28"/>
          <w:shd w:val="clear" w:color="auto" w:fill="FFFFFF"/>
        </w:rPr>
        <w:t>муниципальном</w:t>
      </w:r>
      <w:r w:rsidRPr="0075116C">
        <w:rPr>
          <w:bCs/>
          <w:color w:val="000000"/>
          <w:szCs w:val="28"/>
          <w:shd w:val="clear" w:color="auto" w:fill="FFFFFF"/>
        </w:rPr>
        <w:t xml:space="preserve"> задании </w:t>
      </w:r>
      <w:r w:rsidR="004A40DA"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BF1620" w:rsidRPr="0075116C" w:rsidRDefault="00BF1620" w:rsidP="00BF1620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F127BC" w:rsidRPr="008A1061" w:rsidRDefault="00D20710" w:rsidP="00BF1620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="00F127BC"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A72F97" w:rsidRPr="008A1061" w:rsidRDefault="0075116C" w:rsidP="00A72F97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>муниципального</w:t>
      </w:r>
      <w:r w:rsidR="00F127BC" w:rsidRPr="008A1061">
        <w:rPr>
          <w:bCs/>
          <w:sz w:val="22"/>
          <w:szCs w:val="22"/>
          <w:shd w:val="clear" w:color="auto" w:fill="FFFFFF"/>
        </w:rPr>
        <w:t xml:space="preserve"> задания </w:t>
      </w:r>
      <w:r w:rsidR="00A72F97" w:rsidRPr="00D20710">
        <w:rPr>
          <w:i/>
          <w:u w:val="single"/>
        </w:rPr>
        <w:t>Реорганизация и (или) ликвидация учреждения</w:t>
      </w:r>
      <w:r w:rsidR="00A72F97" w:rsidRPr="008A1061">
        <w:rPr>
          <w:i/>
          <w:sz w:val="22"/>
          <w:szCs w:val="22"/>
        </w:rPr>
        <w:t xml:space="preserve">. </w:t>
      </w:r>
    </w:p>
    <w:p w:rsidR="00F127BC" w:rsidRPr="008A1061" w:rsidRDefault="00F127BC" w:rsidP="00F127BC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F127BC" w:rsidRPr="008A1061" w:rsidRDefault="00F127BC" w:rsidP="00F127BC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(контроля за исполнением) </w:t>
      </w:r>
      <w:r w:rsidR="0075116C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 __________________________________________________________________________</w:t>
      </w:r>
    </w:p>
    <w:p w:rsidR="004A40DA" w:rsidRPr="008A1061" w:rsidRDefault="004A40DA" w:rsidP="004A40DA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3. Порядок контроля за исполнением </w:t>
      </w:r>
      <w:r w:rsidR="00A61625" w:rsidRPr="008A1061">
        <w:rPr>
          <w:bCs/>
          <w:color w:val="000000"/>
          <w:sz w:val="22"/>
          <w:szCs w:val="22"/>
          <w:shd w:val="clear" w:color="auto" w:fill="FFFFFF"/>
        </w:rPr>
        <w:t>муниципального</w:t>
      </w:r>
      <w:r w:rsidRPr="008A1061">
        <w:rPr>
          <w:bCs/>
          <w:color w:val="000000"/>
          <w:sz w:val="22"/>
          <w:szCs w:val="22"/>
          <w:shd w:val="clear" w:color="auto" w:fill="FFFFFF"/>
        </w:rPr>
        <w:t xml:space="preserve"> задания</w:t>
      </w:r>
    </w:p>
    <w:p w:rsidR="00E3373C" w:rsidRDefault="00E3373C" w:rsidP="004A40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4A40DA" w:rsidRPr="00C2789A" w:rsidTr="00FC63B6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4A40DA" w:rsidRPr="00C2789A" w:rsidTr="00FC63B6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4A40DA" w:rsidRPr="00C2789A" w:rsidRDefault="004A40DA" w:rsidP="004A40D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C63B6" w:rsidRPr="00C2789A" w:rsidTr="008A106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B80DB2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FC63B6" w:rsidRPr="00C2789A" w:rsidTr="008A106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FC63B6" w:rsidRPr="00C2789A" w:rsidTr="008A106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FC63B6" w:rsidRPr="00C2789A" w:rsidRDefault="00FC63B6" w:rsidP="00833B3B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F127BC" w:rsidRPr="00C04A5D" w:rsidRDefault="00123B60" w:rsidP="004A40DA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4. 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  <w:r w:rsidRPr="00C04A5D">
        <w:rPr>
          <w:bCs/>
          <w:color w:val="000000"/>
          <w:sz w:val="24"/>
          <w:szCs w:val="24"/>
          <w:shd w:val="clear" w:color="auto" w:fill="FFFFFF"/>
        </w:rPr>
        <w:t>_</w:t>
      </w:r>
      <w:r w:rsidR="00F127BC" w:rsidRPr="00C04A5D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F127BC" w:rsidRPr="00C04A5D">
        <w:rPr>
          <w:color w:val="000000"/>
          <w:sz w:val="24"/>
          <w:szCs w:val="24"/>
        </w:rPr>
        <w:t>________________________________________</w:t>
      </w:r>
    </w:p>
    <w:p w:rsidR="00123B60" w:rsidRPr="00C04A5D" w:rsidRDefault="00123B60" w:rsidP="00F127B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A0FED" w:rsidRPr="00C04A5D" w:rsidRDefault="00F127BC" w:rsidP="00F127BC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2469B">
        <w:rPr>
          <w:bCs/>
          <w:color w:val="000000"/>
          <w:sz w:val="24"/>
          <w:szCs w:val="24"/>
          <w:shd w:val="clear" w:color="auto" w:fill="FFFFFF"/>
        </w:rPr>
        <w:t xml:space="preserve">а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EE0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123B60" w:rsidRPr="00C04A5D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F127BC" w:rsidRPr="00C04A5D" w:rsidRDefault="004A0FED" w:rsidP="00F127B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="00F127BC"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F127BC" w:rsidRPr="00C04A5D" w:rsidRDefault="00F127BC" w:rsidP="00F127BC">
      <w:pPr>
        <w:widowControl w:val="0"/>
        <w:rPr>
          <w:sz w:val="24"/>
          <w:szCs w:val="24"/>
        </w:rPr>
      </w:pPr>
    </w:p>
    <w:p w:rsidR="00282F61" w:rsidRDefault="00F127BC" w:rsidP="008774EA">
      <w:pPr>
        <w:autoSpaceDE w:val="0"/>
        <w:autoSpaceDN w:val="0"/>
        <w:adjustRightInd w:val="0"/>
        <w:rPr>
          <w:sz w:val="24"/>
          <w:szCs w:val="24"/>
        </w:rPr>
      </w:pPr>
      <w:r w:rsidRPr="00C04A5D">
        <w:rPr>
          <w:bCs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123B60" w:rsidRPr="00C04A5D">
        <w:rPr>
          <w:bCs/>
          <w:sz w:val="24"/>
          <w:szCs w:val="24"/>
          <w:shd w:val="clear" w:color="auto" w:fill="FFFFFF"/>
        </w:rPr>
        <w:t>муниципального</w:t>
      </w:r>
      <w:r w:rsidRPr="00C04A5D">
        <w:rPr>
          <w:bCs/>
          <w:sz w:val="24"/>
          <w:szCs w:val="24"/>
          <w:shd w:val="clear" w:color="auto" w:fill="FFFFFF"/>
        </w:rPr>
        <w:t xml:space="preserve"> задания</w:t>
      </w:r>
      <w:r w:rsidR="008774EA" w:rsidRPr="00C04A5D">
        <w:rPr>
          <w:sz w:val="24"/>
          <w:szCs w:val="24"/>
        </w:rPr>
        <w:t>:</w:t>
      </w:r>
    </w:p>
    <w:p w:rsidR="008774EA" w:rsidRPr="00C04A5D" w:rsidRDefault="00282F61" w:rsidP="00282F6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79840" cy="6659880"/>
            <wp:effectExtent l="19050" t="0" r="0" b="0"/>
            <wp:docPr id="2" name="Рисунок 1" descr="IMG2021091511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91511212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7984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4EA" w:rsidRPr="00C04A5D" w:rsidSect="00CC0129">
      <w:headerReference w:type="even" r:id="rId14"/>
      <w:headerReference w:type="default" r:id="rId15"/>
      <w:pgSz w:w="16838" w:h="11906" w:orient="landscape"/>
      <w:pgMar w:top="851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0D" w:rsidRDefault="00553B0D">
      <w:r>
        <w:separator/>
      </w:r>
    </w:p>
  </w:endnote>
  <w:endnote w:type="continuationSeparator" w:id="1">
    <w:p w:rsidR="00553B0D" w:rsidRDefault="0055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0D" w:rsidRDefault="00553B0D">
      <w:r>
        <w:separator/>
      </w:r>
    </w:p>
  </w:footnote>
  <w:footnote w:type="continuationSeparator" w:id="1">
    <w:p w:rsidR="00553B0D" w:rsidRDefault="0055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29" w:rsidRPr="00774A04" w:rsidRDefault="00CC0129" w:rsidP="00BF1620">
    <w:pPr>
      <w:pStyle w:val="aa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29" w:rsidRDefault="000A00F4">
    <w:pPr>
      <w:rPr>
        <w:sz w:val="2"/>
        <w:szCs w:val="2"/>
      </w:rPr>
    </w:pPr>
    <w:r w:rsidRPr="000A00F4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next-textbox:#_x0000_s4097;mso-fit-shape-to-text:t" inset="0,0,0,0">
            <w:txbxContent>
              <w:p w:rsidR="00CC0129" w:rsidRDefault="00CC012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818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19"/>
    <w:multiLevelType w:val="hybridMultilevel"/>
    <w:tmpl w:val="B2200B54"/>
    <w:lvl w:ilvl="0" w:tplc="B5B8CE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A7F82"/>
    <w:multiLevelType w:val="hybridMultilevel"/>
    <w:tmpl w:val="EE7CC7C6"/>
    <w:lvl w:ilvl="0" w:tplc="821AA03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DF00B0F2"/>
    <w:lvl w:ilvl="0" w:tplc="B5B8CE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attachedTemplate r:id="rId1"/>
  <w:stylePaneFormatFilter w:val="000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008F8"/>
    <w:rsid w:val="00002D59"/>
    <w:rsid w:val="0000532B"/>
    <w:rsid w:val="00011292"/>
    <w:rsid w:val="00013459"/>
    <w:rsid w:val="00013631"/>
    <w:rsid w:val="0001548F"/>
    <w:rsid w:val="00021349"/>
    <w:rsid w:val="00031B69"/>
    <w:rsid w:val="00033FF7"/>
    <w:rsid w:val="00034F59"/>
    <w:rsid w:val="000409F8"/>
    <w:rsid w:val="00042C12"/>
    <w:rsid w:val="0004307A"/>
    <w:rsid w:val="0004469E"/>
    <w:rsid w:val="00053637"/>
    <w:rsid w:val="00054206"/>
    <w:rsid w:val="00054D00"/>
    <w:rsid w:val="00057A5A"/>
    <w:rsid w:val="00057E1E"/>
    <w:rsid w:val="00060918"/>
    <w:rsid w:val="00060DD7"/>
    <w:rsid w:val="000614A0"/>
    <w:rsid w:val="0006192B"/>
    <w:rsid w:val="00061F9B"/>
    <w:rsid w:val="00062254"/>
    <w:rsid w:val="000624C3"/>
    <w:rsid w:val="000642AB"/>
    <w:rsid w:val="00064D65"/>
    <w:rsid w:val="00066852"/>
    <w:rsid w:val="00071F93"/>
    <w:rsid w:val="000748FD"/>
    <w:rsid w:val="00075EC2"/>
    <w:rsid w:val="00082181"/>
    <w:rsid w:val="00082D07"/>
    <w:rsid w:val="000835A5"/>
    <w:rsid w:val="00083CC2"/>
    <w:rsid w:val="00085E7B"/>
    <w:rsid w:val="00085EA2"/>
    <w:rsid w:val="00086D4E"/>
    <w:rsid w:val="000923DC"/>
    <w:rsid w:val="0009529B"/>
    <w:rsid w:val="00095B53"/>
    <w:rsid w:val="00095C2A"/>
    <w:rsid w:val="00096196"/>
    <w:rsid w:val="00097944"/>
    <w:rsid w:val="000A00F4"/>
    <w:rsid w:val="000A0C71"/>
    <w:rsid w:val="000A19AF"/>
    <w:rsid w:val="000A4D6F"/>
    <w:rsid w:val="000A5B67"/>
    <w:rsid w:val="000A6196"/>
    <w:rsid w:val="000A7982"/>
    <w:rsid w:val="000B2DEF"/>
    <w:rsid w:val="000B3BED"/>
    <w:rsid w:val="000B60E4"/>
    <w:rsid w:val="000B73BC"/>
    <w:rsid w:val="000C1AB9"/>
    <w:rsid w:val="000C2E1A"/>
    <w:rsid w:val="000C465D"/>
    <w:rsid w:val="000C597C"/>
    <w:rsid w:val="000D07E0"/>
    <w:rsid w:val="000D1018"/>
    <w:rsid w:val="000D29FA"/>
    <w:rsid w:val="000D4873"/>
    <w:rsid w:val="000D610D"/>
    <w:rsid w:val="000D7A9B"/>
    <w:rsid w:val="000D7CF1"/>
    <w:rsid w:val="000E0AE8"/>
    <w:rsid w:val="000E24D4"/>
    <w:rsid w:val="000E3290"/>
    <w:rsid w:val="000E4C2F"/>
    <w:rsid w:val="000F02D5"/>
    <w:rsid w:val="000F106F"/>
    <w:rsid w:val="000F15C8"/>
    <w:rsid w:val="000F5436"/>
    <w:rsid w:val="000F6BFB"/>
    <w:rsid w:val="000F6EBC"/>
    <w:rsid w:val="000F6F36"/>
    <w:rsid w:val="000F764A"/>
    <w:rsid w:val="000F7B37"/>
    <w:rsid w:val="000F7B38"/>
    <w:rsid w:val="000F7C0A"/>
    <w:rsid w:val="00106361"/>
    <w:rsid w:val="001072E4"/>
    <w:rsid w:val="00107B22"/>
    <w:rsid w:val="001107C9"/>
    <w:rsid w:val="00111F12"/>
    <w:rsid w:val="001120A3"/>
    <w:rsid w:val="00112D20"/>
    <w:rsid w:val="00115137"/>
    <w:rsid w:val="0011589F"/>
    <w:rsid w:val="00115DBF"/>
    <w:rsid w:val="00117CC6"/>
    <w:rsid w:val="00120818"/>
    <w:rsid w:val="001227EE"/>
    <w:rsid w:val="001236E8"/>
    <w:rsid w:val="00123B60"/>
    <w:rsid w:val="00130424"/>
    <w:rsid w:val="00131C7B"/>
    <w:rsid w:val="00133447"/>
    <w:rsid w:val="00133F87"/>
    <w:rsid w:val="0013486B"/>
    <w:rsid w:val="00141DA8"/>
    <w:rsid w:val="001433EB"/>
    <w:rsid w:val="001433FB"/>
    <w:rsid w:val="00143F97"/>
    <w:rsid w:val="00147250"/>
    <w:rsid w:val="001479F0"/>
    <w:rsid w:val="00150BC6"/>
    <w:rsid w:val="00151EE4"/>
    <w:rsid w:val="0015288B"/>
    <w:rsid w:val="001547B5"/>
    <w:rsid w:val="00160A7A"/>
    <w:rsid w:val="00160E0E"/>
    <w:rsid w:val="00161463"/>
    <w:rsid w:val="0016168C"/>
    <w:rsid w:val="00163A8B"/>
    <w:rsid w:val="00164E1B"/>
    <w:rsid w:val="0016744C"/>
    <w:rsid w:val="00170584"/>
    <w:rsid w:val="00172D92"/>
    <w:rsid w:val="00173CD8"/>
    <w:rsid w:val="00175AA5"/>
    <w:rsid w:val="00176E77"/>
    <w:rsid w:val="0017758E"/>
    <w:rsid w:val="0018277A"/>
    <w:rsid w:val="00183AD7"/>
    <w:rsid w:val="00183DE9"/>
    <w:rsid w:val="00184E3E"/>
    <w:rsid w:val="0018546E"/>
    <w:rsid w:val="00185DCC"/>
    <w:rsid w:val="00186399"/>
    <w:rsid w:val="0019076E"/>
    <w:rsid w:val="00192CE8"/>
    <w:rsid w:val="001936CE"/>
    <w:rsid w:val="00197DCA"/>
    <w:rsid w:val="001A20BE"/>
    <w:rsid w:val="001A249D"/>
    <w:rsid w:val="001A27EF"/>
    <w:rsid w:val="001A45D6"/>
    <w:rsid w:val="001A5F81"/>
    <w:rsid w:val="001A6256"/>
    <w:rsid w:val="001A7B9E"/>
    <w:rsid w:val="001B0C4F"/>
    <w:rsid w:val="001B3752"/>
    <w:rsid w:val="001B4C40"/>
    <w:rsid w:val="001B5618"/>
    <w:rsid w:val="001B5A10"/>
    <w:rsid w:val="001C0652"/>
    <w:rsid w:val="001C1D25"/>
    <w:rsid w:val="001C27B7"/>
    <w:rsid w:val="001C3DEE"/>
    <w:rsid w:val="001C447A"/>
    <w:rsid w:val="001C4CD4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E22F0"/>
    <w:rsid w:val="001E2488"/>
    <w:rsid w:val="001E29C7"/>
    <w:rsid w:val="001E5B38"/>
    <w:rsid w:val="001E7920"/>
    <w:rsid w:val="001F1022"/>
    <w:rsid w:val="001F158F"/>
    <w:rsid w:val="001F2F0B"/>
    <w:rsid w:val="00204CE2"/>
    <w:rsid w:val="00204E38"/>
    <w:rsid w:val="002058AB"/>
    <w:rsid w:val="00205AFF"/>
    <w:rsid w:val="00206A88"/>
    <w:rsid w:val="00206E47"/>
    <w:rsid w:val="00206EE4"/>
    <w:rsid w:val="00207883"/>
    <w:rsid w:val="002101B1"/>
    <w:rsid w:val="0021193B"/>
    <w:rsid w:val="00212976"/>
    <w:rsid w:val="002131B2"/>
    <w:rsid w:val="0021552B"/>
    <w:rsid w:val="00215D43"/>
    <w:rsid w:val="00217397"/>
    <w:rsid w:val="002208F5"/>
    <w:rsid w:val="00221547"/>
    <w:rsid w:val="002221C1"/>
    <w:rsid w:val="00223576"/>
    <w:rsid w:val="00231C79"/>
    <w:rsid w:val="00237352"/>
    <w:rsid w:val="00241F7C"/>
    <w:rsid w:val="00242823"/>
    <w:rsid w:val="00242C68"/>
    <w:rsid w:val="002436D8"/>
    <w:rsid w:val="00243BE2"/>
    <w:rsid w:val="00246EE8"/>
    <w:rsid w:val="00247014"/>
    <w:rsid w:val="0024722D"/>
    <w:rsid w:val="0025155F"/>
    <w:rsid w:val="0025423B"/>
    <w:rsid w:val="0026108D"/>
    <w:rsid w:val="0026173C"/>
    <w:rsid w:val="00266852"/>
    <w:rsid w:val="00276413"/>
    <w:rsid w:val="0028024C"/>
    <w:rsid w:val="00282F61"/>
    <w:rsid w:val="00284559"/>
    <w:rsid w:val="0028723D"/>
    <w:rsid w:val="00290FE2"/>
    <w:rsid w:val="002919EE"/>
    <w:rsid w:val="00295305"/>
    <w:rsid w:val="0029677D"/>
    <w:rsid w:val="0029681E"/>
    <w:rsid w:val="002A2665"/>
    <w:rsid w:val="002A420B"/>
    <w:rsid w:val="002A6C63"/>
    <w:rsid w:val="002A7406"/>
    <w:rsid w:val="002B1DE3"/>
    <w:rsid w:val="002B1F65"/>
    <w:rsid w:val="002B25FB"/>
    <w:rsid w:val="002B541D"/>
    <w:rsid w:val="002B5C0B"/>
    <w:rsid w:val="002B6C0E"/>
    <w:rsid w:val="002C22A7"/>
    <w:rsid w:val="002C40DB"/>
    <w:rsid w:val="002C4A7A"/>
    <w:rsid w:val="002C70B7"/>
    <w:rsid w:val="002C7225"/>
    <w:rsid w:val="002D0070"/>
    <w:rsid w:val="002D0B56"/>
    <w:rsid w:val="002D298F"/>
    <w:rsid w:val="002D4DA8"/>
    <w:rsid w:val="002E4FFB"/>
    <w:rsid w:val="002E5E24"/>
    <w:rsid w:val="002E6560"/>
    <w:rsid w:val="002E68C0"/>
    <w:rsid w:val="002E7530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092"/>
    <w:rsid w:val="00311BDA"/>
    <w:rsid w:val="00312DF3"/>
    <w:rsid w:val="003141D2"/>
    <w:rsid w:val="00314DE4"/>
    <w:rsid w:val="003158D6"/>
    <w:rsid w:val="00315F3C"/>
    <w:rsid w:val="0031696E"/>
    <w:rsid w:val="00317C30"/>
    <w:rsid w:val="00323BF0"/>
    <w:rsid w:val="00323EE5"/>
    <w:rsid w:val="0032526A"/>
    <w:rsid w:val="003339F5"/>
    <w:rsid w:val="003341CE"/>
    <w:rsid w:val="00334DE8"/>
    <w:rsid w:val="003353A5"/>
    <w:rsid w:val="0033661C"/>
    <w:rsid w:val="00344483"/>
    <w:rsid w:val="0035009C"/>
    <w:rsid w:val="00351BCC"/>
    <w:rsid w:val="0035468A"/>
    <w:rsid w:val="0035482F"/>
    <w:rsid w:val="00355F10"/>
    <w:rsid w:val="00360B6D"/>
    <w:rsid w:val="00362D6C"/>
    <w:rsid w:val="00363C3E"/>
    <w:rsid w:val="00363FC1"/>
    <w:rsid w:val="003645CA"/>
    <w:rsid w:val="00370F63"/>
    <w:rsid w:val="0037280F"/>
    <w:rsid w:val="00374A31"/>
    <w:rsid w:val="00374EB1"/>
    <w:rsid w:val="003766CD"/>
    <w:rsid w:val="00376ABD"/>
    <w:rsid w:val="00376B27"/>
    <w:rsid w:val="003808B9"/>
    <w:rsid w:val="0038091C"/>
    <w:rsid w:val="00383CCB"/>
    <w:rsid w:val="00385500"/>
    <w:rsid w:val="003859C6"/>
    <w:rsid w:val="003866BA"/>
    <w:rsid w:val="00386C25"/>
    <w:rsid w:val="00387B89"/>
    <w:rsid w:val="00392925"/>
    <w:rsid w:val="00392AE9"/>
    <w:rsid w:val="003947E3"/>
    <w:rsid w:val="00394D1B"/>
    <w:rsid w:val="00394D4D"/>
    <w:rsid w:val="003A00D7"/>
    <w:rsid w:val="003A2FA2"/>
    <w:rsid w:val="003A68F8"/>
    <w:rsid w:val="003B1D7F"/>
    <w:rsid w:val="003B5673"/>
    <w:rsid w:val="003C55BE"/>
    <w:rsid w:val="003C6480"/>
    <w:rsid w:val="003C6E03"/>
    <w:rsid w:val="003C7294"/>
    <w:rsid w:val="003D1E85"/>
    <w:rsid w:val="003D27AE"/>
    <w:rsid w:val="003D410A"/>
    <w:rsid w:val="003D419F"/>
    <w:rsid w:val="003E174D"/>
    <w:rsid w:val="003E2406"/>
    <w:rsid w:val="003E3C56"/>
    <w:rsid w:val="003E4981"/>
    <w:rsid w:val="003E50EF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0D6"/>
    <w:rsid w:val="00402B3B"/>
    <w:rsid w:val="004044FC"/>
    <w:rsid w:val="00404671"/>
    <w:rsid w:val="00407E0B"/>
    <w:rsid w:val="0041232D"/>
    <w:rsid w:val="0041275C"/>
    <w:rsid w:val="00414AFA"/>
    <w:rsid w:val="004154AE"/>
    <w:rsid w:val="004156A1"/>
    <w:rsid w:val="0042131A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40B72"/>
    <w:rsid w:val="004418AF"/>
    <w:rsid w:val="004436A0"/>
    <w:rsid w:val="004440B0"/>
    <w:rsid w:val="0044618D"/>
    <w:rsid w:val="004505A6"/>
    <w:rsid w:val="00450B5F"/>
    <w:rsid w:val="00454A05"/>
    <w:rsid w:val="00454A38"/>
    <w:rsid w:val="00457670"/>
    <w:rsid w:val="00461BD2"/>
    <w:rsid w:val="00464575"/>
    <w:rsid w:val="00464A07"/>
    <w:rsid w:val="004650CD"/>
    <w:rsid w:val="0046522E"/>
    <w:rsid w:val="0046590D"/>
    <w:rsid w:val="004703E1"/>
    <w:rsid w:val="00470ECF"/>
    <w:rsid w:val="00471841"/>
    <w:rsid w:val="004721D6"/>
    <w:rsid w:val="004725A8"/>
    <w:rsid w:val="00472898"/>
    <w:rsid w:val="00472F87"/>
    <w:rsid w:val="004738CD"/>
    <w:rsid w:val="004740A5"/>
    <w:rsid w:val="004745E9"/>
    <w:rsid w:val="00474D82"/>
    <w:rsid w:val="00475270"/>
    <w:rsid w:val="00475444"/>
    <w:rsid w:val="00475861"/>
    <w:rsid w:val="0047621B"/>
    <w:rsid w:val="00476C91"/>
    <w:rsid w:val="00476D45"/>
    <w:rsid w:val="004772D4"/>
    <w:rsid w:val="00477BC0"/>
    <w:rsid w:val="004805F7"/>
    <w:rsid w:val="004815E0"/>
    <w:rsid w:val="0048229F"/>
    <w:rsid w:val="0048230A"/>
    <w:rsid w:val="00483F4A"/>
    <w:rsid w:val="00484F6D"/>
    <w:rsid w:val="00487194"/>
    <w:rsid w:val="004877C4"/>
    <w:rsid w:val="0049048A"/>
    <w:rsid w:val="00490D9F"/>
    <w:rsid w:val="004915A9"/>
    <w:rsid w:val="004961F9"/>
    <w:rsid w:val="004A03AC"/>
    <w:rsid w:val="004A0694"/>
    <w:rsid w:val="004A0FED"/>
    <w:rsid w:val="004A2758"/>
    <w:rsid w:val="004A2C33"/>
    <w:rsid w:val="004A3BD7"/>
    <w:rsid w:val="004A40DA"/>
    <w:rsid w:val="004A4F64"/>
    <w:rsid w:val="004A5D86"/>
    <w:rsid w:val="004A5DDA"/>
    <w:rsid w:val="004B15E7"/>
    <w:rsid w:val="004B1803"/>
    <w:rsid w:val="004B38F0"/>
    <w:rsid w:val="004B3DC1"/>
    <w:rsid w:val="004B67D8"/>
    <w:rsid w:val="004B75EC"/>
    <w:rsid w:val="004C065A"/>
    <w:rsid w:val="004C25EE"/>
    <w:rsid w:val="004C3E6D"/>
    <w:rsid w:val="004C4CB5"/>
    <w:rsid w:val="004C4CD4"/>
    <w:rsid w:val="004C5595"/>
    <w:rsid w:val="004C7223"/>
    <w:rsid w:val="004C758A"/>
    <w:rsid w:val="004D01CE"/>
    <w:rsid w:val="004D1152"/>
    <w:rsid w:val="004D323B"/>
    <w:rsid w:val="004D47DA"/>
    <w:rsid w:val="004D602A"/>
    <w:rsid w:val="004D6ECC"/>
    <w:rsid w:val="004E054F"/>
    <w:rsid w:val="004E2F47"/>
    <w:rsid w:val="004E3287"/>
    <w:rsid w:val="004E48E8"/>
    <w:rsid w:val="004E499E"/>
    <w:rsid w:val="004E5FE3"/>
    <w:rsid w:val="004E7185"/>
    <w:rsid w:val="004F1A42"/>
    <w:rsid w:val="004F2304"/>
    <w:rsid w:val="004F46C6"/>
    <w:rsid w:val="004F6DD2"/>
    <w:rsid w:val="004F7322"/>
    <w:rsid w:val="004F7722"/>
    <w:rsid w:val="005010C4"/>
    <w:rsid w:val="00502125"/>
    <w:rsid w:val="005026B4"/>
    <w:rsid w:val="0050439B"/>
    <w:rsid w:val="0051081C"/>
    <w:rsid w:val="005126DE"/>
    <w:rsid w:val="005132B4"/>
    <w:rsid w:val="00520E52"/>
    <w:rsid w:val="005214CC"/>
    <w:rsid w:val="005220F6"/>
    <w:rsid w:val="0052731D"/>
    <w:rsid w:val="0052745E"/>
    <w:rsid w:val="005279B0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53B0D"/>
    <w:rsid w:val="00556084"/>
    <w:rsid w:val="00560E73"/>
    <w:rsid w:val="00562BF4"/>
    <w:rsid w:val="0056478B"/>
    <w:rsid w:val="005658C1"/>
    <w:rsid w:val="00565D03"/>
    <w:rsid w:val="005669A3"/>
    <w:rsid w:val="00567CC3"/>
    <w:rsid w:val="00571E07"/>
    <w:rsid w:val="005735FB"/>
    <w:rsid w:val="005738A2"/>
    <w:rsid w:val="00574A51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7874"/>
    <w:rsid w:val="005909D9"/>
    <w:rsid w:val="00590CD7"/>
    <w:rsid w:val="00592E17"/>
    <w:rsid w:val="00593660"/>
    <w:rsid w:val="00593948"/>
    <w:rsid w:val="00595C92"/>
    <w:rsid w:val="00595FE4"/>
    <w:rsid w:val="005967F7"/>
    <w:rsid w:val="00596E9C"/>
    <w:rsid w:val="005972BC"/>
    <w:rsid w:val="005A0A91"/>
    <w:rsid w:val="005A1424"/>
    <w:rsid w:val="005A1A1E"/>
    <w:rsid w:val="005A4DF6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54F7"/>
    <w:rsid w:val="005C7C58"/>
    <w:rsid w:val="005D22DD"/>
    <w:rsid w:val="005D24BE"/>
    <w:rsid w:val="005D25D2"/>
    <w:rsid w:val="005D429A"/>
    <w:rsid w:val="005D5EDA"/>
    <w:rsid w:val="005D6CDE"/>
    <w:rsid w:val="005E71BD"/>
    <w:rsid w:val="005E74E7"/>
    <w:rsid w:val="005E7BA4"/>
    <w:rsid w:val="005F0319"/>
    <w:rsid w:val="005F1494"/>
    <w:rsid w:val="005F1CFE"/>
    <w:rsid w:val="005F296B"/>
    <w:rsid w:val="005F367F"/>
    <w:rsid w:val="005F5299"/>
    <w:rsid w:val="005F5C8D"/>
    <w:rsid w:val="005F5D9E"/>
    <w:rsid w:val="005F6CEB"/>
    <w:rsid w:val="005F6DCD"/>
    <w:rsid w:val="00600C3E"/>
    <w:rsid w:val="006024EC"/>
    <w:rsid w:val="00606904"/>
    <w:rsid w:val="00607EC6"/>
    <w:rsid w:val="00614617"/>
    <w:rsid w:val="00614934"/>
    <w:rsid w:val="00615CA6"/>
    <w:rsid w:val="0061722B"/>
    <w:rsid w:val="0062023B"/>
    <w:rsid w:val="00620A6F"/>
    <w:rsid w:val="006213FB"/>
    <w:rsid w:val="006228EA"/>
    <w:rsid w:val="00624B35"/>
    <w:rsid w:val="006277D1"/>
    <w:rsid w:val="00632E7B"/>
    <w:rsid w:val="00634533"/>
    <w:rsid w:val="006375F4"/>
    <w:rsid w:val="006414D5"/>
    <w:rsid w:val="00641761"/>
    <w:rsid w:val="00641C76"/>
    <w:rsid w:val="00641E73"/>
    <w:rsid w:val="006432B7"/>
    <w:rsid w:val="006444A7"/>
    <w:rsid w:val="00645A02"/>
    <w:rsid w:val="00645AB9"/>
    <w:rsid w:val="00645ACF"/>
    <w:rsid w:val="00645E7E"/>
    <w:rsid w:val="0065098C"/>
    <w:rsid w:val="00651040"/>
    <w:rsid w:val="006513ED"/>
    <w:rsid w:val="00651ACC"/>
    <w:rsid w:val="00652612"/>
    <w:rsid w:val="00652ACF"/>
    <w:rsid w:val="00652F99"/>
    <w:rsid w:val="00656058"/>
    <w:rsid w:val="00663F33"/>
    <w:rsid w:val="00665810"/>
    <w:rsid w:val="00667298"/>
    <w:rsid w:val="0067005F"/>
    <w:rsid w:val="0067234F"/>
    <w:rsid w:val="00672ED3"/>
    <w:rsid w:val="00673443"/>
    <w:rsid w:val="00681490"/>
    <w:rsid w:val="00681ACE"/>
    <w:rsid w:val="0068207C"/>
    <w:rsid w:val="00682BF9"/>
    <w:rsid w:val="0068317F"/>
    <w:rsid w:val="006854D3"/>
    <w:rsid w:val="00686430"/>
    <w:rsid w:val="00690D6F"/>
    <w:rsid w:val="006929EC"/>
    <w:rsid w:val="0069394A"/>
    <w:rsid w:val="0069417E"/>
    <w:rsid w:val="006A07AC"/>
    <w:rsid w:val="006A147B"/>
    <w:rsid w:val="006A1EE1"/>
    <w:rsid w:val="006A5791"/>
    <w:rsid w:val="006B0CB8"/>
    <w:rsid w:val="006B13C9"/>
    <w:rsid w:val="006B2CEA"/>
    <w:rsid w:val="006B408F"/>
    <w:rsid w:val="006B48F5"/>
    <w:rsid w:val="006B4BC6"/>
    <w:rsid w:val="006C0D14"/>
    <w:rsid w:val="006C103F"/>
    <w:rsid w:val="006C1323"/>
    <w:rsid w:val="006C1EAA"/>
    <w:rsid w:val="006C4490"/>
    <w:rsid w:val="006C7D20"/>
    <w:rsid w:val="006D076A"/>
    <w:rsid w:val="006D0A9A"/>
    <w:rsid w:val="006D0ED7"/>
    <w:rsid w:val="006D1411"/>
    <w:rsid w:val="006D1B51"/>
    <w:rsid w:val="006D2EDF"/>
    <w:rsid w:val="006E3572"/>
    <w:rsid w:val="006E389B"/>
    <w:rsid w:val="006E4D1D"/>
    <w:rsid w:val="006E69BC"/>
    <w:rsid w:val="006E79A3"/>
    <w:rsid w:val="006F1B29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209"/>
    <w:rsid w:val="007102B0"/>
    <w:rsid w:val="00711850"/>
    <w:rsid w:val="00712142"/>
    <w:rsid w:val="007126BC"/>
    <w:rsid w:val="0071297B"/>
    <w:rsid w:val="00714AD4"/>
    <w:rsid w:val="007150CD"/>
    <w:rsid w:val="0071658D"/>
    <w:rsid w:val="00716CBC"/>
    <w:rsid w:val="00720BEE"/>
    <w:rsid w:val="007211E9"/>
    <w:rsid w:val="00722FC2"/>
    <w:rsid w:val="00723E1C"/>
    <w:rsid w:val="00727086"/>
    <w:rsid w:val="0073024E"/>
    <w:rsid w:val="00732CFC"/>
    <w:rsid w:val="007333C7"/>
    <w:rsid w:val="00733D89"/>
    <w:rsid w:val="00735318"/>
    <w:rsid w:val="007373F4"/>
    <w:rsid w:val="007407D2"/>
    <w:rsid w:val="00740E87"/>
    <w:rsid w:val="00742C68"/>
    <w:rsid w:val="00743282"/>
    <w:rsid w:val="00743EF8"/>
    <w:rsid w:val="00744057"/>
    <w:rsid w:val="0074422D"/>
    <w:rsid w:val="0074459C"/>
    <w:rsid w:val="0074658C"/>
    <w:rsid w:val="0075034A"/>
    <w:rsid w:val="0075116C"/>
    <w:rsid w:val="00753E5E"/>
    <w:rsid w:val="007542FF"/>
    <w:rsid w:val="007550C3"/>
    <w:rsid w:val="00755F4E"/>
    <w:rsid w:val="00764C6A"/>
    <w:rsid w:val="0076553A"/>
    <w:rsid w:val="00765D21"/>
    <w:rsid w:val="007674CA"/>
    <w:rsid w:val="00770731"/>
    <w:rsid w:val="007715DD"/>
    <w:rsid w:val="0077180C"/>
    <w:rsid w:val="00772CC7"/>
    <w:rsid w:val="0077300C"/>
    <w:rsid w:val="00773078"/>
    <w:rsid w:val="00774B29"/>
    <w:rsid w:val="00781D6F"/>
    <w:rsid w:val="00783B2E"/>
    <w:rsid w:val="00783D00"/>
    <w:rsid w:val="00785908"/>
    <w:rsid w:val="00786D93"/>
    <w:rsid w:val="007933DF"/>
    <w:rsid w:val="00794502"/>
    <w:rsid w:val="0079502D"/>
    <w:rsid w:val="00796424"/>
    <w:rsid w:val="0079695B"/>
    <w:rsid w:val="007A15AF"/>
    <w:rsid w:val="007A47CF"/>
    <w:rsid w:val="007A4FCB"/>
    <w:rsid w:val="007A54FA"/>
    <w:rsid w:val="007A7E1A"/>
    <w:rsid w:val="007B0411"/>
    <w:rsid w:val="007B2EB6"/>
    <w:rsid w:val="007B36E5"/>
    <w:rsid w:val="007B44BF"/>
    <w:rsid w:val="007B47E8"/>
    <w:rsid w:val="007B60A2"/>
    <w:rsid w:val="007C56EC"/>
    <w:rsid w:val="007C7A85"/>
    <w:rsid w:val="007D0739"/>
    <w:rsid w:val="007D1713"/>
    <w:rsid w:val="007D2020"/>
    <w:rsid w:val="007D2250"/>
    <w:rsid w:val="007D7405"/>
    <w:rsid w:val="007E2498"/>
    <w:rsid w:val="007E2820"/>
    <w:rsid w:val="007E3EF4"/>
    <w:rsid w:val="007E58B5"/>
    <w:rsid w:val="007E5DFD"/>
    <w:rsid w:val="007E6A86"/>
    <w:rsid w:val="007E7BB9"/>
    <w:rsid w:val="007F09EB"/>
    <w:rsid w:val="007F363C"/>
    <w:rsid w:val="007F3E95"/>
    <w:rsid w:val="007F3F38"/>
    <w:rsid w:val="007F4325"/>
    <w:rsid w:val="007F595A"/>
    <w:rsid w:val="007F648D"/>
    <w:rsid w:val="0080012C"/>
    <w:rsid w:val="00802531"/>
    <w:rsid w:val="0080588A"/>
    <w:rsid w:val="008125F3"/>
    <w:rsid w:val="00813684"/>
    <w:rsid w:val="00816D17"/>
    <w:rsid w:val="00816DD6"/>
    <w:rsid w:val="0082169D"/>
    <w:rsid w:val="008245E9"/>
    <w:rsid w:val="00825C18"/>
    <w:rsid w:val="00827722"/>
    <w:rsid w:val="00830029"/>
    <w:rsid w:val="00831185"/>
    <w:rsid w:val="008335B4"/>
    <w:rsid w:val="00833B3B"/>
    <w:rsid w:val="00835D42"/>
    <w:rsid w:val="00836CD9"/>
    <w:rsid w:val="008370A8"/>
    <w:rsid w:val="00837365"/>
    <w:rsid w:val="008415E6"/>
    <w:rsid w:val="0084300F"/>
    <w:rsid w:val="008437E4"/>
    <w:rsid w:val="0084751E"/>
    <w:rsid w:val="00847584"/>
    <w:rsid w:val="0085061C"/>
    <w:rsid w:val="0085062E"/>
    <w:rsid w:val="008539B5"/>
    <w:rsid w:val="00854D59"/>
    <w:rsid w:val="00855A7D"/>
    <w:rsid w:val="008561ED"/>
    <w:rsid w:val="00861D26"/>
    <w:rsid w:val="008625BE"/>
    <w:rsid w:val="00863635"/>
    <w:rsid w:val="00864930"/>
    <w:rsid w:val="00866B4B"/>
    <w:rsid w:val="00866F01"/>
    <w:rsid w:val="0087496A"/>
    <w:rsid w:val="00875CED"/>
    <w:rsid w:val="00876411"/>
    <w:rsid w:val="00876D70"/>
    <w:rsid w:val="00877164"/>
    <w:rsid w:val="008774EA"/>
    <w:rsid w:val="00880A18"/>
    <w:rsid w:val="00881519"/>
    <w:rsid w:val="0089549D"/>
    <w:rsid w:val="00895AC9"/>
    <w:rsid w:val="00897346"/>
    <w:rsid w:val="00897AFD"/>
    <w:rsid w:val="008A0844"/>
    <w:rsid w:val="008A1061"/>
    <w:rsid w:val="008A16B8"/>
    <w:rsid w:val="008A454D"/>
    <w:rsid w:val="008A6095"/>
    <w:rsid w:val="008A657E"/>
    <w:rsid w:val="008B20B7"/>
    <w:rsid w:val="008B22DE"/>
    <w:rsid w:val="008B2522"/>
    <w:rsid w:val="008B282C"/>
    <w:rsid w:val="008B2EB8"/>
    <w:rsid w:val="008B3218"/>
    <w:rsid w:val="008B5A9B"/>
    <w:rsid w:val="008B76C2"/>
    <w:rsid w:val="008C067C"/>
    <w:rsid w:val="008C428C"/>
    <w:rsid w:val="008C5C86"/>
    <w:rsid w:val="008C65A8"/>
    <w:rsid w:val="008C6F4F"/>
    <w:rsid w:val="008C711F"/>
    <w:rsid w:val="008C7F01"/>
    <w:rsid w:val="008D016E"/>
    <w:rsid w:val="008D03F4"/>
    <w:rsid w:val="008D24E0"/>
    <w:rsid w:val="008D33C5"/>
    <w:rsid w:val="008E10F1"/>
    <w:rsid w:val="008E1B8E"/>
    <w:rsid w:val="008E1F6A"/>
    <w:rsid w:val="008E3311"/>
    <w:rsid w:val="008E49EA"/>
    <w:rsid w:val="008E58E5"/>
    <w:rsid w:val="008E6CDA"/>
    <w:rsid w:val="008E71A9"/>
    <w:rsid w:val="008E7798"/>
    <w:rsid w:val="008F1E3C"/>
    <w:rsid w:val="008F442D"/>
    <w:rsid w:val="008F4474"/>
    <w:rsid w:val="008F7D68"/>
    <w:rsid w:val="009003E6"/>
    <w:rsid w:val="00901253"/>
    <w:rsid w:val="00901373"/>
    <w:rsid w:val="009023F7"/>
    <w:rsid w:val="009044FE"/>
    <w:rsid w:val="00907BEE"/>
    <w:rsid w:val="00911E5A"/>
    <w:rsid w:val="00913333"/>
    <w:rsid w:val="0091358B"/>
    <w:rsid w:val="0091633C"/>
    <w:rsid w:val="0091699C"/>
    <w:rsid w:val="0091734E"/>
    <w:rsid w:val="0092255E"/>
    <w:rsid w:val="00923143"/>
    <w:rsid w:val="00923338"/>
    <w:rsid w:val="00924571"/>
    <w:rsid w:val="009258C1"/>
    <w:rsid w:val="009275B6"/>
    <w:rsid w:val="009329F4"/>
    <w:rsid w:val="00932FE1"/>
    <w:rsid w:val="00933ACE"/>
    <w:rsid w:val="00934B9D"/>
    <w:rsid w:val="00934F76"/>
    <w:rsid w:val="00940912"/>
    <w:rsid w:val="00942EAE"/>
    <w:rsid w:val="0094325A"/>
    <w:rsid w:val="00944C30"/>
    <w:rsid w:val="00944D2E"/>
    <w:rsid w:val="009453C3"/>
    <w:rsid w:val="009465BD"/>
    <w:rsid w:val="00950AE3"/>
    <w:rsid w:val="0095129B"/>
    <w:rsid w:val="009519F4"/>
    <w:rsid w:val="009524CB"/>
    <w:rsid w:val="009542D6"/>
    <w:rsid w:val="0095735C"/>
    <w:rsid w:val="00957DFB"/>
    <w:rsid w:val="00963549"/>
    <w:rsid w:val="00963ED5"/>
    <w:rsid w:val="009659E3"/>
    <w:rsid w:val="009663A0"/>
    <w:rsid w:val="009666EE"/>
    <w:rsid w:val="00967FF5"/>
    <w:rsid w:val="0097019C"/>
    <w:rsid w:val="0097228C"/>
    <w:rsid w:val="00972E72"/>
    <w:rsid w:val="0097588A"/>
    <w:rsid w:val="0098007B"/>
    <w:rsid w:val="00980419"/>
    <w:rsid w:val="00980492"/>
    <w:rsid w:val="00981891"/>
    <w:rsid w:val="009845FF"/>
    <w:rsid w:val="00985049"/>
    <w:rsid w:val="00985A54"/>
    <w:rsid w:val="0098665E"/>
    <w:rsid w:val="00990EF9"/>
    <w:rsid w:val="0099297F"/>
    <w:rsid w:val="00996B58"/>
    <w:rsid w:val="009A0398"/>
    <w:rsid w:val="009A31C1"/>
    <w:rsid w:val="009A5D1C"/>
    <w:rsid w:val="009A5E4C"/>
    <w:rsid w:val="009A6585"/>
    <w:rsid w:val="009A7D4F"/>
    <w:rsid w:val="009B11EF"/>
    <w:rsid w:val="009B18B1"/>
    <w:rsid w:val="009B1A23"/>
    <w:rsid w:val="009B280F"/>
    <w:rsid w:val="009C30A8"/>
    <w:rsid w:val="009D1329"/>
    <w:rsid w:val="009D194E"/>
    <w:rsid w:val="009D3879"/>
    <w:rsid w:val="009D4CA9"/>
    <w:rsid w:val="009D60CE"/>
    <w:rsid w:val="009E0578"/>
    <w:rsid w:val="009E17CD"/>
    <w:rsid w:val="009E2DFF"/>
    <w:rsid w:val="009E5D30"/>
    <w:rsid w:val="009E69EB"/>
    <w:rsid w:val="009F0AEF"/>
    <w:rsid w:val="009F241B"/>
    <w:rsid w:val="009F2645"/>
    <w:rsid w:val="009F4993"/>
    <w:rsid w:val="009F6FB8"/>
    <w:rsid w:val="009F7DFB"/>
    <w:rsid w:val="00A008C1"/>
    <w:rsid w:val="00A02AFD"/>
    <w:rsid w:val="00A03C09"/>
    <w:rsid w:val="00A0543F"/>
    <w:rsid w:val="00A05672"/>
    <w:rsid w:val="00A12E0D"/>
    <w:rsid w:val="00A234F9"/>
    <w:rsid w:val="00A2520D"/>
    <w:rsid w:val="00A26480"/>
    <w:rsid w:val="00A27109"/>
    <w:rsid w:val="00A4185C"/>
    <w:rsid w:val="00A42708"/>
    <w:rsid w:val="00A43717"/>
    <w:rsid w:val="00A44204"/>
    <w:rsid w:val="00A46ADF"/>
    <w:rsid w:val="00A47DCC"/>
    <w:rsid w:val="00A50A44"/>
    <w:rsid w:val="00A54C36"/>
    <w:rsid w:val="00A60759"/>
    <w:rsid w:val="00A61625"/>
    <w:rsid w:val="00A6399E"/>
    <w:rsid w:val="00A658EB"/>
    <w:rsid w:val="00A67171"/>
    <w:rsid w:val="00A70912"/>
    <w:rsid w:val="00A72F97"/>
    <w:rsid w:val="00A736C1"/>
    <w:rsid w:val="00A7383E"/>
    <w:rsid w:val="00A73E38"/>
    <w:rsid w:val="00A75FB6"/>
    <w:rsid w:val="00A76B49"/>
    <w:rsid w:val="00A771BD"/>
    <w:rsid w:val="00A774FA"/>
    <w:rsid w:val="00A8002B"/>
    <w:rsid w:val="00A82EE3"/>
    <w:rsid w:val="00A82F1A"/>
    <w:rsid w:val="00A8403A"/>
    <w:rsid w:val="00A840F9"/>
    <w:rsid w:val="00A84EAE"/>
    <w:rsid w:val="00A85794"/>
    <w:rsid w:val="00A8759C"/>
    <w:rsid w:val="00A900B8"/>
    <w:rsid w:val="00A9033A"/>
    <w:rsid w:val="00A92B19"/>
    <w:rsid w:val="00A92DBD"/>
    <w:rsid w:val="00A9312F"/>
    <w:rsid w:val="00A93419"/>
    <w:rsid w:val="00A96DB7"/>
    <w:rsid w:val="00AA0238"/>
    <w:rsid w:val="00AA2985"/>
    <w:rsid w:val="00AA33D3"/>
    <w:rsid w:val="00AA3BC7"/>
    <w:rsid w:val="00AA3F20"/>
    <w:rsid w:val="00AA4CA9"/>
    <w:rsid w:val="00AA4F34"/>
    <w:rsid w:val="00AA776E"/>
    <w:rsid w:val="00AB06D1"/>
    <w:rsid w:val="00AB15CE"/>
    <w:rsid w:val="00AB7A87"/>
    <w:rsid w:val="00AC062C"/>
    <w:rsid w:val="00AC2ABD"/>
    <w:rsid w:val="00AC64E2"/>
    <w:rsid w:val="00AC6993"/>
    <w:rsid w:val="00AC7449"/>
    <w:rsid w:val="00AC77E9"/>
    <w:rsid w:val="00AD06CF"/>
    <w:rsid w:val="00AD50EB"/>
    <w:rsid w:val="00AD7526"/>
    <w:rsid w:val="00AD7EB8"/>
    <w:rsid w:val="00AE366C"/>
    <w:rsid w:val="00AE5D5E"/>
    <w:rsid w:val="00AE7E82"/>
    <w:rsid w:val="00AE7FAF"/>
    <w:rsid w:val="00AF0EB2"/>
    <w:rsid w:val="00AF30E4"/>
    <w:rsid w:val="00B015A2"/>
    <w:rsid w:val="00B01C3B"/>
    <w:rsid w:val="00B0212A"/>
    <w:rsid w:val="00B021C9"/>
    <w:rsid w:val="00B02226"/>
    <w:rsid w:val="00B03B53"/>
    <w:rsid w:val="00B055FE"/>
    <w:rsid w:val="00B05875"/>
    <w:rsid w:val="00B06232"/>
    <w:rsid w:val="00B06F9B"/>
    <w:rsid w:val="00B0773C"/>
    <w:rsid w:val="00B07BF7"/>
    <w:rsid w:val="00B11BDB"/>
    <w:rsid w:val="00B12725"/>
    <w:rsid w:val="00B14F7E"/>
    <w:rsid w:val="00B21C1A"/>
    <w:rsid w:val="00B22271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2BAC"/>
    <w:rsid w:val="00B33719"/>
    <w:rsid w:val="00B33AD9"/>
    <w:rsid w:val="00B42512"/>
    <w:rsid w:val="00B42AD6"/>
    <w:rsid w:val="00B43C9B"/>
    <w:rsid w:val="00B45BD4"/>
    <w:rsid w:val="00B50ECB"/>
    <w:rsid w:val="00B5120B"/>
    <w:rsid w:val="00B51FF6"/>
    <w:rsid w:val="00B525C2"/>
    <w:rsid w:val="00B53658"/>
    <w:rsid w:val="00B57034"/>
    <w:rsid w:val="00B60869"/>
    <w:rsid w:val="00B60A67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DD3"/>
    <w:rsid w:val="00B86B65"/>
    <w:rsid w:val="00B87FD3"/>
    <w:rsid w:val="00B9503F"/>
    <w:rsid w:val="00B9534E"/>
    <w:rsid w:val="00B9659C"/>
    <w:rsid w:val="00B96DB3"/>
    <w:rsid w:val="00BA0601"/>
    <w:rsid w:val="00BA0C2B"/>
    <w:rsid w:val="00BA274F"/>
    <w:rsid w:val="00BA519C"/>
    <w:rsid w:val="00BA5809"/>
    <w:rsid w:val="00BA5932"/>
    <w:rsid w:val="00BA6F63"/>
    <w:rsid w:val="00BA74BB"/>
    <w:rsid w:val="00BB02E9"/>
    <w:rsid w:val="00BB1BE1"/>
    <w:rsid w:val="00BB296E"/>
    <w:rsid w:val="00BB67F5"/>
    <w:rsid w:val="00BB771E"/>
    <w:rsid w:val="00BB7E23"/>
    <w:rsid w:val="00BC0116"/>
    <w:rsid w:val="00BC11C2"/>
    <w:rsid w:val="00BC343F"/>
    <w:rsid w:val="00BC5214"/>
    <w:rsid w:val="00BC7475"/>
    <w:rsid w:val="00BD12DC"/>
    <w:rsid w:val="00BD166E"/>
    <w:rsid w:val="00BD1C3E"/>
    <w:rsid w:val="00BD4422"/>
    <w:rsid w:val="00BD5692"/>
    <w:rsid w:val="00BD5BA4"/>
    <w:rsid w:val="00BD662D"/>
    <w:rsid w:val="00BD6A70"/>
    <w:rsid w:val="00BE0AEE"/>
    <w:rsid w:val="00BE19E4"/>
    <w:rsid w:val="00BE1C25"/>
    <w:rsid w:val="00BE241B"/>
    <w:rsid w:val="00BE2D17"/>
    <w:rsid w:val="00BE4FB4"/>
    <w:rsid w:val="00BE5199"/>
    <w:rsid w:val="00BE54CC"/>
    <w:rsid w:val="00BE653A"/>
    <w:rsid w:val="00BE7223"/>
    <w:rsid w:val="00BE7319"/>
    <w:rsid w:val="00BE7CDF"/>
    <w:rsid w:val="00BF063B"/>
    <w:rsid w:val="00BF1460"/>
    <w:rsid w:val="00BF1620"/>
    <w:rsid w:val="00BF34FE"/>
    <w:rsid w:val="00BF5BEE"/>
    <w:rsid w:val="00C00675"/>
    <w:rsid w:val="00C00D65"/>
    <w:rsid w:val="00C0112E"/>
    <w:rsid w:val="00C0152D"/>
    <w:rsid w:val="00C01B3A"/>
    <w:rsid w:val="00C03637"/>
    <w:rsid w:val="00C04A5D"/>
    <w:rsid w:val="00C067F0"/>
    <w:rsid w:val="00C069B4"/>
    <w:rsid w:val="00C071BD"/>
    <w:rsid w:val="00C07AB5"/>
    <w:rsid w:val="00C07B81"/>
    <w:rsid w:val="00C1121E"/>
    <w:rsid w:val="00C13335"/>
    <w:rsid w:val="00C14949"/>
    <w:rsid w:val="00C15BE6"/>
    <w:rsid w:val="00C162C1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1FE5"/>
    <w:rsid w:val="00C42765"/>
    <w:rsid w:val="00C455A3"/>
    <w:rsid w:val="00C508D6"/>
    <w:rsid w:val="00C52AE2"/>
    <w:rsid w:val="00C52B30"/>
    <w:rsid w:val="00C53D07"/>
    <w:rsid w:val="00C6035B"/>
    <w:rsid w:val="00C60688"/>
    <w:rsid w:val="00C610BF"/>
    <w:rsid w:val="00C61584"/>
    <w:rsid w:val="00C63FA2"/>
    <w:rsid w:val="00C64E5B"/>
    <w:rsid w:val="00C669A4"/>
    <w:rsid w:val="00C672AC"/>
    <w:rsid w:val="00C70934"/>
    <w:rsid w:val="00C70C84"/>
    <w:rsid w:val="00C720C9"/>
    <w:rsid w:val="00C746FE"/>
    <w:rsid w:val="00C757DC"/>
    <w:rsid w:val="00C80D67"/>
    <w:rsid w:val="00C81C4B"/>
    <w:rsid w:val="00C8473A"/>
    <w:rsid w:val="00C86E11"/>
    <w:rsid w:val="00C87930"/>
    <w:rsid w:val="00C911F4"/>
    <w:rsid w:val="00C93F50"/>
    <w:rsid w:val="00C96CCE"/>
    <w:rsid w:val="00C971CD"/>
    <w:rsid w:val="00C978E8"/>
    <w:rsid w:val="00C97E7A"/>
    <w:rsid w:val="00CA0CB9"/>
    <w:rsid w:val="00CA2548"/>
    <w:rsid w:val="00CA4684"/>
    <w:rsid w:val="00CA6975"/>
    <w:rsid w:val="00CA78B4"/>
    <w:rsid w:val="00CB0A02"/>
    <w:rsid w:val="00CB13ED"/>
    <w:rsid w:val="00CB19D6"/>
    <w:rsid w:val="00CB39DB"/>
    <w:rsid w:val="00CB3EFD"/>
    <w:rsid w:val="00CB767B"/>
    <w:rsid w:val="00CC0129"/>
    <w:rsid w:val="00CC0C5F"/>
    <w:rsid w:val="00CC3F39"/>
    <w:rsid w:val="00CC4D75"/>
    <w:rsid w:val="00CC55B4"/>
    <w:rsid w:val="00CC69AC"/>
    <w:rsid w:val="00CD093A"/>
    <w:rsid w:val="00CD21F3"/>
    <w:rsid w:val="00CD482E"/>
    <w:rsid w:val="00CD6685"/>
    <w:rsid w:val="00CD6D62"/>
    <w:rsid w:val="00CD7053"/>
    <w:rsid w:val="00CD784A"/>
    <w:rsid w:val="00CE19D0"/>
    <w:rsid w:val="00CE4F47"/>
    <w:rsid w:val="00CE57FF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0FDE"/>
    <w:rsid w:val="00D12752"/>
    <w:rsid w:val="00D139EF"/>
    <w:rsid w:val="00D20710"/>
    <w:rsid w:val="00D2227C"/>
    <w:rsid w:val="00D234CF"/>
    <w:rsid w:val="00D247BD"/>
    <w:rsid w:val="00D259BC"/>
    <w:rsid w:val="00D25B68"/>
    <w:rsid w:val="00D25BAD"/>
    <w:rsid w:val="00D309B2"/>
    <w:rsid w:val="00D31ADE"/>
    <w:rsid w:val="00D32C3F"/>
    <w:rsid w:val="00D37FFB"/>
    <w:rsid w:val="00D400C4"/>
    <w:rsid w:val="00D421BE"/>
    <w:rsid w:val="00D42B19"/>
    <w:rsid w:val="00D4333D"/>
    <w:rsid w:val="00D451CC"/>
    <w:rsid w:val="00D46061"/>
    <w:rsid w:val="00D47B27"/>
    <w:rsid w:val="00D52F4E"/>
    <w:rsid w:val="00D543E8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4E34"/>
    <w:rsid w:val="00D6527C"/>
    <w:rsid w:val="00D66414"/>
    <w:rsid w:val="00D67F0C"/>
    <w:rsid w:val="00D7303C"/>
    <w:rsid w:val="00D743ED"/>
    <w:rsid w:val="00D76535"/>
    <w:rsid w:val="00D76CEC"/>
    <w:rsid w:val="00D77110"/>
    <w:rsid w:val="00D77D0C"/>
    <w:rsid w:val="00D80E19"/>
    <w:rsid w:val="00D83D57"/>
    <w:rsid w:val="00D85A36"/>
    <w:rsid w:val="00D8723A"/>
    <w:rsid w:val="00D87ABA"/>
    <w:rsid w:val="00D87D97"/>
    <w:rsid w:val="00D90143"/>
    <w:rsid w:val="00D90EB6"/>
    <w:rsid w:val="00D913E5"/>
    <w:rsid w:val="00D92535"/>
    <w:rsid w:val="00D95D2A"/>
    <w:rsid w:val="00D966EA"/>
    <w:rsid w:val="00DA0EF8"/>
    <w:rsid w:val="00DA1E05"/>
    <w:rsid w:val="00DA4186"/>
    <w:rsid w:val="00DA4D7C"/>
    <w:rsid w:val="00DA5213"/>
    <w:rsid w:val="00DA525A"/>
    <w:rsid w:val="00DB1DB6"/>
    <w:rsid w:val="00DB2091"/>
    <w:rsid w:val="00DB2F9D"/>
    <w:rsid w:val="00DB42D5"/>
    <w:rsid w:val="00DB7060"/>
    <w:rsid w:val="00DC0963"/>
    <w:rsid w:val="00DC0FF1"/>
    <w:rsid w:val="00DC3BAC"/>
    <w:rsid w:val="00DC58ED"/>
    <w:rsid w:val="00DC6761"/>
    <w:rsid w:val="00DC6D01"/>
    <w:rsid w:val="00DC6E45"/>
    <w:rsid w:val="00DD1183"/>
    <w:rsid w:val="00DD12F1"/>
    <w:rsid w:val="00DD4049"/>
    <w:rsid w:val="00DD51E0"/>
    <w:rsid w:val="00DD5DC1"/>
    <w:rsid w:val="00DD603C"/>
    <w:rsid w:val="00DD60AA"/>
    <w:rsid w:val="00DD6ABA"/>
    <w:rsid w:val="00DD792B"/>
    <w:rsid w:val="00DE0DF4"/>
    <w:rsid w:val="00DE30DF"/>
    <w:rsid w:val="00DE5233"/>
    <w:rsid w:val="00DE66F8"/>
    <w:rsid w:val="00DE6894"/>
    <w:rsid w:val="00DF2EC1"/>
    <w:rsid w:val="00DF4FDE"/>
    <w:rsid w:val="00DF5973"/>
    <w:rsid w:val="00DF5EEA"/>
    <w:rsid w:val="00DF74B9"/>
    <w:rsid w:val="00DF78DD"/>
    <w:rsid w:val="00DF7B3C"/>
    <w:rsid w:val="00E00B8A"/>
    <w:rsid w:val="00E01510"/>
    <w:rsid w:val="00E03796"/>
    <w:rsid w:val="00E070E2"/>
    <w:rsid w:val="00E110FD"/>
    <w:rsid w:val="00E12365"/>
    <w:rsid w:val="00E129A1"/>
    <w:rsid w:val="00E15C8A"/>
    <w:rsid w:val="00E17078"/>
    <w:rsid w:val="00E17C4E"/>
    <w:rsid w:val="00E20264"/>
    <w:rsid w:val="00E21C55"/>
    <w:rsid w:val="00E22942"/>
    <w:rsid w:val="00E22996"/>
    <w:rsid w:val="00E23022"/>
    <w:rsid w:val="00E239B5"/>
    <w:rsid w:val="00E251CF"/>
    <w:rsid w:val="00E25261"/>
    <w:rsid w:val="00E257BE"/>
    <w:rsid w:val="00E26551"/>
    <w:rsid w:val="00E27E67"/>
    <w:rsid w:val="00E3074F"/>
    <w:rsid w:val="00E30F9C"/>
    <w:rsid w:val="00E32039"/>
    <w:rsid w:val="00E32D53"/>
    <w:rsid w:val="00E3373C"/>
    <w:rsid w:val="00E33C88"/>
    <w:rsid w:val="00E35799"/>
    <w:rsid w:val="00E35ADB"/>
    <w:rsid w:val="00E37D5D"/>
    <w:rsid w:val="00E4090F"/>
    <w:rsid w:val="00E43733"/>
    <w:rsid w:val="00E51C77"/>
    <w:rsid w:val="00E530ED"/>
    <w:rsid w:val="00E538DD"/>
    <w:rsid w:val="00E5673A"/>
    <w:rsid w:val="00E57254"/>
    <w:rsid w:val="00E57B0B"/>
    <w:rsid w:val="00E67487"/>
    <w:rsid w:val="00E73959"/>
    <w:rsid w:val="00E834CC"/>
    <w:rsid w:val="00E845C8"/>
    <w:rsid w:val="00E85CE7"/>
    <w:rsid w:val="00E916C2"/>
    <w:rsid w:val="00E93643"/>
    <w:rsid w:val="00E9545D"/>
    <w:rsid w:val="00E9732F"/>
    <w:rsid w:val="00EA17E2"/>
    <w:rsid w:val="00EA3A88"/>
    <w:rsid w:val="00EA3F40"/>
    <w:rsid w:val="00EA4D0D"/>
    <w:rsid w:val="00EA59DD"/>
    <w:rsid w:val="00EB1820"/>
    <w:rsid w:val="00EB1CA4"/>
    <w:rsid w:val="00EB1E69"/>
    <w:rsid w:val="00EB257A"/>
    <w:rsid w:val="00EB7DA8"/>
    <w:rsid w:val="00EC094E"/>
    <w:rsid w:val="00EC0A79"/>
    <w:rsid w:val="00EC0FC4"/>
    <w:rsid w:val="00EC2D27"/>
    <w:rsid w:val="00EC3C04"/>
    <w:rsid w:val="00EC459C"/>
    <w:rsid w:val="00EC6046"/>
    <w:rsid w:val="00EC7DFE"/>
    <w:rsid w:val="00ED223D"/>
    <w:rsid w:val="00ED252B"/>
    <w:rsid w:val="00ED25B3"/>
    <w:rsid w:val="00ED2932"/>
    <w:rsid w:val="00ED29E6"/>
    <w:rsid w:val="00ED2AD6"/>
    <w:rsid w:val="00ED305F"/>
    <w:rsid w:val="00ED306F"/>
    <w:rsid w:val="00ED718A"/>
    <w:rsid w:val="00EE02E3"/>
    <w:rsid w:val="00EE0457"/>
    <w:rsid w:val="00EE103A"/>
    <w:rsid w:val="00EE25A0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2EAB"/>
    <w:rsid w:val="00EF477B"/>
    <w:rsid w:val="00EF6AE4"/>
    <w:rsid w:val="00F01BE1"/>
    <w:rsid w:val="00F02E7E"/>
    <w:rsid w:val="00F04E21"/>
    <w:rsid w:val="00F106A1"/>
    <w:rsid w:val="00F11516"/>
    <w:rsid w:val="00F12489"/>
    <w:rsid w:val="00F127BC"/>
    <w:rsid w:val="00F12A89"/>
    <w:rsid w:val="00F12ACE"/>
    <w:rsid w:val="00F13D6E"/>
    <w:rsid w:val="00F14D1E"/>
    <w:rsid w:val="00F17C3F"/>
    <w:rsid w:val="00F207C6"/>
    <w:rsid w:val="00F23661"/>
    <w:rsid w:val="00F2469B"/>
    <w:rsid w:val="00F26656"/>
    <w:rsid w:val="00F315E6"/>
    <w:rsid w:val="00F347EB"/>
    <w:rsid w:val="00F35864"/>
    <w:rsid w:val="00F37168"/>
    <w:rsid w:val="00F3758B"/>
    <w:rsid w:val="00F405D5"/>
    <w:rsid w:val="00F40BD6"/>
    <w:rsid w:val="00F40EC1"/>
    <w:rsid w:val="00F44075"/>
    <w:rsid w:val="00F4471D"/>
    <w:rsid w:val="00F47350"/>
    <w:rsid w:val="00F47B10"/>
    <w:rsid w:val="00F50E32"/>
    <w:rsid w:val="00F555D3"/>
    <w:rsid w:val="00F555F5"/>
    <w:rsid w:val="00F561A7"/>
    <w:rsid w:val="00F56DA5"/>
    <w:rsid w:val="00F57E88"/>
    <w:rsid w:val="00F60B3D"/>
    <w:rsid w:val="00F625E9"/>
    <w:rsid w:val="00F63663"/>
    <w:rsid w:val="00F64DA7"/>
    <w:rsid w:val="00F6502B"/>
    <w:rsid w:val="00F710CE"/>
    <w:rsid w:val="00F74E61"/>
    <w:rsid w:val="00F750C5"/>
    <w:rsid w:val="00F75AAF"/>
    <w:rsid w:val="00F8282F"/>
    <w:rsid w:val="00F82E69"/>
    <w:rsid w:val="00F82FB5"/>
    <w:rsid w:val="00F84EE5"/>
    <w:rsid w:val="00F8546F"/>
    <w:rsid w:val="00F85AF2"/>
    <w:rsid w:val="00F87FBC"/>
    <w:rsid w:val="00F90B84"/>
    <w:rsid w:val="00F914ED"/>
    <w:rsid w:val="00F9217B"/>
    <w:rsid w:val="00F926AD"/>
    <w:rsid w:val="00F9448E"/>
    <w:rsid w:val="00F94AD4"/>
    <w:rsid w:val="00F9501C"/>
    <w:rsid w:val="00F957CD"/>
    <w:rsid w:val="00F95C0A"/>
    <w:rsid w:val="00F96ED2"/>
    <w:rsid w:val="00F96FA8"/>
    <w:rsid w:val="00FA0857"/>
    <w:rsid w:val="00FA1319"/>
    <w:rsid w:val="00FA3C49"/>
    <w:rsid w:val="00FA4859"/>
    <w:rsid w:val="00FA4A9F"/>
    <w:rsid w:val="00FA50B6"/>
    <w:rsid w:val="00FA73AB"/>
    <w:rsid w:val="00FB3A03"/>
    <w:rsid w:val="00FB4EDD"/>
    <w:rsid w:val="00FB6997"/>
    <w:rsid w:val="00FB6BE4"/>
    <w:rsid w:val="00FC348A"/>
    <w:rsid w:val="00FC4768"/>
    <w:rsid w:val="00FC556D"/>
    <w:rsid w:val="00FC63B6"/>
    <w:rsid w:val="00FC7CAB"/>
    <w:rsid w:val="00FC7EFB"/>
    <w:rsid w:val="00FD7751"/>
    <w:rsid w:val="00FE0F0C"/>
    <w:rsid w:val="00FE6C55"/>
    <w:rsid w:val="00FF019B"/>
    <w:rsid w:val="00FF1D30"/>
    <w:rsid w:val="00FF3169"/>
    <w:rsid w:val="00FF6D90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4A41212E44197E30964AEEA3F88FE8CFE4A1267287238FA0678E68166BA456400DEFED277FE9B4f5K2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4A41212E44197E30964AEEA3F88FE8CFE4A1267287238FA0678E68166BA456400DEFED277FE9B4f5K2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E4A41212E44197E30964AEEA3F88FE8CFE4A1267287238FA0678E68166BA456400DEFED277FE9B4f5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A41212E44197E30964AEEA3F88FE8CFE4A1267287238FA0678E68166BA456400DEFED277FE9B4f5K2O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1369-AADE-476B-B33D-AAF97D45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157</TotalTime>
  <Pages>40</Pages>
  <Words>10796</Words>
  <Characters>61542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72194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Пользователь</cp:lastModifiedBy>
  <cp:revision>80</cp:revision>
  <cp:lastPrinted>2020-12-23T12:14:00Z</cp:lastPrinted>
  <dcterms:created xsi:type="dcterms:W3CDTF">2020-09-04T14:30:00Z</dcterms:created>
  <dcterms:modified xsi:type="dcterms:W3CDTF">2021-09-15T07:40:00Z</dcterms:modified>
</cp:coreProperties>
</file>