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4D0" w:rsidRPr="00D92535" w:rsidRDefault="00D468D5" w:rsidP="001D14D0">
      <w:pPr>
        <w:rPr>
          <w:sz w:val="24"/>
          <w:szCs w:val="24"/>
        </w:rPr>
        <w:sectPr w:rsidR="001D14D0" w:rsidRPr="00D92535" w:rsidSect="001D1FD4">
          <w:footerReference w:type="default" r:id="rId8"/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876030" cy="648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37663864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03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8D" w:rsidRDefault="005F5C8D" w:rsidP="007E5DF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</w:t>
      </w:r>
      <w:r w:rsidR="00F405D5">
        <w:rPr>
          <w:bCs/>
          <w:color w:val="000000"/>
          <w:sz w:val="24"/>
          <w:szCs w:val="24"/>
          <w:shd w:val="clear" w:color="auto" w:fill="FFFFFF"/>
        </w:rPr>
        <w:t xml:space="preserve"> Сведения об оказываемых муниципальных услугах</w:t>
      </w:r>
    </w:p>
    <w:p w:rsidR="005F1CFE" w:rsidRPr="001E7744" w:rsidRDefault="00442919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4" type="#_x0000_t202" style="position:absolute;left:0;text-align:left;margin-left:607.3pt;margin-top:12.65pt;width:149.75pt;height:9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192CE8" w:rsidRDefault="00777F56" w:rsidP="00C911F4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777F56" w:rsidRPr="009D7718" w:rsidRDefault="00777F56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5F1CFE" w:rsidRPr="00716CBC" w:rsidRDefault="005F1CFE" w:rsidP="005F1CFE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Pr="001E7744" w:rsidRDefault="005F1CFE" w:rsidP="005F1CFE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5F1CFE" w:rsidRPr="00430789" w:rsidRDefault="005F1CFE" w:rsidP="005F1CFE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5F1CFE" w:rsidRPr="00C720C9" w:rsidTr="005F1CFE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5F1CFE" w:rsidRPr="00C720C9" w:rsidTr="005F1CFE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F1CFE" w:rsidRPr="00B22271" w:rsidRDefault="005F1CFE" w:rsidP="005E36F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777F56"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5F1CFE" w:rsidRPr="00B22271" w:rsidRDefault="005F1CFE" w:rsidP="005E36F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777F56"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B22271" w:rsidRDefault="005F1CFE" w:rsidP="005F1CF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777F56"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F1CFE" w:rsidRPr="00B22271" w:rsidRDefault="005F1CFE" w:rsidP="005F1CF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028"/>
        <w:gridCol w:w="1026"/>
        <w:gridCol w:w="1175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F1CFE" w:rsidRPr="005C7C58" w:rsidTr="003553B2">
        <w:tc>
          <w:tcPr>
            <w:tcW w:w="1153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9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5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3553B2">
        <w:tc>
          <w:tcPr>
            <w:tcW w:w="115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3553B2">
        <w:tc>
          <w:tcPr>
            <w:tcW w:w="1153" w:type="dxa"/>
            <w:shd w:val="clear" w:color="auto" w:fill="FFFFFF"/>
          </w:tcPr>
          <w:p w:rsidR="005F1CFE" w:rsidRPr="00302FC4" w:rsidRDefault="005F1CFE" w:rsidP="005F1CF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Pr="00F061B6">
              <w:rPr>
                <w:sz w:val="24"/>
                <w:szCs w:val="24"/>
              </w:rPr>
              <w:t>801012О.99.0.БА81АЭ92001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3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6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F1CFE" w:rsidRPr="000F7C0A" w:rsidRDefault="00204E38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101C16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5" w:type="dxa"/>
            <w:shd w:val="clear" w:color="auto" w:fill="FFFFFF"/>
          </w:tcPr>
          <w:p w:rsidR="005F1CFE" w:rsidRPr="000F7C0A" w:rsidRDefault="00204E38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101C16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shd w:val="clear" w:color="auto" w:fill="FFFFFF"/>
          </w:tcPr>
          <w:p w:rsidR="005F1CFE" w:rsidRPr="000F7C0A" w:rsidRDefault="00204E38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101C16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5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204E38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101C16">
              <w:rPr>
                <w:bCs/>
                <w:color w:val="000000"/>
                <w:sz w:val="20"/>
              </w:rPr>
              <w:t>2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rPr>
          <w:trHeight w:val="91"/>
        </w:trPr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5D24BE" w:rsidRDefault="005F1CFE" w:rsidP="005F1CF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F1CFE" w:rsidRPr="001E7744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5F1CFE" w:rsidRPr="00863635" w:rsidRDefault="005F1CFE" w:rsidP="005F1CFE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186399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101C16" w:rsidRPr="001E7744" w:rsidRDefault="00442919" w:rsidP="00101C1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50" type="#_x0000_t202" style="position:absolute;left:0;text-align:left;margin-left:607.3pt;margin-top:12.65pt;width:149.75pt;height:90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192CE8" w:rsidRDefault="00777F56" w:rsidP="00C911F4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777F56" w:rsidRPr="009D7718" w:rsidRDefault="00777F56" w:rsidP="00101C16"/>
              </w:txbxContent>
            </v:textbox>
          </v:shape>
        </w:pict>
      </w:r>
      <w:r w:rsidR="00101C16"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101C16" w:rsidRPr="00716CBC" w:rsidRDefault="00101C16" w:rsidP="00101C16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01C16" w:rsidRPr="001E7744" w:rsidRDefault="00101C16" w:rsidP="00101C16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01C16" w:rsidRPr="00430789" w:rsidRDefault="00101C16" w:rsidP="00101C16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01C16" w:rsidRPr="001E7744" w:rsidRDefault="00101C16" w:rsidP="00101C1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01C16" w:rsidRDefault="00101C16" w:rsidP="00101C1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01C16" w:rsidRPr="00A93419" w:rsidRDefault="00101C16" w:rsidP="00101C16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01C16" w:rsidRPr="00C720C9" w:rsidTr="00777F56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01C16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01C16" w:rsidRPr="0052745E" w:rsidRDefault="00101C16" w:rsidP="00101C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777F56" w:rsidRPr="00C720C9" w:rsidTr="00777F56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777F56" w:rsidRPr="00C720C9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777F56" w:rsidRPr="00C720C9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777F56" w:rsidRPr="00C720C9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777F56" w:rsidRPr="00C720C9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777F56" w:rsidRDefault="00777F56" w:rsidP="00777F5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777F56" w:rsidRPr="00C720C9" w:rsidRDefault="00777F56" w:rsidP="00777F5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01C16" w:rsidRPr="00C720C9" w:rsidTr="00777F56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01C16" w:rsidRPr="00C720C9" w:rsidTr="00777F56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01C16" w:rsidRPr="00C720C9" w:rsidTr="00777F56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101C16" w:rsidRPr="00C720C9" w:rsidRDefault="00C31469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101C16" w:rsidRPr="00F9217B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01C16" w:rsidRPr="00F9217B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01C16" w:rsidRPr="00F9217B" w:rsidRDefault="00101C16" w:rsidP="00101C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C31469" w:rsidRPr="00C31469" w:rsidRDefault="00C31469" w:rsidP="00101C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C31469">
              <w:rPr>
                <w:sz w:val="18"/>
                <w:szCs w:val="18"/>
              </w:rPr>
              <w:t xml:space="preserve">проходящие обучение по состоянию здоровья на дому </w:t>
            </w:r>
          </w:p>
          <w:p w:rsidR="00101C16" w:rsidRPr="000F7C0A" w:rsidRDefault="00101C16" w:rsidP="00101C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01C16" w:rsidRPr="000F7C0A" w:rsidRDefault="00101C16" w:rsidP="00101C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5" w:type="dxa"/>
            <w:shd w:val="clear" w:color="auto" w:fill="FFFFFF"/>
          </w:tcPr>
          <w:p w:rsidR="00101C16" w:rsidRPr="003D1E85" w:rsidRDefault="00101C16" w:rsidP="00101C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01C16" w:rsidRDefault="00101C16" w:rsidP="00101C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01C16" w:rsidRDefault="00101C16" w:rsidP="00101C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01C16" w:rsidRDefault="00101C16" w:rsidP="00101C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01C16" w:rsidRDefault="00101C16" w:rsidP="00101C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101C16" w:rsidRPr="00CC3F39" w:rsidRDefault="00101C16" w:rsidP="00101C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01C16" w:rsidRPr="005B7487" w:rsidRDefault="00101C16" w:rsidP="00101C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01C16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01C16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01C16" w:rsidRPr="00C720C9" w:rsidTr="00777F56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01C16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01C16" w:rsidRPr="004E0763" w:rsidRDefault="00101C16" w:rsidP="00101C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01C16" w:rsidRPr="00592E17" w:rsidRDefault="00101C16" w:rsidP="00101C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592E17" w:rsidRDefault="00101C16" w:rsidP="00101C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01C16" w:rsidRPr="003D1E85" w:rsidRDefault="00101C16" w:rsidP="00101C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101C16" w:rsidRPr="00CC3F39" w:rsidRDefault="00101C16" w:rsidP="00101C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01C16" w:rsidRPr="005B7487" w:rsidRDefault="00101C16" w:rsidP="00101C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01C16" w:rsidRPr="00C720C9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01C16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01C16" w:rsidRDefault="00101C16" w:rsidP="00101C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01C16" w:rsidRPr="00C720C9" w:rsidTr="00777F56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01C16" w:rsidRDefault="00101C16" w:rsidP="00101C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01C16" w:rsidRDefault="00101C16" w:rsidP="00101C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01C16" w:rsidRPr="00CC3F3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01C16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1C16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01C16" w:rsidRPr="00C720C9" w:rsidTr="00777F56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01C16" w:rsidRPr="005F367F" w:rsidRDefault="00101C16" w:rsidP="00101C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01C16" w:rsidRPr="00CC3F3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01C16" w:rsidRPr="00C720C9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01C16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01C16" w:rsidRDefault="00101C16" w:rsidP="00101C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01C16" w:rsidRPr="00A93419" w:rsidRDefault="00101C16" w:rsidP="00101C1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028"/>
        <w:gridCol w:w="1026"/>
        <w:gridCol w:w="1175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101C16" w:rsidRPr="005C7C58" w:rsidTr="00101C16">
        <w:tc>
          <w:tcPr>
            <w:tcW w:w="1153" w:type="dxa"/>
            <w:vMerge w:val="restart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9" w:type="dxa"/>
            <w:gridSpan w:val="3"/>
            <w:vMerge w:val="restart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5" w:type="dxa"/>
            <w:gridSpan w:val="3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101C16">
        <w:tc>
          <w:tcPr>
            <w:tcW w:w="1153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01C16" w:rsidRPr="005C7C58" w:rsidTr="00101C16">
        <w:tc>
          <w:tcPr>
            <w:tcW w:w="1153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01C16" w:rsidRPr="005C7C58" w:rsidTr="00101C16">
        <w:tc>
          <w:tcPr>
            <w:tcW w:w="1153" w:type="dxa"/>
            <w:shd w:val="clear" w:color="auto" w:fill="FFFFFF"/>
            <w:vAlign w:val="bottom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01C16" w:rsidRPr="005C7C58" w:rsidTr="00101C16">
        <w:tc>
          <w:tcPr>
            <w:tcW w:w="1153" w:type="dxa"/>
            <w:shd w:val="clear" w:color="auto" w:fill="FFFFFF"/>
          </w:tcPr>
          <w:p w:rsidR="00101C16" w:rsidRPr="000F7C0A" w:rsidRDefault="00C31469" w:rsidP="00101C1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9" w:type="dxa"/>
            <w:gridSpan w:val="3"/>
            <w:shd w:val="clear" w:color="auto" w:fill="FFFFFF"/>
          </w:tcPr>
          <w:p w:rsidR="00101C16" w:rsidRPr="000F7C0A" w:rsidRDefault="00101C16" w:rsidP="00101C16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C31469" w:rsidRPr="00C31469" w:rsidRDefault="00C31469" w:rsidP="00C3146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C31469">
              <w:rPr>
                <w:sz w:val="18"/>
                <w:szCs w:val="18"/>
              </w:rPr>
              <w:t xml:space="preserve">проходящие обучение по состоянию здоровья на дому </w:t>
            </w:r>
          </w:p>
          <w:p w:rsidR="00101C16" w:rsidRPr="000F7C0A" w:rsidRDefault="00C31469" w:rsidP="00C3146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9" w:type="dxa"/>
            <w:shd w:val="clear" w:color="auto" w:fill="FFFFFF"/>
          </w:tcPr>
          <w:p w:rsidR="00101C16" w:rsidRPr="000F7C0A" w:rsidRDefault="00101C16" w:rsidP="00101C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6" w:type="dxa"/>
            <w:shd w:val="clear" w:color="auto" w:fill="FFFFFF"/>
          </w:tcPr>
          <w:p w:rsidR="00101C16" w:rsidRPr="000F7C0A" w:rsidRDefault="00101C16" w:rsidP="00101C16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101C16" w:rsidRPr="000F7C0A" w:rsidRDefault="00101C16" w:rsidP="00101C16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101C16" w:rsidRPr="000F7C0A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101C16" w:rsidRPr="000F7C0A" w:rsidRDefault="00C31469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101C16" w:rsidRPr="000F7C0A" w:rsidRDefault="00C31469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101C16" w:rsidRPr="000F7C0A" w:rsidRDefault="00C31469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101C16" w:rsidRPr="000F7C0A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101C16" w:rsidRPr="005C7C58" w:rsidRDefault="00101C16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101C16" w:rsidRPr="005C7C58" w:rsidRDefault="00C31469" w:rsidP="00101C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01C16" w:rsidRPr="00A93419" w:rsidRDefault="00101C16" w:rsidP="00101C1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01C16" w:rsidRDefault="00101C16" w:rsidP="00101C1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01C16" w:rsidRPr="00A93419" w:rsidRDefault="00101C16" w:rsidP="00101C1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01C16" w:rsidRPr="00C42765" w:rsidTr="00101C16">
        <w:trPr>
          <w:trHeight w:val="91"/>
        </w:trPr>
        <w:tc>
          <w:tcPr>
            <w:tcW w:w="15173" w:type="dxa"/>
            <w:gridSpan w:val="5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01C16" w:rsidRPr="00C42765" w:rsidTr="00101C16">
        <w:tc>
          <w:tcPr>
            <w:tcW w:w="2694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01C16" w:rsidRPr="00C42765" w:rsidTr="00101C16">
        <w:tc>
          <w:tcPr>
            <w:tcW w:w="2694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01C16" w:rsidRPr="00C42765" w:rsidTr="00101C16">
        <w:tc>
          <w:tcPr>
            <w:tcW w:w="2694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01C16" w:rsidRPr="00C42765" w:rsidTr="00101C16">
        <w:tc>
          <w:tcPr>
            <w:tcW w:w="2694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01C16" w:rsidRPr="00C42765" w:rsidTr="00101C16">
        <w:tc>
          <w:tcPr>
            <w:tcW w:w="2694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01C16" w:rsidRPr="00C42765" w:rsidRDefault="00101C16" w:rsidP="00101C16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01C16" w:rsidRPr="005D24BE" w:rsidRDefault="00101C16" w:rsidP="00101C1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01C16" w:rsidRPr="001E7744" w:rsidRDefault="00101C16" w:rsidP="00101C1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01C16" w:rsidRPr="00863635" w:rsidRDefault="00101C16" w:rsidP="00101C16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01C16" w:rsidRPr="005C7C58" w:rsidRDefault="00101C16" w:rsidP="00101C1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01C16" w:rsidRDefault="00101C16" w:rsidP="00101C1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01C16" w:rsidRDefault="00101C16" w:rsidP="00101C1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01C16" w:rsidRPr="00A93419" w:rsidRDefault="00101C16" w:rsidP="00101C1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01C16" w:rsidRPr="00476D45" w:rsidTr="00101C1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01C16" w:rsidRPr="00476D45" w:rsidTr="00101C1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01C16" w:rsidRPr="00476D45" w:rsidTr="00101C1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01C16" w:rsidRPr="00476D45" w:rsidTr="00101C1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01C16" w:rsidRPr="00476D45" w:rsidTr="00101C1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01C16" w:rsidRPr="00476D45" w:rsidRDefault="00101C16" w:rsidP="00101C1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6" w:rsidRPr="00476D45" w:rsidRDefault="00101C16" w:rsidP="00101C1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01C16" w:rsidRDefault="00101C16" w:rsidP="00101C1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01C16" w:rsidRDefault="00101C1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Default="00442919" w:rsidP="005F1C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_x0000_s1045" type="#_x0000_t202" style="position:absolute;left:0;text-align:left;margin-left:601.3pt;margin-top:.05pt;width:149.7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192CE8" w:rsidRDefault="00777F56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777F56" w:rsidRPr="009D7718" w:rsidRDefault="00777F56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31469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5F1CFE" w:rsidRPr="00430789" w:rsidRDefault="005F1CFE" w:rsidP="005F1CFE">
      <w:pPr>
        <w:pStyle w:val="af1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Default="005F1CFE" w:rsidP="005F1C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5F1CFE" w:rsidRPr="00C720C9" w:rsidTr="003553B2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C720C9" w:rsidTr="003553B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777F56" w:rsidRPr="00C720C9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777F56" w:rsidRPr="0021193B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77F56" w:rsidRPr="0021193B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777F56" w:rsidRPr="0021193B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77F56" w:rsidRPr="0021193B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3553B2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3553B2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3553B2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3553B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5F1CFE" w:rsidRPr="005C7C58" w:rsidTr="00D93696">
        <w:tc>
          <w:tcPr>
            <w:tcW w:w="1150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D93696">
        <w:tc>
          <w:tcPr>
            <w:tcW w:w="1150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D93696">
        <w:tc>
          <w:tcPr>
            <w:tcW w:w="1150" w:type="dxa"/>
            <w:shd w:val="clear" w:color="auto" w:fill="FFFFFF"/>
          </w:tcPr>
          <w:p w:rsidR="005F1CFE" w:rsidRPr="00B6086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C31469">
              <w:rPr>
                <w:bCs/>
                <w:color w:val="000000"/>
                <w:sz w:val="20"/>
              </w:rPr>
              <w:t>27</w:t>
            </w:r>
          </w:p>
          <w:p w:rsidR="005F1CFE" w:rsidRPr="00B07BF7" w:rsidRDefault="005F1CFE" w:rsidP="005F1CF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5F1CFE" w:rsidRDefault="005F1CFE" w:rsidP="00C31469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C31469">
              <w:rPr>
                <w:bCs/>
                <w:color w:val="000000"/>
                <w:sz w:val="20"/>
              </w:rPr>
              <w:t>27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C31469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C31469">
              <w:rPr>
                <w:bCs/>
                <w:color w:val="000000"/>
                <w:sz w:val="20"/>
              </w:rPr>
              <w:t>27</w:t>
            </w:r>
          </w:p>
        </w:tc>
        <w:tc>
          <w:tcPr>
            <w:tcW w:w="80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C3146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C31469">
              <w:rPr>
                <w:bCs/>
                <w:color w:val="000000"/>
                <w:sz w:val="20"/>
              </w:rPr>
              <w:t>3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C42765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207C6" w:rsidRDefault="00442919" w:rsidP="00F207C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_x0000_s1048" type="#_x0000_t202" style="position:absolute;left:0;text-align:left;margin-left:601.3pt;margin-top:.05pt;width:149.75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192CE8" w:rsidRDefault="00777F56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777F56" w:rsidRPr="009D7718" w:rsidRDefault="00777F56" w:rsidP="00F207C6"/>
              </w:txbxContent>
            </v:textbox>
          </v:shape>
        </w:pict>
      </w:r>
      <w:r w:rsidR="00F207C6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F1F01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F207C6" w:rsidRPr="00430789" w:rsidRDefault="00F207C6" w:rsidP="00CC0129">
      <w:pPr>
        <w:pStyle w:val="af1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F207C6" w:rsidRDefault="00F207C6" w:rsidP="00F207C6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126BC" w:rsidRDefault="00F207C6" w:rsidP="00F207C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126BC" w:rsidRPr="003143F7">
        <w:rPr>
          <w:i/>
          <w:szCs w:val="28"/>
          <w:u w:val="single"/>
        </w:rPr>
        <w:t>Физические лица</w:t>
      </w:r>
      <w:r w:rsidR="007126BC">
        <w:rPr>
          <w:i/>
          <w:szCs w:val="28"/>
          <w:u w:val="single"/>
        </w:rPr>
        <w:t xml:space="preserve"> с ограниченными возможностями </w:t>
      </w:r>
    </w:p>
    <w:p w:rsidR="00F207C6" w:rsidRDefault="007126BC" w:rsidP="00F207C6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F207C6" w:rsidRPr="001E7744" w:rsidRDefault="00F207C6" w:rsidP="00F207C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Default="00F207C6" w:rsidP="00F207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207C6" w:rsidRPr="00A93419" w:rsidRDefault="00F207C6" w:rsidP="00F207C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F207C6" w:rsidRPr="00C720C9" w:rsidTr="00C43AC9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207C6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C720C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777F56" w:rsidRPr="00C720C9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777F56" w:rsidRPr="0021193B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77F56" w:rsidRPr="0021193B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777F56" w:rsidRPr="0021193B" w:rsidRDefault="00777F56" w:rsidP="00777F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77F56" w:rsidRPr="0021193B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C720C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F207C6" w:rsidRPr="00C720C9" w:rsidTr="00C43AC9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207C6" w:rsidRPr="00C720C9" w:rsidTr="00C43AC9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C720C9" w:rsidRDefault="008335B4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9A31C1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9A31C1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9A31C1" w:rsidRPr="003143F7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="00F207C6"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="00F207C6"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F207C6" w:rsidRPr="004E0763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07C6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Pr="005F367F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207C6" w:rsidRPr="00A93419" w:rsidRDefault="00F207C6" w:rsidP="00F207C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F207C6" w:rsidRPr="005C7C58" w:rsidTr="00C43AC9">
        <w:tc>
          <w:tcPr>
            <w:tcW w:w="1150" w:type="dxa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207C6" w:rsidRPr="005C7C58" w:rsidTr="00C43AC9">
        <w:tc>
          <w:tcPr>
            <w:tcW w:w="1150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207C6" w:rsidRPr="005C7C58" w:rsidTr="00C43AC9">
        <w:tc>
          <w:tcPr>
            <w:tcW w:w="1150" w:type="dxa"/>
            <w:shd w:val="clear" w:color="auto" w:fill="FFFFFF"/>
          </w:tcPr>
          <w:p w:rsidR="00F207C6" w:rsidRPr="00B60869" w:rsidRDefault="00E538DD" w:rsidP="00CC012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F207C6" w:rsidRPr="00F82FB5" w:rsidRDefault="00387B89" w:rsidP="00CC01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387B89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87B89" w:rsidRPr="003143F7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842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207C6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  <w:p w:rsidR="00F207C6" w:rsidRPr="00B07BF7" w:rsidRDefault="00F207C6" w:rsidP="00CC0129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207C6" w:rsidRDefault="00F207C6" w:rsidP="00F207C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F207C6" w:rsidRPr="00C42765" w:rsidTr="00CC0129">
        <w:tc>
          <w:tcPr>
            <w:tcW w:w="15173" w:type="dxa"/>
            <w:gridSpan w:val="5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207C6" w:rsidRPr="00C42765" w:rsidRDefault="00F207C6" w:rsidP="00F207C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207C6" w:rsidRPr="005C7C58" w:rsidRDefault="00F207C6" w:rsidP="00F207C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Pr="00A93419" w:rsidRDefault="00F207C6" w:rsidP="00F207C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F207C6" w:rsidRPr="00476D4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207C6" w:rsidRDefault="00F207C6" w:rsidP="00F207C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207C6" w:rsidRDefault="00F207C6" w:rsidP="00F207C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1E7744" w:rsidRDefault="00442919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62.3pt;margin-top:9.95pt;width:149.75pt;height:9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192CE8" w:rsidRDefault="00777F56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777F56" w:rsidRPr="009D7718" w:rsidRDefault="00777F56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F1F01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5F1CFE" w:rsidRPr="00141DA8" w:rsidRDefault="005F1CFE" w:rsidP="005F1CFE">
      <w:pPr>
        <w:keepNext/>
        <w:outlineLvl w:val="3"/>
        <w:rPr>
          <w:sz w:val="24"/>
          <w:szCs w:val="24"/>
        </w:rPr>
      </w:pPr>
    </w:p>
    <w:p w:rsidR="005F1CFE" w:rsidRPr="00716CBC" w:rsidRDefault="005F1CFE" w:rsidP="005F1C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Pr="00430789" w:rsidRDefault="00CC0129" w:rsidP="00CC0129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5F1CFE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5F1CFE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1"/>
        <w:gridCol w:w="1000"/>
        <w:gridCol w:w="1269"/>
        <w:gridCol w:w="1269"/>
        <w:gridCol w:w="2279"/>
        <w:gridCol w:w="1131"/>
        <w:gridCol w:w="596"/>
        <w:gridCol w:w="913"/>
        <w:gridCol w:w="848"/>
        <w:gridCol w:w="850"/>
        <w:gridCol w:w="661"/>
        <w:gridCol w:w="828"/>
      </w:tblGrid>
      <w:tr w:rsidR="005F1CFE" w:rsidRPr="00430789" w:rsidTr="00C43AC9">
        <w:trPr>
          <w:trHeight w:hRule="exact" w:val="1339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43078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8" w:type="dxa"/>
            <w:gridSpan w:val="3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9" w:type="dxa"/>
            <w:vMerge w:val="restart"/>
            <w:shd w:val="clear" w:color="auto" w:fill="FFFFFF"/>
          </w:tcPr>
          <w:p w:rsidR="00777F56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43078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9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F1CFE" w:rsidRPr="00430789" w:rsidTr="00C43AC9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F1CFE" w:rsidRPr="00C720C9" w:rsidTr="00C43AC9">
        <w:trPr>
          <w:trHeight w:hRule="exact" w:val="794"/>
        </w:trPr>
        <w:tc>
          <w:tcPr>
            <w:tcW w:w="717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5F1CFE" w:rsidRPr="00BE7CDF" w:rsidRDefault="005F1CFE" w:rsidP="005F1CF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020"/>
        </w:trPr>
        <w:tc>
          <w:tcPr>
            <w:tcW w:w="717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5F1CFE" w:rsidRPr="005C7C58" w:rsidTr="00C43AC9">
        <w:tc>
          <w:tcPr>
            <w:tcW w:w="1151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C43AC9">
        <w:tc>
          <w:tcPr>
            <w:tcW w:w="115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C43AC9">
        <w:trPr>
          <w:trHeight w:val="1361"/>
        </w:trPr>
        <w:tc>
          <w:tcPr>
            <w:tcW w:w="1151" w:type="dxa"/>
            <w:shd w:val="clear" w:color="auto" w:fill="FFFFFF"/>
          </w:tcPr>
          <w:p w:rsidR="005F1CFE" w:rsidRPr="00F82FB5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972E72" w:rsidRDefault="005F1CFE" w:rsidP="005F1CFE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5F1CFE" w:rsidRPr="00972E72" w:rsidRDefault="005F1CFE" w:rsidP="005F1CFE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Pr="005C7C58" w:rsidRDefault="00EF1F01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45</w:t>
            </w:r>
          </w:p>
        </w:tc>
        <w:tc>
          <w:tcPr>
            <w:tcW w:w="884" w:type="dxa"/>
            <w:shd w:val="clear" w:color="auto" w:fill="FFFFFF"/>
          </w:tcPr>
          <w:p w:rsidR="005F1CFE" w:rsidRDefault="00EF1F01" w:rsidP="006A3F44">
            <w:pPr>
              <w:jc w:val="center"/>
            </w:pPr>
            <w:r>
              <w:rPr>
                <w:bCs/>
                <w:color w:val="000000"/>
                <w:sz w:val="20"/>
              </w:rPr>
              <w:t>45</w:t>
            </w:r>
          </w:p>
        </w:tc>
        <w:tc>
          <w:tcPr>
            <w:tcW w:w="937" w:type="dxa"/>
            <w:shd w:val="clear" w:color="auto" w:fill="FFFFFF"/>
          </w:tcPr>
          <w:p w:rsidR="005F1CFE" w:rsidRDefault="00EF1F01" w:rsidP="006A3F44">
            <w:pPr>
              <w:jc w:val="center"/>
            </w:pPr>
            <w:r>
              <w:rPr>
                <w:bCs/>
                <w:color w:val="000000"/>
                <w:sz w:val="20"/>
              </w:rPr>
              <w:t>45</w:t>
            </w:r>
          </w:p>
        </w:tc>
        <w:tc>
          <w:tcPr>
            <w:tcW w:w="80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5F1CFE" w:rsidRPr="00587874" w:rsidTr="005F1CFE">
        <w:tc>
          <w:tcPr>
            <w:tcW w:w="15173" w:type="dxa"/>
            <w:gridSpan w:val="5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587874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587874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87874" w:rsidRDefault="005F1CFE" w:rsidP="005F1C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5F1CFE" w:rsidRPr="00587874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Pr="0032526A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0A7982" w:rsidRDefault="005F1CFE" w:rsidP="005F1CFE">
      <w:pPr>
        <w:suppressAutoHyphens w:val="0"/>
        <w:jc w:val="center"/>
        <w:rPr>
          <w:bCs/>
          <w:sz w:val="24"/>
          <w:szCs w:val="24"/>
        </w:rPr>
      </w:pPr>
      <w:r w:rsidRPr="000A7982">
        <w:rPr>
          <w:bCs/>
          <w:sz w:val="24"/>
          <w:szCs w:val="24"/>
          <w:shd w:val="clear" w:color="auto" w:fill="FFFFFF"/>
        </w:rPr>
        <w:lastRenderedPageBreak/>
        <w:t xml:space="preserve">РАЗДЕЛ </w:t>
      </w:r>
      <w:r w:rsidR="00EF1F01">
        <w:rPr>
          <w:bCs/>
          <w:sz w:val="24"/>
          <w:szCs w:val="24"/>
          <w:shd w:val="clear" w:color="auto" w:fill="FFFFFF"/>
        </w:rPr>
        <w:t>6</w:t>
      </w:r>
    </w:p>
    <w:p w:rsidR="005F1CFE" w:rsidRPr="00BA0762" w:rsidRDefault="00CC0129" w:rsidP="00CC0129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="005F1CFE"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41"/>
      </w:tblGrid>
      <w:tr w:rsidR="005F1CFE" w:rsidRPr="009D7718" w:rsidTr="005F1CFE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CFE" w:rsidRPr="009D7718" w:rsidRDefault="005F1CFE" w:rsidP="00CC0129">
            <w:pPr>
              <w:pStyle w:val="4"/>
              <w:spacing w:before="0" w:after="0"/>
              <w:ind w:left="0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5F1CFE" w:rsidRPr="009D7718" w:rsidRDefault="005F1CFE" w:rsidP="00CC0129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E" w:rsidRPr="00192CE8" w:rsidRDefault="005F1CFE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</w:tbl>
    <w:p w:rsidR="005F1CFE" w:rsidRPr="00BA0762" w:rsidRDefault="005F1CFE" w:rsidP="00CC0129">
      <w:pPr>
        <w:keepNext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</w:t>
      </w:r>
    </w:p>
    <w:p w:rsidR="005F1CFE" w:rsidRDefault="00CC0129" w:rsidP="005F1CFE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 </w:t>
      </w:r>
      <w:r w:rsidR="005F1CFE"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Категории потребителей муници</w:t>
      </w:r>
      <w:r w:rsidR="005F1C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 w:rsidR="005F1CF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="005F1CFE"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5F1CFE" w:rsidRPr="00BA0762" w:rsidRDefault="005F1CFE" w:rsidP="005F1CFE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BA0762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BA0762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19"/>
        <w:gridCol w:w="990"/>
        <w:gridCol w:w="990"/>
        <w:gridCol w:w="995"/>
        <w:gridCol w:w="1134"/>
        <w:gridCol w:w="2126"/>
        <w:gridCol w:w="992"/>
        <w:gridCol w:w="993"/>
        <w:gridCol w:w="992"/>
        <w:gridCol w:w="992"/>
        <w:gridCol w:w="851"/>
        <w:gridCol w:w="992"/>
        <w:gridCol w:w="1134"/>
      </w:tblGrid>
      <w:tr w:rsidR="005F1CFE" w:rsidRPr="0032526A" w:rsidTr="005F1CFE">
        <w:tc>
          <w:tcPr>
            <w:tcW w:w="1277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C7449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C7449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77F56" w:rsidRPr="0032526A" w:rsidTr="00777F56">
        <w:tc>
          <w:tcPr>
            <w:tcW w:w="1277" w:type="dxa"/>
            <w:vMerge/>
          </w:tcPr>
          <w:p w:rsidR="00777F56" w:rsidRPr="0032526A" w:rsidRDefault="00777F56" w:rsidP="00777F5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1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2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3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777F56" w:rsidRPr="00AC7449" w:rsidRDefault="00777F56" w:rsidP="00777F56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 xml:space="preserve">Значение условия (формы) оказания </w:t>
            </w:r>
            <w:r w:rsidRPr="00AC7449">
              <w:rPr>
                <w:bCs/>
                <w:sz w:val="16"/>
                <w:szCs w:val="16"/>
                <w:u w:val="single"/>
              </w:rPr>
              <w:t>услуги 1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77F56" w:rsidRPr="00AC7449" w:rsidRDefault="00777F56" w:rsidP="00777F56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>Значение условия (формы) оказания услуги 2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AC7449">
              <w:rPr>
                <w:sz w:val="16"/>
                <w:szCs w:val="16"/>
                <w:lang w:eastAsia="ru-RU"/>
              </w:rPr>
              <w:t>ние</w:t>
            </w:r>
          </w:p>
          <w:p w:rsidR="00777F56" w:rsidRPr="00AC7449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777F56" w:rsidRPr="0053550E" w:rsidRDefault="00777F56" w:rsidP="00777F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7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F1CFE" w:rsidRPr="0032526A" w:rsidTr="005F1CFE">
        <w:tc>
          <w:tcPr>
            <w:tcW w:w="1277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5F1CFE" w:rsidRPr="0032526A" w:rsidTr="00CC0129">
        <w:trPr>
          <w:trHeight w:val="223"/>
        </w:trPr>
        <w:tc>
          <w:tcPr>
            <w:tcW w:w="1277" w:type="dxa"/>
            <w:vMerge w:val="restart"/>
            <w:textDirection w:val="btLr"/>
          </w:tcPr>
          <w:p w:rsidR="005F1CFE" w:rsidRPr="0032526A" w:rsidRDefault="005F1CFE" w:rsidP="005F1CFE">
            <w:pPr>
              <w:pStyle w:val="af2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801011О.99.0.БВ24ДН82000</w:t>
            </w:r>
          </w:p>
        </w:tc>
        <w:tc>
          <w:tcPr>
            <w:tcW w:w="1419" w:type="dxa"/>
            <w:vMerge w:val="restart"/>
          </w:tcPr>
          <w:p w:rsidR="005F1CFE" w:rsidRPr="0032526A" w:rsidRDefault="005F1CFE" w:rsidP="005F1C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 xml:space="preserve">до 8 </w:t>
            </w:r>
            <w:r w:rsidRPr="0032526A">
              <w:rPr>
                <w:rFonts w:ascii="Times New Roman" w:hAnsi="Times New Roman"/>
                <w:lang w:eastAsia="ru-RU"/>
              </w:rPr>
              <w:t xml:space="preserve">лет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CFE" w:rsidRPr="00475861" w:rsidRDefault="005F1CFE" w:rsidP="00CC012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bCs/>
                <w:iCs/>
                <w:sz w:val="18"/>
                <w:szCs w:val="18"/>
              </w:rPr>
              <w:t>Укомплектованность педагогическими кадрам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</w:tr>
      <w:tr w:rsidR="005F1CFE" w:rsidRPr="0032526A" w:rsidTr="005F1CFE"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2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CC0129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475861">
              <w:rPr>
                <w:sz w:val="18"/>
                <w:szCs w:val="18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1CFE" w:rsidRPr="0032526A" w:rsidTr="005F1CFE">
        <w:trPr>
          <w:trHeight w:val="448"/>
        </w:trPr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2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5F1C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75861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Pr="00475861" w:rsidRDefault="005F1CFE" w:rsidP="005F1CFE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C0129" w:rsidRDefault="00CC0129" w:rsidP="005F1CFE">
      <w:pPr>
        <w:autoSpaceDE w:val="0"/>
        <w:autoSpaceDN w:val="0"/>
        <w:adjustRightInd w:val="0"/>
        <w:jc w:val="both"/>
      </w:pPr>
    </w:p>
    <w:p w:rsidR="005F1CFE" w:rsidRPr="00365A3E" w:rsidRDefault="005F1CFE" w:rsidP="005F1CFE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709"/>
        <w:gridCol w:w="851"/>
        <w:gridCol w:w="1135"/>
        <w:gridCol w:w="1276"/>
        <w:gridCol w:w="708"/>
        <w:gridCol w:w="850"/>
        <w:gridCol w:w="568"/>
        <w:gridCol w:w="709"/>
        <w:gridCol w:w="850"/>
        <w:gridCol w:w="850"/>
        <w:gridCol w:w="709"/>
        <w:gridCol w:w="708"/>
        <w:gridCol w:w="709"/>
        <w:gridCol w:w="1278"/>
        <w:gridCol w:w="1132"/>
      </w:tblGrid>
      <w:tr w:rsidR="005F1CFE" w:rsidRPr="0032526A" w:rsidTr="005F1CFE">
        <w:trPr>
          <w:trHeight w:val="1167"/>
        </w:trPr>
        <w:tc>
          <w:tcPr>
            <w:tcW w:w="1276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410" w:type="dxa"/>
            <w:gridSpan w:val="2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77F56" w:rsidRPr="0032526A" w:rsidTr="00777F56">
        <w:trPr>
          <w:trHeight w:val="356"/>
        </w:trPr>
        <w:tc>
          <w:tcPr>
            <w:tcW w:w="1276" w:type="dxa"/>
            <w:vMerge/>
          </w:tcPr>
          <w:p w:rsidR="00777F56" w:rsidRPr="0032526A" w:rsidRDefault="00777F56" w:rsidP="00777F5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777F56" w:rsidRPr="0053550E" w:rsidRDefault="00777F56" w:rsidP="00777F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</w:tcPr>
          <w:p w:rsidR="00777F56" w:rsidRPr="0053550E" w:rsidRDefault="00777F56" w:rsidP="00777F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78" w:type="dxa"/>
            <w:vMerge w:val="restart"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2" w:type="dxa"/>
            <w:vMerge w:val="restart"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F1CFE" w:rsidRPr="0032526A" w:rsidTr="005F1CFE"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DC0963" w:rsidRPr="0032526A" w:rsidTr="00475861">
        <w:trPr>
          <w:cantSplit/>
          <w:trHeight w:val="951"/>
        </w:trPr>
        <w:tc>
          <w:tcPr>
            <w:tcW w:w="1276" w:type="dxa"/>
            <w:textDirection w:val="btLr"/>
          </w:tcPr>
          <w:p w:rsidR="00DC0963" w:rsidRPr="00475861" w:rsidRDefault="00DC0963" w:rsidP="005F1CFE">
            <w:pPr>
              <w:widowControl w:val="0"/>
              <w:autoSpaceDE w:val="0"/>
              <w:autoSpaceDN w:val="0"/>
              <w:ind w:left="113" w:right="113"/>
              <w:rPr>
                <w:sz w:val="20"/>
                <w:lang w:eastAsia="ru-RU"/>
              </w:rPr>
            </w:pPr>
            <w:r w:rsidRPr="00475861">
              <w:rPr>
                <w:sz w:val="20"/>
                <w:lang w:eastAsia="ru-RU"/>
              </w:rPr>
              <w:t>801011О.99.0.БВ24ДН82000</w:t>
            </w:r>
          </w:p>
        </w:tc>
        <w:tc>
          <w:tcPr>
            <w:tcW w:w="1275" w:type="dxa"/>
          </w:tcPr>
          <w:p w:rsidR="00DC0963" w:rsidRPr="00475861" w:rsidRDefault="00DC0963" w:rsidP="00475861">
            <w:pPr>
              <w:keepNext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709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1135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В группах полного дня  общеразвивающей направленности</w:t>
            </w:r>
          </w:p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0963"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DC096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C0963" w:rsidRPr="003143F7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143F7">
              <w:rPr>
                <w:rFonts w:eastAsia="Calibri"/>
                <w:sz w:val="22"/>
                <w:szCs w:val="22"/>
                <w:lang w:eastAsia="ru-RU"/>
              </w:rPr>
              <w:t>Воспитанники  от 3 лет до 8 лет</w:t>
            </w:r>
          </w:p>
        </w:tc>
        <w:tc>
          <w:tcPr>
            <w:tcW w:w="708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Число воспитанников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человек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C0963" w:rsidRPr="00AC7449" w:rsidRDefault="00DC0963" w:rsidP="005F1CFE">
            <w:pPr>
              <w:widowControl w:val="0"/>
              <w:jc w:val="center"/>
              <w:rPr>
                <w:sz w:val="22"/>
                <w:szCs w:val="22"/>
              </w:rPr>
            </w:pPr>
            <w:r w:rsidRPr="00AC7449">
              <w:rPr>
                <w:sz w:val="22"/>
                <w:szCs w:val="22"/>
              </w:rPr>
              <w:t>792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0963" w:rsidRPr="00AC7449" w:rsidRDefault="00DC0963" w:rsidP="00EF1F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C7449">
              <w:rPr>
                <w:sz w:val="22"/>
                <w:szCs w:val="22"/>
                <w:lang w:eastAsia="ru-RU"/>
              </w:rPr>
              <w:t>5</w:t>
            </w:r>
            <w:r w:rsidR="00EF1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F1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F1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132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5F1CFE" w:rsidRPr="00365A3E" w:rsidRDefault="005F1CFE" w:rsidP="005F1CFE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F1CFE" w:rsidRPr="00365A3E" w:rsidRDefault="005F1CFE" w:rsidP="005F1CFE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1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984"/>
        <w:gridCol w:w="1707"/>
        <w:gridCol w:w="5664"/>
      </w:tblGrid>
      <w:tr w:rsidR="005F1CFE" w:rsidRPr="00365A3E" w:rsidTr="005F1CFE">
        <w:tc>
          <w:tcPr>
            <w:tcW w:w="15167" w:type="dxa"/>
            <w:gridSpan w:val="5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</w:tbl>
    <w:p w:rsidR="005F1CFE" w:rsidRPr="00365A3E" w:rsidRDefault="005F1CFE" w:rsidP="005F1CFE">
      <w:pPr>
        <w:widowControl w:val="0"/>
        <w:spacing w:line="235" w:lineRule="auto"/>
        <w:ind w:left="284" w:hanging="284"/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lastRenderedPageBreak/>
        <w:t>5. Порядок оказания муниципальной услуги</w:t>
      </w:r>
    </w:p>
    <w:p w:rsidR="005F1CFE" w:rsidRPr="00475861" w:rsidRDefault="005F1CFE" w:rsidP="005F1CFE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475861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 - </w:t>
      </w:r>
      <w:r w:rsidRPr="00475861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475861">
        <w:rPr>
          <w:sz w:val="22"/>
          <w:szCs w:val="22"/>
        </w:rPr>
        <w:t xml:space="preserve"> 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bCs/>
          <w:sz w:val="22"/>
          <w:szCs w:val="22"/>
        </w:rPr>
        <w:t>-</w:t>
      </w:r>
      <w:r w:rsidRPr="00475861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5F1CFE" w:rsidRDefault="005F1CFE" w:rsidP="005F1CFE">
      <w:pPr>
        <w:jc w:val="both"/>
        <w:rPr>
          <w:sz w:val="22"/>
          <w:szCs w:val="22"/>
        </w:rPr>
      </w:pPr>
      <w:r w:rsidRPr="00475861">
        <w:rPr>
          <w:color w:val="0070C0"/>
          <w:sz w:val="22"/>
          <w:szCs w:val="22"/>
        </w:rPr>
        <w:t xml:space="preserve">- </w:t>
      </w:r>
      <w:r w:rsidRPr="00475861">
        <w:rPr>
          <w:bCs/>
          <w:sz w:val="22"/>
          <w:szCs w:val="22"/>
        </w:rPr>
        <w:t xml:space="preserve">Постановление </w:t>
      </w:r>
      <w:r w:rsidRPr="00475861">
        <w:rPr>
          <w:sz w:val="22"/>
          <w:szCs w:val="22"/>
        </w:rPr>
        <w:t>Администрации города Ростова-на-Дону</w:t>
      </w:r>
      <w:r w:rsidRPr="00475861">
        <w:rPr>
          <w:bCs/>
          <w:sz w:val="22"/>
          <w:szCs w:val="22"/>
        </w:rPr>
        <w:t xml:space="preserve"> от </w:t>
      </w:r>
      <w:r w:rsidRPr="00475861">
        <w:rPr>
          <w:sz w:val="22"/>
          <w:szCs w:val="22"/>
        </w:rPr>
        <w:t xml:space="preserve">29.12.2015 </w:t>
      </w:r>
      <w:r w:rsidRPr="00475861">
        <w:rPr>
          <w:bCs/>
          <w:sz w:val="22"/>
          <w:szCs w:val="22"/>
        </w:rPr>
        <w:t xml:space="preserve">№ </w:t>
      </w:r>
      <w:r w:rsidRPr="00475861">
        <w:rPr>
          <w:sz w:val="22"/>
          <w:szCs w:val="22"/>
        </w:rPr>
        <w:t>1333</w:t>
      </w:r>
      <w:r w:rsidRPr="00475861">
        <w:rPr>
          <w:bCs/>
          <w:sz w:val="22"/>
          <w:szCs w:val="22"/>
        </w:rPr>
        <w:t xml:space="preserve"> «</w:t>
      </w:r>
      <w:r w:rsidRPr="00475861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5F1CFE" w:rsidRPr="00475861" w:rsidRDefault="005F1CFE" w:rsidP="005F1CFE">
      <w:pPr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</w:rPr>
        <w:t xml:space="preserve"> </w:t>
      </w:r>
      <w:r w:rsidRPr="00475861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5F1CFE" w:rsidRPr="00475861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4758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897346" w:rsidRDefault="00897346">
      <w:pPr>
        <w:suppressAutoHyphens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237352" w:rsidRDefault="00237352" w:rsidP="00237352">
      <w:pPr>
        <w:keepNext/>
        <w:spacing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lastRenderedPageBreak/>
        <w:t xml:space="preserve">РАЗДЕЛ </w:t>
      </w:r>
      <w:r w:rsidR="00EF1F01">
        <w:rPr>
          <w:bCs/>
          <w:shd w:val="clear" w:color="auto" w:fill="FFFFFF"/>
        </w:rPr>
        <w:t>7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41"/>
      </w:tblGrid>
      <w:tr w:rsidR="00237352" w:rsidRPr="009D7718" w:rsidTr="00CC0129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7352" w:rsidRPr="009D7718" w:rsidRDefault="00237352" w:rsidP="00CC0129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237352" w:rsidRPr="009D7718" w:rsidRDefault="00237352" w:rsidP="00CC012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52" w:rsidRPr="00192CE8" w:rsidRDefault="00237352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237352" w:rsidRDefault="00237352" w:rsidP="00237352">
      <w:pPr>
        <w:keepNext/>
        <w:spacing w:after="60"/>
        <w:outlineLvl w:val="3"/>
        <w:rPr>
          <w:bCs/>
        </w:rPr>
      </w:pPr>
    </w:p>
    <w:p w:rsidR="00237352" w:rsidRDefault="00237352" w:rsidP="00237352">
      <w:pPr>
        <w:keepNext/>
        <w:numPr>
          <w:ilvl w:val="0"/>
          <w:numId w:val="7"/>
        </w:numPr>
        <w:outlineLvl w:val="3"/>
      </w:pPr>
      <w:r>
        <w:rPr>
          <w:bCs/>
          <w:shd w:val="clear" w:color="auto" w:fill="FFFFFF"/>
        </w:rPr>
        <w:t xml:space="preserve">Наименование муниципальной услуги </w:t>
      </w:r>
    </w:p>
    <w:p w:rsidR="00237352" w:rsidRDefault="00237352" w:rsidP="00237352">
      <w:pPr>
        <w:keepNext/>
        <w:ind w:left="720"/>
        <w:outlineLvl w:val="3"/>
        <w:rPr>
          <w:shd w:val="clear" w:color="auto" w:fill="FFFFFF"/>
        </w:rPr>
      </w:pPr>
      <w:r>
        <w:rPr>
          <w:i/>
          <w:u w:val="single"/>
        </w:rPr>
        <w:t>Присмотр и уход</w:t>
      </w:r>
      <w:r>
        <w:rPr>
          <w:shd w:val="clear" w:color="auto" w:fill="FFFFFF"/>
        </w:rPr>
        <w:t xml:space="preserve"> ___________________________________________________________________________</w:t>
      </w:r>
    </w:p>
    <w:p w:rsidR="00237352" w:rsidRPr="00A12DC2" w:rsidRDefault="00237352" w:rsidP="00237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A12D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физические лица</w:t>
      </w:r>
    </w:p>
    <w:p w:rsidR="00237352" w:rsidRDefault="00237352" w:rsidP="00237352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37352" w:rsidRDefault="00237352" w:rsidP="00237352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2)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3"/>
        <w:gridCol w:w="993"/>
        <w:gridCol w:w="708"/>
        <w:gridCol w:w="1134"/>
        <w:gridCol w:w="1134"/>
        <w:gridCol w:w="1984"/>
        <w:gridCol w:w="1275"/>
        <w:gridCol w:w="851"/>
        <w:gridCol w:w="850"/>
        <w:gridCol w:w="993"/>
        <w:gridCol w:w="1134"/>
        <w:gridCol w:w="1134"/>
        <w:gridCol w:w="850"/>
      </w:tblGrid>
      <w:tr w:rsidR="00237352" w:rsidTr="00B0212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>
              <w:rPr>
                <w:b/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77F56" w:rsidTr="00777F5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6" w:rsidRDefault="00777F56" w:rsidP="00777F5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>Значение условия (формы) оказания услуги 2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6" w:rsidRPr="0053550E" w:rsidRDefault="00777F56" w:rsidP="00777F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53550E">
                <w:rPr>
                  <w:rStyle w:val="af5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237352" w:rsidTr="00B021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37352" w:rsidTr="00B0212A">
        <w:trPr>
          <w:trHeight w:val="1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Default="00237352" w:rsidP="00CC0129">
            <w:pPr>
              <w:pStyle w:val="af2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853211О.99.0.БВ19АА56000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94502" w:rsidRDefault="00A43717" w:rsidP="00CC0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</w:t>
            </w:r>
            <w:r w:rsidR="00237352" w:rsidRPr="00794502">
              <w:rPr>
                <w:sz w:val="18"/>
                <w:szCs w:val="18"/>
                <w:lang w:eastAsia="ru-RU"/>
              </w:rPr>
              <w:t xml:space="preserve"> обоснованных жалоб потребителей,</w:t>
            </w:r>
          </w:p>
          <w:p w:rsidR="00237352" w:rsidRPr="00794502" w:rsidRDefault="00237352" w:rsidP="00CC0129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502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F367F" w:rsidRDefault="00237352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C3F3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720C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</w:rPr>
      </w:pPr>
    </w:p>
    <w:p w:rsidR="00237352" w:rsidRDefault="00237352" w:rsidP="0023735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2"/>
          <w:szCs w:val="22"/>
        </w:rPr>
        <w:lastRenderedPageBreak/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135"/>
        <w:gridCol w:w="993"/>
        <w:gridCol w:w="1275"/>
        <w:gridCol w:w="1276"/>
        <w:gridCol w:w="708"/>
        <w:gridCol w:w="851"/>
        <w:gridCol w:w="850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237352" w:rsidTr="007E58B5">
        <w:trPr>
          <w:trHeight w:val="11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реестровой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77F56" w:rsidTr="00777F56">
        <w:trPr>
          <w:trHeight w:val="7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6" w:rsidRDefault="00777F56" w:rsidP="00777F5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6" w:rsidRPr="0053550E" w:rsidRDefault="00777F56" w:rsidP="00777F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6" w:rsidRPr="0053550E" w:rsidRDefault="00777F56" w:rsidP="00777F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53550E">
                <w:rPr>
                  <w:rStyle w:val="af5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6" w:rsidRPr="0053550E" w:rsidRDefault="00777F56" w:rsidP="00777F56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7E58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237352" w:rsidTr="007E58B5">
        <w:trPr>
          <w:cantSplit/>
          <w:trHeight w:val="1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Pr="007E58B5" w:rsidRDefault="00237352" w:rsidP="00CC0129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  <w:lang w:eastAsia="ru-RU"/>
              </w:rPr>
            </w:pPr>
            <w:r w:rsidRPr="007E58B5">
              <w:rPr>
                <w:sz w:val="22"/>
                <w:szCs w:val="22"/>
                <w:lang w:eastAsia="ru-RU"/>
              </w:rPr>
              <w:t>853211О.99.0.БВ19АА56000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</w:t>
            </w:r>
          </w:p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дня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Воспитанники 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42131A" w:rsidP="00CC012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EF1F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F1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EF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F1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EF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F1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237352" w:rsidRDefault="00237352" w:rsidP="00237352">
      <w:pPr>
        <w:keepNext/>
        <w:spacing w:line="232" w:lineRule="auto"/>
        <w:jc w:val="both"/>
        <w:outlineLvl w:val="3"/>
        <w:rPr>
          <w:b/>
          <w:bCs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37352" w:rsidRDefault="00237352" w:rsidP="00237352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8"/>
        <w:gridCol w:w="3542"/>
        <w:gridCol w:w="1983"/>
        <w:gridCol w:w="1706"/>
        <w:gridCol w:w="5661"/>
      </w:tblGrid>
      <w:tr w:rsidR="00237352" w:rsidTr="007E58B5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237352" w:rsidRDefault="00237352" w:rsidP="00237352">
      <w:pPr>
        <w:widowControl w:val="0"/>
        <w:spacing w:line="232" w:lineRule="auto"/>
        <w:jc w:val="both"/>
        <w:rPr>
          <w:i/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lastRenderedPageBreak/>
        <w:t>5. Порядок оказания муниципальной услуги</w:t>
      </w: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37352" w:rsidRPr="00D215E1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2"/>
          <w:szCs w:val="22"/>
        </w:rPr>
        <w:t xml:space="preserve">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Постановление </w:t>
      </w:r>
      <w:r>
        <w:rPr>
          <w:sz w:val="22"/>
          <w:szCs w:val="22"/>
        </w:rPr>
        <w:t>Администрации города Ростова-на-Дону</w:t>
      </w:r>
      <w:r>
        <w:rPr>
          <w:bCs/>
          <w:sz w:val="22"/>
          <w:szCs w:val="22"/>
        </w:rPr>
        <w:t xml:space="preserve"> от </w:t>
      </w:r>
      <w:r>
        <w:rPr>
          <w:sz w:val="22"/>
          <w:szCs w:val="22"/>
        </w:rPr>
        <w:t xml:space="preserve">29.12.2015 </w:t>
      </w:r>
      <w:r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1333</w:t>
      </w:r>
      <w:r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237352" w:rsidRPr="007E58B5" w:rsidRDefault="00237352" w:rsidP="00237352">
      <w:pPr>
        <w:jc w:val="both"/>
        <w:rPr>
          <w:sz w:val="22"/>
          <w:szCs w:val="22"/>
          <w:shd w:val="clear" w:color="auto" w:fill="FFFFFF"/>
        </w:rPr>
      </w:pPr>
      <w:r w:rsidRPr="007E58B5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584"/>
        <w:gridCol w:w="3186"/>
      </w:tblGrid>
      <w:tr w:rsidR="00237352" w:rsidRPr="007E58B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7E58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237352" w:rsidRDefault="00237352" w:rsidP="0023735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DB2F9D" w:rsidRPr="001E7744" w:rsidRDefault="00442919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9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XeU1xrEIwrDAtKG7ONrgpsG7HdKepzMirpvW2YlJe17jeIqsjwPoxwP+Ww+xYM9taxPLUxzhKqo&#10;p2Tc3vhx/LfGqk2DkUY5a7hCQdYqSiUod8xqL2OcvljT/qUI4316jl5P79nyF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syha9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8D016E" w:rsidRDefault="00777F56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77F56" w:rsidRPr="009D7718" w:rsidRDefault="00777F56" w:rsidP="00DB2F9D"/>
              </w:txbxContent>
            </v:textbox>
          </v:shape>
        </w:pic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F1F01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1A45D6" w:rsidP="001A45D6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77F56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837365" w:rsidRDefault="00BF34FE" w:rsidP="00472F87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BF34F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sz w:val="18"/>
                <w:szCs w:val="18"/>
              </w:rPr>
              <w:t>техническ</w:t>
            </w:r>
            <w:r w:rsidR="00BD12DC" w:rsidRPr="00BF34F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71214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3FC1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3FC1" w:rsidRPr="005C7C58" w:rsidTr="00472F87">
        <w:tc>
          <w:tcPr>
            <w:tcW w:w="115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C6761" w:rsidRPr="004D1152" w:rsidTr="00DD603C">
        <w:trPr>
          <w:trHeight w:val="1361"/>
        </w:trPr>
        <w:tc>
          <w:tcPr>
            <w:tcW w:w="1151" w:type="dxa"/>
            <w:shd w:val="clear" w:color="auto" w:fill="FFFFFF"/>
          </w:tcPr>
          <w:p w:rsidR="00DC6761" w:rsidRPr="00670AA4" w:rsidRDefault="00DC6761" w:rsidP="00472F87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</w:tcPr>
          <w:p w:rsidR="00DC6761" w:rsidRPr="004D1152" w:rsidRDefault="00DC6761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В общеобразовательном учреждении</w:t>
            </w:r>
          </w:p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C6761" w:rsidRPr="0049048A" w:rsidRDefault="005E36FF" w:rsidP="004961F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884" w:type="dxa"/>
            <w:shd w:val="clear" w:color="auto" w:fill="FFFFFF"/>
          </w:tcPr>
          <w:p w:rsidR="00DC6761" w:rsidRPr="0049048A" w:rsidRDefault="005E36FF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937" w:type="dxa"/>
            <w:shd w:val="clear" w:color="auto" w:fill="FFFFFF"/>
          </w:tcPr>
          <w:p w:rsidR="00DC6761" w:rsidRPr="0049048A" w:rsidRDefault="005E36FF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80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C6761" w:rsidRPr="004D1152" w:rsidRDefault="005E36FF" w:rsidP="00BA593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E21C55" w:rsidRDefault="00E21C5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7E3EF4" w:rsidRPr="001E7744" w:rsidRDefault="00442919" w:rsidP="007E3EF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10hw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rY&#10;Cw7BgkbWIB5RGBaQNmQfXxPcNGC/U9LjZFbUfdsyKylp32sUV5HleRjleMhn51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6UvXSHAgAAFw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8D016E" w:rsidRDefault="00777F56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77F56" w:rsidRPr="009D7718" w:rsidRDefault="00777F56" w:rsidP="007E3EF4"/>
              </w:txbxContent>
            </v:textbox>
          </v:shape>
        </w:pict>
      </w:r>
      <w:r w:rsidR="007E3EF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254A5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7E3EF4" w:rsidRPr="00141DA8" w:rsidRDefault="007E3EF4" w:rsidP="007E3EF4">
      <w:pPr>
        <w:keepNext/>
        <w:outlineLvl w:val="3"/>
        <w:rPr>
          <w:sz w:val="24"/>
          <w:szCs w:val="24"/>
        </w:rPr>
      </w:pPr>
    </w:p>
    <w:p w:rsidR="007E3EF4" w:rsidRPr="00716CBC" w:rsidRDefault="007E3EF4" w:rsidP="007E3EF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3EF4" w:rsidRDefault="007E3EF4" w:rsidP="007E3EF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E3EF4" w:rsidRPr="00430789" w:rsidRDefault="00F64DA7" w:rsidP="00F64DA7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E3EF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7E3EF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E3EF4" w:rsidRPr="001E7744" w:rsidRDefault="007E3EF4" w:rsidP="007E3EF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Default="007E3EF4" w:rsidP="007E3EF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3EF4" w:rsidRPr="00A93419" w:rsidRDefault="007E3EF4" w:rsidP="007E3EF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E3EF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77F56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E3EF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E3EF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D662D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D662D" w:rsidRPr="00837365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D662D" w:rsidRPr="00F9217B" w:rsidRDefault="00BD662D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D662D" w:rsidRPr="00BD662D" w:rsidRDefault="00BD662D" w:rsidP="004E3B7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BD662D">
              <w:rPr>
                <w:bCs/>
                <w:sz w:val="18"/>
                <w:szCs w:val="18"/>
              </w:rPr>
              <w:t>Естественно-научная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D662D" w:rsidRPr="00F9217B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Pr="00C720C9" w:rsidRDefault="00BD662D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D662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4E0763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Pr="003D1E85" w:rsidRDefault="00BD662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662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EF4" w:rsidRPr="00A93419" w:rsidRDefault="007E3EF4" w:rsidP="007E3EF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E3EF4" w:rsidRPr="005C7C58" w:rsidTr="004C7223">
        <w:tc>
          <w:tcPr>
            <w:tcW w:w="1151" w:type="dxa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C3C04" w:rsidRPr="005C7C58" w:rsidTr="0084751E">
        <w:tc>
          <w:tcPr>
            <w:tcW w:w="1151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________(наимено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C3C04" w:rsidRPr="005C7C58" w:rsidTr="0084751E">
        <w:tc>
          <w:tcPr>
            <w:tcW w:w="115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D0A9A" w:rsidRPr="004D1152" w:rsidTr="004E3B77">
        <w:trPr>
          <w:trHeight w:val="1361"/>
        </w:trPr>
        <w:tc>
          <w:tcPr>
            <w:tcW w:w="1151" w:type="dxa"/>
            <w:shd w:val="clear" w:color="auto" w:fill="FFFFFF"/>
          </w:tcPr>
          <w:p w:rsidR="006D0A9A" w:rsidRPr="00670AA4" w:rsidRDefault="006D0A9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D0A9A" w:rsidRPr="008D016E" w:rsidRDefault="006D0A9A" w:rsidP="004E3B7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D0A9A" w:rsidRPr="005C7C58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D0A9A" w:rsidRPr="006D0A9A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6D0A9A">
              <w:rPr>
                <w:bCs/>
                <w:sz w:val="18"/>
                <w:szCs w:val="18"/>
              </w:rPr>
              <w:t>естественнонаучн</w:t>
            </w:r>
            <w:r>
              <w:rPr>
                <w:bCs/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keepNext/>
              <w:outlineLvl w:val="3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D0A9A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84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937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0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D0A9A" w:rsidRPr="004D1152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</w:t>
            </w:r>
          </w:p>
        </w:tc>
      </w:tr>
    </w:tbl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Default="007E3EF4" w:rsidP="007E3EF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3EF4" w:rsidRPr="00587874" w:rsidTr="004C7223">
        <w:tc>
          <w:tcPr>
            <w:tcW w:w="15173" w:type="dxa"/>
            <w:gridSpan w:val="5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750C5" w:rsidRPr="00587874" w:rsidRDefault="007E3EF4" w:rsidP="00F750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F750C5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F750C5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E3EF4" w:rsidRPr="00587874" w:rsidRDefault="00F750C5" w:rsidP="00F750C5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7E3EF4" w:rsidRPr="00587874" w:rsidRDefault="007E3EF4" w:rsidP="007E3EF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Pr="00A93419" w:rsidRDefault="007E3EF4" w:rsidP="007E3EF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3EF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E17CD" w:rsidRDefault="009E17C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B1E69" w:rsidRDefault="009E17CD" w:rsidP="00CD70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9E17CD" w:rsidRPr="001E7744" w:rsidRDefault="00442919" w:rsidP="0071658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//iAIAABc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NHF//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8D016E" w:rsidRDefault="00777F56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77F56" w:rsidRPr="009D7718" w:rsidRDefault="00777F56" w:rsidP="009E17CD"/>
              </w:txbxContent>
            </v:textbox>
          </v:shape>
        </w:pict>
      </w:r>
      <w:r w:rsidR="009E17C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254A5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9E17CD" w:rsidRPr="00141DA8" w:rsidRDefault="009E17CD" w:rsidP="009E17CD">
      <w:pPr>
        <w:keepNext/>
        <w:outlineLvl w:val="3"/>
        <w:rPr>
          <w:sz w:val="24"/>
          <w:szCs w:val="24"/>
        </w:rPr>
      </w:pPr>
    </w:p>
    <w:p w:rsidR="009E17CD" w:rsidRPr="00716CBC" w:rsidRDefault="009E17CD" w:rsidP="009E17C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E17CD" w:rsidRDefault="009E17CD" w:rsidP="009E17C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E17CD" w:rsidRPr="00430789" w:rsidRDefault="00933ACE" w:rsidP="00933ACE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9E17C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9E17C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E17CD" w:rsidRPr="001E7744" w:rsidRDefault="009E17CD" w:rsidP="009E17C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Default="009E17CD" w:rsidP="009E17C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E17CD" w:rsidRPr="00A93419" w:rsidRDefault="009E17CD" w:rsidP="009E17C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E17CD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77F56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E17CD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E17CD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58D6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158D6" w:rsidRPr="00837365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158D6" w:rsidRPr="00F9217B" w:rsidRDefault="003158D6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158D6" w:rsidRPr="00867252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67252">
              <w:rPr>
                <w:sz w:val="18"/>
                <w:szCs w:val="18"/>
              </w:rPr>
              <w:t>Физкультурно-</w:t>
            </w:r>
          </w:p>
          <w:p w:rsidR="003158D6" w:rsidRPr="00837365" w:rsidRDefault="003158D6" w:rsidP="004E3B77">
            <w:pPr>
              <w:keepNext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67252">
              <w:rPr>
                <w:sz w:val="18"/>
                <w:szCs w:val="18"/>
              </w:rPr>
              <w:t>спортивн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158D6" w:rsidRPr="00F9217B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Pr="00C720C9" w:rsidRDefault="003158D6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158D6" w:rsidRPr="00CC3F39" w:rsidRDefault="003158D6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158D6" w:rsidRPr="005B7487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E17C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4E0763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Pr="003D1E85" w:rsidRDefault="009E17C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E17CD" w:rsidRPr="005B7487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E17CD" w:rsidRDefault="009659E3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17C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E17CD" w:rsidRPr="00A93419" w:rsidRDefault="009E17CD" w:rsidP="009E17C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E17CD" w:rsidRPr="005C7C58" w:rsidTr="004C7223">
        <w:tc>
          <w:tcPr>
            <w:tcW w:w="1151" w:type="dxa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D42" w:rsidRPr="005C7C58" w:rsidTr="004D6ECC">
        <w:tc>
          <w:tcPr>
            <w:tcW w:w="1151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835D42" w:rsidRPr="005C7C58" w:rsidRDefault="004D6EC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D42" w:rsidRPr="005C7C58" w:rsidTr="004D6ECC">
        <w:tc>
          <w:tcPr>
            <w:tcW w:w="115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67DCA" w:rsidRPr="004D1152" w:rsidTr="005F5299">
        <w:trPr>
          <w:trHeight w:val="1361"/>
        </w:trPr>
        <w:tc>
          <w:tcPr>
            <w:tcW w:w="1151" w:type="dxa"/>
            <w:shd w:val="clear" w:color="auto" w:fill="FFFFFF"/>
          </w:tcPr>
          <w:p w:rsidR="00367DCA" w:rsidRPr="00670AA4" w:rsidRDefault="00367DC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</w:tcPr>
          <w:p w:rsidR="00367DCA" w:rsidRPr="004D1152" w:rsidRDefault="00367DCA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367DCA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84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67DCA" w:rsidRPr="0040080C" w:rsidRDefault="00367DC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367DCA" w:rsidRPr="0040080C" w:rsidRDefault="00367DC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67DCA" w:rsidRPr="003158D6" w:rsidRDefault="00367DCA" w:rsidP="00610B6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10080</w:t>
            </w:r>
          </w:p>
        </w:tc>
        <w:tc>
          <w:tcPr>
            <w:tcW w:w="884" w:type="dxa"/>
            <w:shd w:val="clear" w:color="auto" w:fill="FFFFFF"/>
          </w:tcPr>
          <w:p w:rsidR="00367DCA" w:rsidRDefault="00367DCA" w:rsidP="00367DCA">
            <w:pPr>
              <w:jc w:val="center"/>
            </w:pPr>
            <w:r w:rsidRPr="00B35292">
              <w:rPr>
                <w:bCs/>
                <w:sz w:val="20"/>
              </w:rPr>
              <w:t>10080</w:t>
            </w:r>
          </w:p>
        </w:tc>
        <w:tc>
          <w:tcPr>
            <w:tcW w:w="937" w:type="dxa"/>
            <w:shd w:val="clear" w:color="auto" w:fill="FFFFFF"/>
          </w:tcPr>
          <w:p w:rsidR="00367DCA" w:rsidRDefault="00367DCA" w:rsidP="00367DCA">
            <w:pPr>
              <w:jc w:val="center"/>
            </w:pPr>
            <w:r w:rsidRPr="00B35292">
              <w:rPr>
                <w:bCs/>
                <w:sz w:val="20"/>
              </w:rPr>
              <w:t>10080</w:t>
            </w:r>
          </w:p>
        </w:tc>
        <w:tc>
          <w:tcPr>
            <w:tcW w:w="80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67DCA" w:rsidRPr="004D1152" w:rsidRDefault="00367DCA" w:rsidP="00610B6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1008</w:t>
            </w:r>
          </w:p>
        </w:tc>
      </w:tr>
    </w:tbl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Default="009E17CD" w:rsidP="009E17C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9E17CD" w:rsidRPr="00587874" w:rsidTr="004C7223">
        <w:tc>
          <w:tcPr>
            <w:tcW w:w="15173" w:type="dxa"/>
            <w:gridSpan w:val="5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9E17CD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E17CD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lastRenderedPageBreak/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9E17CD" w:rsidRPr="00587874">
        <w:rPr>
          <w:sz w:val="20"/>
          <w:u w:val="single"/>
        </w:rPr>
        <w:t>.</w:t>
      </w:r>
    </w:p>
    <w:p w:rsidR="009E17CD" w:rsidRPr="00587874" w:rsidRDefault="009E17CD" w:rsidP="009E17C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Pr="00A93419" w:rsidRDefault="009E17CD" w:rsidP="009E17C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9E17CD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20264" w:rsidRDefault="00E20264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44204" w:rsidRDefault="00E20264" w:rsidP="0089734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E20264" w:rsidRPr="001E7744" w:rsidRDefault="00442919" w:rsidP="00C03637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8D016E" w:rsidRDefault="00777F56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77F56" w:rsidRPr="009D7718" w:rsidRDefault="00777F56" w:rsidP="00E20264"/>
              </w:txbxContent>
            </v:textbox>
          </v:shape>
        </w:pict>
      </w:r>
      <w:r w:rsidR="00E2026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346">
        <w:rPr>
          <w:bCs/>
          <w:color w:val="000000"/>
          <w:sz w:val="24"/>
          <w:szCs w:val="24"/>
          <w:shd w:val="clear" w:color="auto" w:fill="FFFFFF"/>
        </w:rPr>
        <w:t>1</w:t>
      </w:r>
      <w:r w:rsidR="001254A5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E20264" w:rsidRPr="00141DA8" w:rsidRDefault="00E20264" w:rsidP="00E20264">
      <w:pPr>
        <w:keepNext/>
        <w:outlineLvl w:val="3"/>
        <w:rPr>
          <w:sz w:val="24"/>
          <w:szCs w:val="24"/>
        </w:rPr>
      </w:pPr>
    </w:p>
    <w:p w:rsidR="00E20264" w:rsidRPr="00716CBC" w:rsidRDefault="00E20264" w:rsidP="00E2026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20264" w:rsidRDefault="00E20264" w:rsidP="00E2026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E20264" w:rsidRPr="00430789" w:rsidRDefault="00F57E88" w:rsidP="00F57E88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E2026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E2026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E20264" w:rsidRPr="001E7744" w:rsidRDefault="00E20264" w:rsidP="00E2026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Default="00E20264" w:rsidP="00E2026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20264" w:rsidRPr="00A93419" w:rsidRDefault="00E20264" w:rsidP="00E2026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E2026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77F56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2026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2026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2026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E20264" w:rsidRPr="00837365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E20264" w:rsidRPr="00F9217B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E20264" w:rsidRPr="00C757DC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E20264" w:rsidRPr="00F9217B" w:rsidRDefault="00E2026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Default="00E2026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0264" w:rsidRPr="008D016E" w:rsidRDefault="00E2026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Pr="00C720C9" w:rsidRDefault="00E2026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20264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4E0763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Pr="003D1E85" w:rsidRDefault="00E20264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614617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2026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0264" w:rsidRPr="00A93419" w:rsidRDefault="00E20264" w:rsidP="00E2026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E20264" w:rsidRPr="005C7C58" w:rsidTr="004C7223">
        <w:tc>
          <w:tcPr>
            <w:tcW w:w="1151" w:type="dxa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90FE2" w:rsidRPr="005C7C58" w:rsidTr="00A76B49">
        <w:tc>
          <w:tcPr>
            <w:tcW w:w="1151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290FE2" w:rsidRPr="005C7C58" w:rsidRDefault="00A76B4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90FE2" w:rsidRPr="005C7C58" w:rsidTr="00A76B49">
        <w:tc>
          <w:tcPr>
            <w:tcW w:w="115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90FE2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290FE2" w:rsidRPr="00670AA4" w:rsidRDefault="00290FE2" w:rsidP="004C7223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976" w:type="dxa"/>
            <w:shd w:val="clear" w:color="auto" w:fill="FFFFFF"/>
          </w:tcPr>
          <w:p w:rsidR="00290FE2" w:rsidRPr="004D1152" w:rsidRDefault="00290FE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290FE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84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E7FAF" w:rsidRDefault="00AE7FAF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90FE2" w:rsidRPr="00AE7FAF" w:rsidRDefault="00283CF7" w:rsidP="001A7B9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884" w:type="dxa"/>
            <w:shd w:val="clear" w:color="auto" w:fill="FFFFFF"/>
          </w:tcPr>
          <w:p w:rsidR="00290FE2" w:rsidRPr="00AE7FAF" w:rsidRDefault="00283CF7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937" w:type="dxa"/>
            <w:shd w:val="clear" w:color="auto" w:fill="FFFFFF"/>
          </w:tcPr>
          <w:p w:rsidR="00290FE2" w:rsidRPr="00AE7FAF" w:rsidRDefault="00283CF7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80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90FE2" w:rsidRDefault="00283CF7" w:rsidP="001C1D2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</w:t>
            </w:r>
          </w:p>
        </w:tc>
      </w:tr>
    </w:tbl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Default="00E20264" w:rsidP="00E2026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E20264" w:rsidRPr="00587874" w:rsidTr="004C7223">
        <w:tc>
          <w:tcPr>
            <w:tcW w:w="15173" w:type="dxa"/>
            <w:gridSpan w:val="5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E2026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2026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E20264" w:rsidRPr="00587874">
        <w:rPr>
          <w:sz w:val="20"/>
          <w:u w:val="single"/>
        </w:rPr>
        <w:t>.</w:t>
      </w:r>
    </w:p>
    <w:p w:rsidR="00E20264" w:rsidRPr="00587874" w:rsidRDefault="00E20264" w:rsidP="00E2026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Pr="00A93419" w:rsidRDefault="00E20264" w:rsidP="00E2026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E2026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C56EC" w:rsidRDefault="00BE5199" w:rsidP="007C56EC">
      <w:pPr>
        <w:suppressAutoHyphens w:val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D400C4" w:rsidRPr="001E7744" w:rsidRDefault="00442919" w:rsidP="00D77D0C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562.3pt;margin-top:9.9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1ig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3hz9tQHxhM6wgLqh/Pic4KQB+52SHluzou7bjllJSfteo7uKLM9DL8dFvriY48JOdzbTHaY5&#10;QlXUUzJOb/3Y/ztj1bbBm0Y/a7hGR9YqeiVYd2R18DG2X0zq8FSE/p6uY9Tzg7b6BQ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J8yRbWKAgAAGA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77F56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77F56" w:rsidRPr="009D7718" w:rsidRDefault="00777F56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77F56" w:rsidRPr="009D7718" w:rsidRDefault="00777F56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8D016E" w:rsidRDefault="00777F56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77F56" w:rsidRPr="009D7718" w:rsidRDefault="00777F56" w:rsidP="00D400C4"/>
              </w:txbxContent>
            </v:textbox>
          </v:shape>
        </w:pict>
      </w:r>
      <w:r w:rsidR="00D400C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254A5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D400C4" w:rsidRPr="00141DA8" w:rsidRDefault="00D400C4" w:rsidP="00D400C4">
      <w:pPr>
        <w:keepNext/>
        <w:outlineLvl w:val="3"/>
        <w:rPr>
          <w:sz w:val="24"/>
          <w:szCs w:val="24"/>
        </w:rPr>
      </w:pPr>
    </w:p>
    <w:p w:rsidR="00D400C4" w:rsidRPr="00716CBC" w:rsidRDefault="00D400C4" w:rsidP="00D400C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00C4" w:rsidRDefault="00D400C4" w:rsidP="00D400C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400C4" w:rsidRPr="00430789" w:rsidRDefault="00CA0CB9" w:rsidP="00CA0CB9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400C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400C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400C4" w:rsidRPr="001E7744" w:rsidRDefault="00D400C4" w:rsidP="00D400C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Default="00D400C4" w:rsidP="00D400C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400C4" w:rsidRPr="00A93419" w:rsidRDefault="00D400C4" w:rsidP="00D400C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400C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77F56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77F56" w:rsidRPr="00430789" w:rsidRDefault="00777F56" w:rsidP="00777F5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400C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400C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400C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400C4" w:rsidRPr="00837365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400C4" w:rsidRPr="00F9217B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D400C4" w:rsidRPr="00C757DC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9681E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400C4" w:rsidRPr="00F9217B" w:rsidRDefault="00D400C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Default="00D400C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400C4" w:rsidRPr="008D016E" w:rsidRDefault="00D400C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Pr="00C720C9" w:rsidRDefault="00D400C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D400C4" w:rsidRPr="005B7487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9681E" w:rsidRPr="00C720C9" w:rsidTr="0029681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9681E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9681E" w:rsidRPr="004E0763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9681E" w:rsidRPr="003D1E85" w:rsidRDefault="0029681E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9681E" w:rsidRPr="00CC3F39" w:rsidRDefault="0029681E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9681E" w:rsidRPr="005B7487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00C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400C4" w:rsidRPr="00A93419" w:rsidRDefault="00D400C4" w:rsidP="00D400C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976"/>
        <w:gridCol w:w="1275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400C4" w:rsidRPr="005C7C58" w:rsidTr="00C43AC9">
        <w:tc>
          <w:tcPr>
            <w:tcW w:w="1150" w:type="dxa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7" w:type="dxa"/>
            <w:gridSpan w:val="3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7F5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7F56" w:rsidRPr="005C7C58" w:rsidRDefault="00777F56" w:rsidP="00777F5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7F56" w:rsidRPr="00B22271" w:rsidRDefault="006D02A8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7F56" w:rsidRPr="00B22271" w:rsidRDefault="00777F56" w:rsidP="00777F5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77F56" w:rsidRPr="00B22271" w:rsidRDefault="00777F56" w:rsidP="00777F5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7F56" w:rsidRPr="0052745E" w:rsidRDefault="00777F56" w:rsidP="00777F5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B44BF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B44BF" w:rsidRPr="005C7C58" w:rsidTr="00C43AC9">
        <w:tc>
          <w:tcPr>
            <w:tcW w:w="1150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21C55" w:rsidRPr="004D1152" w:rsidTr="00C43AC9">
        <w:trPr>
          <w:trHeight w:val="1361"/>
        </w:trPr>
        <w:tc>
          <w:tcPr>
            <w:tcW w:w="1150" w:type="dxa"/>
            <w:shd w:val="clear" w:color="auto" w:fill="FFFFFF"/>
          </w:tcPr>
          <w:p w:rsidR="00E21C55" w:rsidRPr="00670AA4" w:rsidRDefault="00E21C55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</w:tcPr>
          <w:p w:rsidR="00E21C55" w:rsidRPr="004D1152" w:rsidRDefault="00E21C55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5" w:type="dxa"/>
            <w:shd w:val="clear" w:color="auto" w:fill="FFFFFF"/>
          </w:tcPr>
          <w:p w:rsidR="00E21C55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8723D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84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21C55" w:rsidRPr="0071297B" w:rsidRDefault="004A64F6" w:rsidP="00E21C55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884" w:type="dxa"/>
            <w:shd w:val="clear" w:color="auto" w:fill="FFFFFF"/>
          </w:tcPr>
          <w:p w:rsidR="00E21C55" w:rsidRPr="0071297B" w:rsidRDefault="004A64F6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937" w:type="dxa"/>
            <w:shd w:val="clear" w:color="auto" w:fill="FFFFFF"/>
          </w:tcPr>
          <w:p w:rsidR="00E21C55" w:rsidRPr="0071297B" w:rsidRDefault="004A64F6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80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21C55" w:rsidRDefault="004A64F6" w:rsidP="00D64E3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</w:tr>
    </w:tbl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Default="00D400C4" w:rsidP="00D400C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00C4" w:rsidRPr="00587874" w:rsidTr="004C7223">
        <w:tc>
          <w:tcPr>
            <w:tcW w:w="15173" w:type="dxa"/>
            <w:gridSpan w:val="5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D400C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00C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D400C4" w:rsidRPr="00587874" w:rsidRDefault="00D400C4" w:rsidP="00D400C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Pr="00A93419" w:rsidRDefault="00D400C4" w:rsidP="00D400C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00C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2D17" w:rsidRDefault="00BE2D17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9502D" w:rsidRDefault="00BE2D17" w:rsidP="00C41FE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95735C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442919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41" type="#_x0000_t202" style="position:absolute;left:0;text-align:left;margin-left:2694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WV&#10;B32tFXsEZRgFvAHH8J7ApFPmK0Yj9GaD7ZctMRyj/q0EdVVZAewjFxZFOc9hYU4t61MLkRSgGuww&#10;itMbFx+ArTZi08FNUc9SXYEiWxG04qUbo9rrGPovJLV/K3yDn66D148Xbfk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Uqke5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777F56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7F56" w:rsidRPr="001B2409" w:rsidRDefault="00777F56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777F56" w:rsidRPr="001B2409" w:rsidRDefault="00777F56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777F56" w:rsidRPr="001B2409" w:rsidRDefault="00777F56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7F56" w:rsidRPr="001B2409" w:rsidRDefault="00777F56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777F56" w:rsidRPr="001B2409" w:rsidRDefault="00777F56" w:rsidP="00F127BC"/>
                <w:p w:rsidR="00777F56" w:rsidRDefault="00777F56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C43AC9" w:rsidRPr="00587874" w:rsidTr="004B15E7">
        <w:tc>
          <w:tcPr>
            <w:tcW w:w="1581" w:type="dxa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43AC9" w:rsidRPr="00587874" w:rsidRDefault="00C43AC9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442919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J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qWPLECFwXEF9RGItTPON+4hCB/Y7JQPOdkndtz2zghL1&#10;QWNzrrP5PCxDVOaLV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CCHOJLAIAAFkEAAAOAAAAAAAAAAAAAAAAAC4CAABk&#10;cnMvZTJvRG9jLnhtbFBLAQItABQABgAIAAAAIQBkXThm4AAAAAkBAAAPAAAAAAAAAAAAAAAAAIYE&#10;AABkcnMvZG93bnJldi54bWxQSwUGAAAAAAQABADzAAAAkwUAAAAA&#10;">
            <v:textbox>
              <w:txbxContent>
                <w:p w:rsidR="00777F56" w:rsidRDefault="00777F56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C43AC9" w:rsidRPr="00587874" w:rsidTr="004B67D8">
        <w:tc>
          <w:tcPr>
            <w:tcW w:w="1139" w:type="dxa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5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2469B">
        <w:rPr>
          <w:bCs/>
          <w:color w:val="000000"/>
          <w:sz w:val="24"/>
          <w:szCs w:val="24"/>
          <w:shd w:val="clear" w:color="auto" w:fill="FFFFFF"/>
        </w:rPr>
        <w:t xml:space="preserve">а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EE0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Default="00F127BC" w:rsidP="008774EA">
      <w:pPr>
        <w:autoSpaceDE w:val="0"/>
        <w:autoSpaceDN w:val="0"/>
        <w:adjustRightInd w:val="0"/>
        <w:rPr>
          <w:sz w:val="24"/>
          <w:szCs w:val="24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795C3C" w:rsidRPr="00C04A5D" w:rsidRDefault="00D468D5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64955" cy="6659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376638644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95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C3C" w:rsidRPr="00C04A5D" w:rsidSect="00CC0129">
      <w:headerReference w:type="even" r:id="rId15"/>
      <w:headerReference w:type="default" r:id="rId16"/>
      <w:pgSz w:w="16838" w:h="11906" w:orient="landscape"/>
      <w:pgMar w:top="851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19" w:rsidRDefault="00442919">
      <w:r>
        <w:separator/>
      </w:r>
    </w:p>
  </w:endnote>
  <w:endnote w:type="continuationSeparator" w:id="0">
    <w:p w:rsidR="00442919" w:rsidRDefault="0044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56" w:rsidRDefault="00777F5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8D5"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19" w:rsidRDefault="00442919">
      <w:r>
        <w:separator/>
      </w:r>
    </w:p>
  </w:footnote>
  <w:footnote w:type="continuationSeparator" w:id="0">
    <w:p w:rsidR="00442919" w:rsidRDefault="0044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56" w:rsidRPr="00774A04" w:rsidRDefault="00777F56" w:rsidP="00BF1620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56" w:rsidRDefault="00442919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2049;mso-fit-shape-to-text:t" inset="0,0,0,0">
            <w:txbxContent>
              <w:p w:rsidR="00777F56" w:rsidRDefault="00777F5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818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D19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F82"/>
    <w:multiLevelType w:val="hybridMultilevel"/>
    <w:tmpl w:val="EE7CC7C6"/>
    <w:lvl w:ilvl="0" w:tplc="821AA03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AD7"/>
    <w:multiLevelType w:val="hybridMultilevel"/>
    <w:tmpl w:val="DF00B0F2"/>
    <w:lvl w:ilvl="0" w:tplc="B5B8C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532B"/>
    <w:rsid w:val="00011292"/>
    <w:rsid w:val="00013459"/>
    <w:rsid w:val="00013631"/>
    <w:rsid w:val="0001548F"/>
    <w:rsid w:val="00021349"/>
    <w:rsid w:val="00031B69"/>
    <w:rsid w:val="00033FF7"/>
    <w:rsid w:val="00034F59"/>
    <w:rsid w:val="000407BD"/>
    <w:rsid w:val="000409F8"/>
    <w:rsid w:val="00042C12"/>
    <w:rsid w:val="0004307A"/>
    <w:rsid w:val="0004469E"/>
    <w:rsid w:val="00053637"/>
    <w:rsid w:val="00054206"/>
    <w:rsid w:val="00054D00"/>
    <w:rsid w:val="00057A5A"/>
    <w:rsid w:val="00057E1E"/>
    <w:rsid w:val="00060918"/>
    <w:rsid w:val="00060DD7"/>
    <w:rsid w:val="000614A0"/>
    <w:rsid w:val="0006192B"/>
    <w:rsid w:val="00061F9B"/>
    <w:rsid w:val="00062254"/>
    <w:rsid w:val="000624C3"/>
    <w:rsid w:val="000642AB"/>
    <w:rsid w:val="00064D65"/>
    <w:rsid w:val="00066852"/>
    <w:rsid w:val="00071F93"/>
    <w:rsid w:val="000748FD"/>
    <w:rsid w:val="00075EC2"/>
    <w:rsid w:val="00082181"/>
    <w:rsid w:val="00082D07"/>
    <w:rsid w:val="000835A5"/>
    <w:rsid w:val="00083CC2"/>
    <w:rsid w:val="00085E7B"/>
    <w:rsid w:val="00085EA2"/>
    <w:rsid w:val="00086D4E"/>
    <w:rsid w:val="000923DC"/>
    <w:rsid w:val="00092CC2"/>
    <w:rsid w:val="0009529B"/>
    <w:rsid w:val="00095B53"/>
    <w:rsid w:val="00095C2A"/>
    <w:rsid w:val="00096196"/>
    <w:rsid w:val="00097944"/>
    <w:rsid w:val="000A0C71"/>
    <w:rsid w:val="000A19AF"/>
    <w:rsid w:val="000A4D6F"/>
    <w:rsid w:val="000A5B67"/>
    <w:rsid w:val="000A6196"/>
    <w:rsid w:val="000A7982"/>
    <w:rsid w:val="000B2DEF"/>
    <w:rsid w:val="000B3BED"/>
    <w:rsid w:val="000B60E4"/>
    <w:rsid w:val="000B73BC"/>
    <w:rsid w:val="000C171D"/>
    <w:rsid w:val="000C1AB9"/>
    <w:rsid w:val="000C2E1A"/>
    <w:rsid w:val="000C465D"/>
    <w:rsid w:val="000C597C"/>
    <w:rsid w:val="000D07E0"/>
    <w:rsid w:val="000D1018"/>
    <w:rsid w:val="000D29FA"/>
    <w:rsid w:val="000D4873"/>
    <w:rsid w:val="000D610D"/>
    <w:rsid w:val="000D7A9B"/>
    <w:rsid w:val="000D7CF1"/>
    <w:rsid w:val="000E0AE8"/>
    <w:rsid w:val="000E24D4"/>
    <w:rsid w:val="000E3290"/>
    <w:rsid w:val="000E4C2F"/>
    <w:rsid w:val="000F02D5"/>
    <w:rsid w:val="000F106F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1C16"/>
    <w:rsid w:val="00106361"/>
    <w:rsid w:val="001072E4"/>
    <w:rsid w:val="00107B22"/>
    <w:rsid w:val="001107C9"/>
    <w:rsid w:val="00111F12"/>
    <w:rsid w:val="001120A3"/>
    <w:rsid w:val="00112D20"/>
    <w:rsid w:val="00115137"/>
    <w:rsid w:val="0011589F"/>
    <w:rsid w:val="00115DBF"/>
    <w:rsid w:val="00117CC6"/>
    <w:rsid w:val="00120818"/>
    <w:rsid w:val="001227EE"/>
    <w:rsid w:val="001236E8"/>
    <w:rsid w:val="00123B60"/>
    <w:rsid w:val="001254A5"/>
    <w:rsid w:val="00130424"/>
    <w:rsid w:val="00131C7B"/>
    <w:rsid w:val="00133447"/>
    <w:rsid w:val="00133F87"/>
    <w:rsid w:val="0013486B"/>
    <w:rsid w:val="00141DA8"/>
    <w:rsid w:val="001433EB"/>
    <w:rsid w:val="001433FB"/>
    <w:rsid w:val="00143F97"/>
    <w:rsid w:val="00146893"/>
    <w:rsid w:val="00147250"/>
    <w:rsid w:val="001479F0"/>
    <w:rsid w:val="00150BC6"/>
    <w:rsid w:val="00151EE4"/>
    <w:rsid w:val="0015288B"/>
    <w:rsid w:val="001547B5"/>
    <w:rsid w:val="00160A7A"/>
    <w:rsid w:val="00160E0E"/>
    <w:rsid w:val="00161463"/>
    <w:rsid w:val="0016168C"/>
    <w:rsid w:val="00163A8B"/>
    <w:rsid w:val="00164E1B"/>
    <w:rsid w:val="0016744C"/>
    <w:rsid w:val="00170584"/>
    <w:rsid w:val="00172D92"/>
    <w:rsid w:val="00173CD8"/>
    <w:rsid w:val="00175AA5"/>
    <w:rsid w:val="00176E77"/>
    <w:rsid w:val="0017758E"/>
    <w:rsid w:val="0018277A"/>
    <w:rsid w:val="00183AD7"/>
    <w:rsid w:val="00183DE9"/>
    <w:rsid w:val="00184E3E"/>
    <w:rsid w:val="0018546E"/>
    <w:rsid w:val="00185DCC"/>
    <w:rsid w:val="00186399"/>
    <w:rsid w:val="0019076E"/>
    <w:rsid w:val="00192CE8"/>
    <w:rsid w:val="001936CE"/>
    <w:rsid w:val="00197DCA"/>
    <w:rsid w:val="001A20BE"/>
    <w:rsid w:val="001A249D"/>
    <w:rsid w:val="001A27EF"/>
    <w:rsid w:val="001A45D6"/>
    <w:rsid w:val="001A5F81"/>
    <w:rsid w:val="001A6256"/>
    <w:rsid w:val="001A7B9E"/>
    <w:rsid w:val="001B0C4F"/>
    <w:rsid w:val="001B3752"/>
    <w:rsid w:val="001B4C40"/>
    <w:rsid w:val="001B5618"/>
    <w:rsid w:val="001B5A10"/>
    <w:rsid w:val="001C0652"/>
    <w:rsid w:val="001C1D25"/>
    <w:rsid w:val="001C27B7"/>
    <w:rsid w:val="001C3DEE"/>
    <w:rsid w:val="001C447A"/>
    <w:rsid w:val="001C4CD4"/>
    <w:rsid w:val="001C52B2"/>
    <w:rsid w:val="001C68EE"/>
    <w:rsid w:val="001D0572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E7920"/>
    <w:rsid w:val="001F1022"/>
    <w:rsid w:val="001F158F"/>
    <w:rsid w:val="001F2F0B"/>
    <w:rsid w:val="00204CE2"/>
    <w:rsid w:val="00204E38"/>
    <w:rsid w:val="002058AB"/>
    <w:rsid w:val="00205AFF"/>
    <w:rsid w:val="00206A88"/>
    <w:rsid w:val="00206E47"/>
    <w:rsid w:val="00206EE4"/>
    <w:rsid w:val="00207883"/>
    <w:rsid w:val="002101B1"/>
    <w:rsid w:val="0021193B"/>
    <w:rsid w:val="00212976"/>
    <w:rsid w:val="002131B2"/>
    <w:rsid w:val="0021552B"/>
    <w:rsid w:val="00215D43"/>
    <w:rsid w:val="00217397"/>
    <w:rsid w:val="002208F5"/>
    <w:rsid w:val="00221547"/>
    <w:rsid w:val="002221C1"/>
    <w:rsid w:val="00223576"/>
    <w:rsid w:val="002236A9"/>
    <w:rsid w:val="00231C79"/>
    <w:rsid w:val="00237352"/>
    <w:rsid w:val="00241F7C"/>
    <w:rsid w:val="00242823"/>
    <w:rsid w:val="00242C68"/>
    <w:rsid w:val="002436D8"/>
    <w:rsid w:val="00243BE2"/>
    <w:rsid w:val="00246EE8"/>
    <w:rsid w:val="00247014"/>
    <w:rsid w:val="0024722D"/>
    <w:rsid w:val="0025155F"/>
    <w:rsid w:val="002523FB"/>
    <w:rsid w:val="0025423B"/>
    <w:rsid w:val="0026108D"/>
    <w:rsid w:val="0026173C"/>
    <w:rsid w:val="00266852"/>
    <w:rsid w:val="00276413"/>
    <w:rsid w:val="0028024C"/>
    <w:rsid w:val="00283CF7"/>
    <w:rsid w:val="00284559"/>
    <w:rsid w:val="0028723D"/>
    <w:rsid w:val="00290FE2"/>
    <w:rsid w:val="002919EE"/>
    <w:rsid w:val="00295305"/>
    <w:rsid w:val="0029677D"/>
    <w:rsid w:val="0029681E"/>
    <w:rsid w:val="002A1608"/>
    <w:rsid w:val="002A2665"/>
    <w:rsid w:val="002A420B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070"/>
    <w:rsid w:val="002D0B56"/>
    <w:rsid w:val="002D298F"/>
    <w:rsid w:val="002D4DA8"/>
    <w:rsid w:val="002E4FFB"/>
    <w:rsid w:val="002E5E24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092"/>
    <w:rsid w:val="00311BDA"/>
    <w:rsid w:val="00312DF3"/>
    <w:rsid w:val="003141D2"/>
    <w:rsid w:val="00314DE4"/>
    <w:rsid w:val="003158D6"/>
    <w:rsid w:val="00315F3C"/>
    <w:rsid w:val="0031696E"/>
    <w:rsid w:val="00317C30"/>
    <w:rsid w:val="00323BF0"/>
    <w:rsid w:val="00323EE5"/>
    <w:rsid w:val="0032526A"/>
    <w:rsid w:val="003339F5"/>
    <w:rsid w:val="003341CE"/>
    <w:rsid w:val="00334DE8"/>
    <w:rsid w:val="003353A5"/>
    <w:rsid w:val="0033661C"/>
    <w:rsid w:val="00344483"/>
    <w:rsid w:val="0035009C"/>
    <w:rsid w:val="00351BCC"/>
    <w:rsid w:val="0035468A"/>
    <w:rsid w:val="0035482F"/>
    <w:rsid w:val="003553B2"/>
    <w:rsid w:val="00355F10"/>
    <w:rsid w:val="00360B6D"/>
    <w:rsid w:val="00362D6C"/>
    <w:rsid w:val="00363C3E"/>
    <w:rsid w:val="00363FC1"/>
    <w:rsid w:val="003645CA"/>
    <w:rsid w:val="00367DCA"/>
    <w:rsid w:val="00370F63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500"/>
    <w:rsid w:val="003859C6"/>
    <w:rsid w:val="003866BA"/>
    <w:rsid w:val="00386C25"/>
    <w:rsid w:val="00387B89"/>
    <w:rsid w:val="00392925"/>
    <w:rsid w:val="00392AE9"/>
    <w:rsid w:val="003947E3"/>
    <w:rsid w:val="00394D1B"/>
    <w:rsid w:val="00394D4D"/>
    <w:rsid w:val="0039734A"/>
    <w:rsid w:val="003A00D7"/>
    <w:rsid w:val="003A2FA2"/>
    <w:rsid w:val="003A68F8"/>
    <w:rsid w:val="003B1D7F"/>
    <w:rsid w:val="003B5673"/>
    <w:rsid w:val="003C55BE"/>
    <w:rsid w:val="003C6480"/>
    <w:rsid w:val="003C6E03"/>
    <w:rsid w:val="003C7294"/>
    <w:rsid w:val="003D1E85"/>
    <w:rsid w:val="003D27AE"/>
    <w:rsid w:val="003D410A"/>
    <w:rsid w:val="003D419F"/>
    <w:rsid w:val="003E174D"/>
    <w:rsid w:val="003E2406"/>
    <w:rsid w:val="003E3C56"/>
    <w:rsid w:val="003E4981"/>
    <w:rsid w:val="003E50EF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0D6"/>
    <w:rsid w:val="00402B3B"/>
    <w:rsid w:val="004044FC"/>
    <w:rsid w:val="00404671"/>
    <w:rsid w:val="00407E0B"/>
    <w:rsid w:val="0041232D"/>
    <w:rsid w:val="0041275C"/>
    <w:rsid w:val="00414AFA"/>
    <w:rsid w:val="004154AE"/>
    <w:rsid w:val="004156A1"/>
    <w:rsid w:val="004177AF"/>
    <w:rsid w:val="00420353"/>
    <w:rsid w:val="0042131A"/>
    <w:rsid w:val="00423627"/>
    <w:rsid w:val="00425D4E"/>
    <w:rsid w:val="00430789"/>
    <w:rsid w:val="00430AE0"/>
    <w:rsid w:val="00430F44"/>
    <w:rsid w:val="00431C48"/>
    <w:rsid w:val="00435BBB"/>
    <w:rsid w:val="00435D23"/>
    <w:rsid w:val="00436B59"/>
    <w:rsid w:val="00436ED7"/>
    <w:rsid w:val="00440B72"/>
    <w:rsid w:val="004418AF"/>
    <w:rsid w:val="00442919"/>
    <w:rsid w:val="004436A0"/>
    <w:rsid w:val="004440B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0ECF"/>
    <w:rsid w:val="00471841"/>
    <w:rsid w:val="004721D6"/>
    <w:rsid w:val="004725A8"/>
    <w:rsid w:val="00472898"/>
    <w:rsid w:val="00472F87"/>
    <w:rsid w:val="004738CD"/>
    <w:rsid w:val="004740A5"/>
    <w:rsid w:val="004745E9"/>
    <w:rsid w:val="00474D82"/>
    <w:rsid w:val="00475270"/>
    <w:rsid w:val="00475444"/>
    <w:rsid w:val="00475861"/>
    <w:rsid w:val="0047621B"/>
    <w:rsid w:val="00476C91"/>
    <w:rsid w:val="00476D45"/>
    <w:rsid w:val="004772D4"/>
    <w:rsid w:val="00477BC0"/>
    <w:rsid w:val="004805F7"/>
    <w:rsid w:val="004815E0"/>
    <w:rsid w:val="0048229F"/>
    <w:rsid w:val="0048230A"/>
    <w:rsid w:val="00483F4A"/>
    <w:rsid w:val="00484F6D"/>
    <w:rsid w:val="00487194"/>
    <w:rsid w:val="004877C4"/>
    <w:rsid w:val="0049048A"/>
    <w:rsid w:val="00490D9F"/>
    <w:rsid w:val="004915A9"/>
    <w:rsid w:val="004961F9"/>
    <w:rsid w:val="004975ED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A64F6"/>
    <w:rsid w:val="004B15E7"/>
    <w:rsid w:val="004B1670"/>
    <w:rsid w:val="004B1803"/>
    <w:rsid w:val="004B190C"/>
    <w:rsid w:val="004B38F0"/>
    <w:rsid w:val="004B3DC1"/>
    <w:rsid w:val="004B67D8"/>
    <w:rsid w:val="004B75EC"/>
    <w:rsid w:val="004C065A"/>
    <w:rsid w:val="004C25EE"/>
    <w:rsid w:val="004C3E6D"/>
    <w:rsid w:val="004C4CB5"/>
    <w:rsid w:val="004C4CD4"/>
    <w:rsid w:val="004C5595"/>
    <w:rsid w:val="004C6268"/>
    <w:rsid w:val="004C7223"/>
    <w:rsid w:val="004C758A"/>
    <w:rsid w:val="004D01CE"/>
    <w:rsid w:val="004D1152"/>
    <w:rsid w:val="004D323B"/>
    <w:rsid w:val="004D47DA"/>
    <w:rsid w:val="004D602A"/>
    <w:rsid w:val="004D6ECC"/>
    <w:rsid w:val="004E054F"/>
    <w:rsid w:val="004E2F47"/>
    <w:rsid w:val="004E3287"/>
    <w:rsid w:val="004E3B77"/>
    <w:rsid w:val="004E48E8"/>
    <w:rsid w:val="004E499E"/>
    <w:rsid w:val="004E5FE3"/>
    <w:rsid w:val="004E7185"/>
    <w:rsid w:val="004F1A42"/>
    <w:rsid w:val="004F2304"/>
    <w:rsid w:val="004F46C6"/>
    <w:rsid w:val="004F6DD2"/>
    <w:rsid w:val="004F7322"/>
    <w:rsid w:val="004F7722"/>
    <w:rsid w:val="005010C4"/>
    <w:rsid w:val="00502125"/>
    <w:rsid w:val="005026B4"/>
    <w:rsid w:val="0050439B"/>
    <w:rsid w:val="0051081C"/>
    <w:rsid w:val="005126DE"/>
    <w:rsid w:val="005132B4"/>
    <w:rsid w:val="00520851"/>
    <w:rsid w:val="00520E52"/>
    <w:rsid w:val="005214CC"/>
    <w:rsid w:val="005220F6"/>
    <w:rsid w:val="0052731D"/>
    <w:rsid w:val="0052745E"/>
    <w:rsid w:val="005279B0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6084"/>
    <w:rsid w:val="00560E73"/>
    <w:rsid w:val="00562BF4"/>
    <w:rsid w:val="0056478B"/>
    <w:rsid w:val="005658C1"/>
    <w:rsid w:val="00565D03"/>
    <w:rsid w:val="005669A3"/>
    <w:rsid w:val="00567CC3"/>
    <w:rsid w:val="00571E07"/>
    <w:rsid w:val="005735FB"/>
    <w:rsid w:val="005738A2"/>
    <w:rsid w:val="00574A51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5FE4"/>
    <w:rsid w:val="005967F7"/>
    <w:rsid w:val="00596E9C"/>
    <w:rsid w:val="005972BC"/>
    <w:rsid w:val="005A0A91"/>
    <w:rsid w:val="005A1424"/>
    <w:rsid w:val="005A1A1E"/>
    <w:rsid w:val="005A4DF6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595"/>
    <w:rsid w:val="005C7C58"/>
    <w:rsid w:val="005D22DD"/>
    <w:rsid w:val="005D24BE"/>
    <w:rsid w:val="005D25D2"/>
    <w:rsid w:val="005D429A"/>
    <w:rsid w:val="005D5EDA"/>
    <w:rsid w:val="005D6CDE"/>
    <w:rsid w:val="005E36FF"/>
    <w:rsid w:val="005E71BD"/>
    <w:rsid w:val="005E74E7"/>
    <w:rsid w:val="005E7BA4"/>
    <w:rsid w:val="005F0319"/>
    <w:rsid w:val="005F1494"/>
    <w:rsid w:val="005F1CFE"/>
    <w:rsid w:val="005F296B"/>
    <w:rsid w:val="005F367F"/>
    <w:rsid w:val="005F5299"/>
    <w:rsid w:val="005F5C8D"/>
    <w:rsid w:val="005F5D9E"/>
    <w:rsid w:val="005F6CEB"/>
    <w:rsid w:val="005F6DCD"/>
    <w:rsid w:val="00600C3E"/>
    <w:rsid w:val="006024EC"/>
    <w:rsid w:val="00606904"/>
    <w:rsid w:val="00607EC6"/>
    <w:rsid w:val="00610B6B"/>
    <w:rsid w:val="00614617"/>
    <w:rsid w:val="00614934"/>
    <w:rsid w:val="00615CA6"/>
    <w:rsid w:val="0061722B"/>
    <w:rsid w:val="0062023B"/>
    <w:rsid w:val="00620A6F"/>
    <w:rsid w:val="006213FB"/>
    <w:rsid w:val="006228EA"/>
    <w:rsid w:val="00624B35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44A7"/>
    <w:rsid w:val="00645A02"/>
    <w:rsid w:val="00645AB9"/>
    <w:rsid w:val="00645ACF"/>
    <w:rsid w:val="00645E7E"/>
    <w:rsid w:val="0065098C"/>
    <w:rsid w:val="00651040"/>
    <w:rsid w:val="006513ED"/>
    <w:rsid w:val="00651ACC"/>
    <w:rsid w:val="00652612"/>
    <w:rsid w:val="00652ACF"/>
    <w:rsid w:val="00652F99"/>
    <w:rsid w:val="00656058"/>
    <w:rsid w:val="00663F33"/>
    <w:rsid w:val="00665810"/>
    <w:rsid w:val="00667298"/>
    <w:rsid w:val="0067005F"/>
    <w:rsid w:val="0067234F"/>
    <w:rsid w:val="00672ED3"/>
    <w:rsid w:val="00673443"/>
    <w:rsid w:val="00676748"/>
    <w:rsid w:val="00681490"/>
    <w:rsid w:val="00681ACE"/>
    <w:rsid w:val="0068207C"/>
    <w:rsid w:val="00682BF9"/>
    <w:rsid w:val="0068317F"/>
    <w:rsid w:val="006854D3"/>
    <w:rsid w:val="00686430"/>
    <w:rsid w:val="00690D6F"/>
    <w:rsid w:val="006929EC"/>
    <w:rsid w:val="0069394A"/>
    <w:rsid w:val="0069417E"/>
    <w:rsid w:val="006A07AC"/>
    <w:rsid w:val="006A147B"/>
    <w:rsid w:val="006A1EE1"/>
    <w:rsid w:val="006A3F44"/>
    <w:rsid w:val="006A5791"/>
    <w:rsid w:val="006B0CB8"/>
    <w:rsid w:val="006B13C9"/>
    <w:rsid w:val="006B2CEA"/>
    <w:rsid w:val="006B408F"/>
    <w:rsid w:val="006B48F5"/>
    <w:rsid w:val="006B4BC6"/>
    <w:rsid w:val="006C0D14"/>
    <w:rsid w:val="006C103F"/>
    <w:rsid w:val="006C1323"/>
    <w:rsid w:val="006C1EAA"/>
    <w:rsid w:val="006C4490"/>
    <w:rsid w:val="006C7D20"/>
    <w:rsid w:val="006D02A8"/>
    <w:rsid w:val="006D076A"/>
    <w:rsid w:val="006D0A9A"/>
    <w:rsid w:val="006D0ED7"/>
    <w:rsid w:val="006D1411"/>
    <w:rsid w:val="006D1B51"/>
    <w:rsid w:val="006D2EDF"/>
    <w:rsid w:val="006E3572"/>
    <w:rsid w:val="006E389B"/>
    <w:rsid w:val="006E4D1D"/>
    <w:rsid w:val="006E69BC"/>
    <w:rsid w:val="006E79A3"/>
    <w:rsid w:val="006F1B29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2142"/>
    <w:rsid w:val="007126BC"/>
    <w:rsid w:val="0071297B"/>
    <w:rsid w:val="00714AD4"/>
    <w:rsid w:val="007150CD"/>
    <w:rsid w:val="0071658D"/>
    <w:rsid w:val="00716CBC"/>
    <w:rsid w:val="00720BEE"/>
    <w:rsid w:val="007211E9"/>
    <w:rsid w:val="00722FC2"/>
    <w:rsid w:val="00723E1C"/>
    <w:rsid w:val="00727086"/>
    <w:rsid w:val="0073024E"/>
    <w:rsid w:val="00732CFC"/>
    <w:rsid w:val="007333C7"/>
    <w:rsid w:val="00733D89"/>
    <w:rsid w:val="00735318"/>
    <w:rsid w:val="007373F4"/>
    <w:rsid w:val="007407D2"/>
    <w:rsid w:val="00740E87"/>
    <w:rsid w:val="00742C68"/>
    <w:rsid w:val="00743282"/>
    <w:rsid w:val="00743EF8"/>
    <w:rsid w:val="00744057"/>
    <w:rsid w:val="0074422D"/>
    <w:rsid w:val="0074459C"/>
    <w:rsid w:val="0074658C"/>
    <w:rsid w:val="0075034A"/>
    <w:rsid w:val="0075116C"/>
    <w:rsid w:val="00753E5E"/>
    <w:rsid w:val="007542FF"/>
    <w:rsid w:val="007550C3"/>
    <w:rsid w:val="00755F4E"/>
    <w:rsid w:val="00764C6A"/>
    <w:rsid w:val="0076553A"/>
    <w:rsid w:val="00765D21"/>
    <w:rsid w:val="007674CA"/>
    <w:rsid w:val="00770731"/>
    <w:rsid w:val="007715DD"/>
    <w:rsid w:val="0077180C"/>
    <w:rsid w:val="00772CC7"/>
    <w:rsid w:val="0077300C"/>
    <w:rsid w:val="00773078"/>
    <w:rsid w:val="00774B29"/>
    <w:rsid w:val="00777F56"/>
    <w:rsid w:val="00781D6F"/>
    <w:rsid w:val="00783B2E"/>
    <w:rsid w:val="00783D00"/>
    <w:rsid w:val="00785908"/>
    <w:rsid w:val="00786D93"/>
    <w:rsid w:val="007933DF"/>
    <w:rsid w:val="00794502"/>
    <w:rsid w:val="0079502D"/>
    <w:rsid w:val="00795C3C"/>
    <w:rsid w:val="00796424"/>
    <w:rsid w:val="0079695B"/>
    <w:rsid w:val="007A15AF"/>
    <w:rsid w:val="007A47CF"/>
    <w:rsid w:val="007A4FCB"/>
    <w:rsid w:val="007A54FA"/>
    <w:rsid w:val="007A7E1A"/>
    <w:rsid w:val="007B0411"/>
    <w:rsid w:val="007B2EB6"/>
    <w:rsid w:val="007B36E5"/>
    <w:rsid w:val="007B44BF"/>
    <w:rsid w:val="007B47E8"/>
    <w:rsid w:val="007B60A2"/>
    <w:rsid w:val="007C56EC"/>
    <w:rsid w:val="007C7A85"/>
    <w:rsid w:val="007D0739"/>
    <w:rsid w:val="007D1713"/>
    <w:rsid w:val="007D2020"/>
    <w:rsid w:val="007D2250"/>
    <w:rsid w:val="007D3EF7"/>
    <w:rsid w:val="007D7405"/>
    <w:rsid w:val="007E2498"/>
    <w:rsid w:val="007E2820"/>
    <w:rsid w:val="007E3EF4"/>
    <w:rsid w:val="007E58B5"/>
    <w:rsid w:val="007E5DFD"/>
    <w:rsid w:val="007E6A86"/>
    <w:rsid w:val="007E7BB9"/>
    <w:rsid w:val="007F09EB"/>
    <w:rsid w:val="007F363C"/>
    <w:rsid w:val="007F3E95"/>
    <w:rsid w:val="007F3F38"/>
    <w:rsid w:val="007F4325"/>
    <w:rsid w:val="007F595A"/>
    <w:rsid w:val="007F648D"/>
    <w:rsid w:val="0080012C"/>
    <w:rsid w:val="00802531"/>
    <w:rsid w:val="0080588A"/>
    <w:rsid w:val="008125F3"/>
    <w:rsid w:val="00813684"/>
    <w:rsid w:val="00816D17"/>
    <w:rsid w:val="00816DD6"/>
    <w:rsid w:val="0082169D"/>
    <w:rsid w:val="008245E9"/>
    <w:rsid w:val="00825C18"/>
    <w:rsid w:val="00827722"/>
    <w:rsid w:val="00830029"/>
    <w:rsid w:val="00831185"/>
    <w:rsid w:val="008335B4"/>
    <w:rsid w:val="00833B3B"/>
    <w:rsid w:val="00835D42"/>
    <w:rsid w:val="00836CD9"/>
    <w:rsid w:val="008370A8"/>
    <w:rsid w:val="00837365"/>
    <w:rsid w:val="008415E6"/>
    <w:rsid w:val="0084300F"/>
    <w:rsid w:val="008437E4"/>
    <w:rsid w:val="0084751E"/>
    <w:rsid w:val="00847584"/>
    <w:rsid w:val="0085061C"/>
    <w:rsid w:val="0085062E"/>
    <w:rsid w:val="008539B5"/>
    <w:rsid w:val="00854D59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346"/>
    <w:rsid w:val="00897AFD"/>
    <w:rsid w:val="008A0844"/>
    <w:rsid w:val="008A1061"/>
    <w:rsid w:val="008A16B8"/>
    <w:rsid w:val="008A454D"/>
    <w:rsid w:val="008A6095"/>
    <w:rsid w:val="008A657E"/>
    <w:rsid w:val="008B20B7"/>
    <w:rsid w:val="008B22DE"/>
    <w:rsid w:val="008B2522"/>
    <w:rsid w:val="008B282C"/>
    <w:rsid w:val="008B2EB8"/>
    <w:rsid w:val="008B3218"/>
    <w:rsid w:val="008B5A9B"/>
    <w:rsid w:val="008B76C2"/>
    <w:rsid w:val="008C067C"/>
    <w:rsid w:val="008C428C"/>
    <w:rsid w:val="008C5C86"/>
    <w:rsid w:val="008C65A8"/>
    <w:rsid w:val="008C6F4F"/>
    <w:rsid w:val="008C711F"/>
    <w:rsid w:val="008C7F01"/>
    <w:rsid w:val="008D016E"/>
    <w:rsid w:val="008D03F4"/>
    <w:rsid w:val="008D24E0"/>
    <w:rsid w:val="008D33C5"/>
    <w:rsid w:val="008E10F1"/>
    <w:rsid w:val="008E1B8E"/>
    <w:rsid w:val="008E1F6A"/>
    <w:rsid w:val="008E3311"/>
    <w:rsid w:val="008E49EA"/>
    <w:rsid w:val="008E58E5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7BEE"/>
    <w:rsid w:val="00911E5A"/>
    <w:rsid w:val="00913333"/>
    <w:rsid w:val="0091358B"/>
    <w:rsid w:val="0091633C"/>
    <w:rsid w:val="0091699C"/>
    <w:rsid w:val="0091734E"/>
    <w:rsid w:val="0092255E"/>
    <w:rsid w:val="00923143"/>
    <w:rsid w:val="00923338"/>
    <w:rsid w:val="00924571"/>
    <w:rsid w:val="009258C1"/>
    <w:rsid w:val="009275B6"/>
    <w:rsid w:val="009329F4"/>
    <w:rsid w:val="00932FE1"/>
    <w:rsid w:val="00933ACE"/>
    <w:rsid w:val="00934B9D"/>
    <w:rsid w:val="00934F76"/>
    <w:rsid w:val="00940912"/>
    <w:rsid w:val="00942EAE"/>
    <w:rsid w:val="0094325A"/>
    <w:rsid w:val="00944C30"/>
    <w:rsid w:val="00944D2E"/>
    <w:rsid w:val="009453C3"/>
    <w:rsid w:val="009465BD"/>
    <w:rsid w:val="00950AE3"/>
    <w:rsid w:val="0095129B"/>
    <w:rsid w:val="009519F4"/>
    <w:rsid w:val="009524CB"/>
    <w:rsid w:val="009542D6"/>
    <w:rsid w:val="0095735C"/>
    <w:rsid w:val="00957DFB"/>
    <w:rsid w:val="00963549"/>
    <w:rsid w:val="00963ED5"/>
    <w:rsid w:val="009659E3"/>
    <w:rsid w:val="009663A0"/>
    <w:rsid w:val="009666EE"/>
    <w:rsid w:val="00967FF5"/>
    <w:rsid w:val="0097019C"/>
    <w:rsid w:val="0097228C"/>
    <w:rsid w:val="00972E72"/>
    <w:rsid w:val="0097588A"/>
    <w:rsid w:val="0098007B"/>
    <w:rsid w:val="00980419"/>
    <w:rsid w:val="00980492"/>
    <w:rsid w:val="00981891"/>
    <w:rsid w:val="009845FF"/>
    <w:rsid w:val="00985049"/>
    <w:rsid w:val="00985A54"/>
    <w:rsid w:val="0098665E"/>
    <w:rsid w:val="00990EF9"/>
    <w:rsid w:val="0099297F"/>
    <w:rsid w:val="00996B58"/>
    <w:rsid w:val="009A0398"/>
    <w:rsid w:val="009A31C1"/>
    <w:rsid w:val="009A5D1C"/>
    <w:rsid w:val="009A5E4C"/>
    <w:rsid w:val="009A6585"/>
    <w:rsid w:val="009A7D4F"/>
    <w:rsid w:val="009B11EF"/>
    <w:rsid w:val="009B18B1"/>
    <w:rsid w:val="009B1A23"/>
    <w:rsid w:val="009B280F"/>
    <w:rsid w:val="009C30A8"/>
    <w:rsid w:val="009D1329"/>
    <w:rsid w:val="009D194E"/>
    <w:rsid w:val="009D3879"/>
    <w:rsid w:val="009D4CA9"/>
    <w:rsid w:val="009D60CE"/>
    <w:rsid w:val="009E0578"/>
    <w:rsid w:val="009E17CD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08C1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3717"/>
    <w:rsid w:val="00A44204"/>
    <w:rsid w:val="00A46ADF"/>
    <w:rsid w:val="00A47DCC"/>
    <w:rsid w:val="00A50A44"/>
    <w:rsid w:val="00A538B8"/>
    <w:rsid w:val="00A53A7C"/>
    <w:rsid w:val="00A54C36"/>
    <w:rsid w:val="00A550D3"/>
    <w:rsid w:val="00A60759"/>
    <w:rsid w:val="00A61625"/>
    <w:rsid w:val="00A6399E"/>
    <w:rsid w:val="00A658EB"/>
    <w:rsid w:val="00A67171"/>
    <w:rsid w:val="00A70912"/>
    <w:rsid w:val="00A72F97"/>
    <w:rsid w:val="00A736C1"/>
    <w:rsid w:val="00A7383E"/>
    <w:rsid w:val="00A73E38"/>
    <w:rsid w:val="00A75FB6"/>
    <w:rsid w:val="00A76B49"/>
    <w:rsid w:val="00A771BD"/>
    <w:rsid w:val="00A774FA"/>
    <w:rsid w:val="00A8002B"/>
    <w:rsid w:val="00A82EE3"/>
    <w:rsid w:val="00A82F1A"/>
    <w:rsid w:val="00A8403A"/>
    <w:rsid w:val="00A840F9"/>
    <w:rsid w:val="00A84EAE"/>
    <w:rsid w:val="00A85794"/>
    <w:rsid w:val="00A8759C"/>
    <w:rsid w:val="00A900B8"/>
    <w:rsid w:val="00A9033A"/>
    <w:rsid w:val="00A92B19"/>
    <w:rsid w:val="00A92DBD"/>
    <w:rsid w:val="00A9312F"/>
    <w:rsid w:val="00A93419"/>
    <w:rsid w:val="00A96DB7"/>
    <w:rsid w:val="00A9736B"/>
    <w:rsid w:val="00AA0238"/>
    <w:rsid w:val="00AA2985"/>
    <w:rsid w:val="00AA33D3"/>
    <w:rsid w:val="00AA3BC7"/>
    <w:rsid w:val="00AA3F20"/>
    <w:rsid w:val="00AA4CA9"/>
    <w:rsid w:val="00AA4F34"/>
    <w:rsid w:val="00AA776E"/>
    <w:rsid w:val="00AB06D1"/>
    <w:rsid w:val="00AB15CE"/>
    <w:rsid w:val="00AB7A87"/>
    <w:rsid w:val="00AC062C"/>
    <w:rsid w:val="00AC2ABD"/>
    <w:rsid w:val="00AC64E2"/>
    <w:rsid w:val="00AC6993"/>
    <w:rsid w:val="00AC7449"/>
    <w:rsid w:val="00AC77E9"/>
    <w:rsid w:val="00AD06CF"/>
    <w:rsid w:val="00AD50EB"/>
    <w:rsid w:val="00AD7526"/>
    <w:rsid w:val="00AD7EB8"/>
    <w:rsid w:val="00AE366C"/>
    <w:rsid w:val="00AE5D5E"/>
    <w:rsid w:val="00AE7E82"/>
    <w:rsid w:val="00AE7FAF"/>
    <w:rsid w:val="00AF0EB2"/>
    <w:rsid w:val="00AF30E4"/>
    <w:rsid w:val="00B015A2"/>
    <w:rsid w:val="00B01C3B"/>
    <w:rsid w:val="00B0212A"/>
    <w:rsid w:val="00B021C9"/>
    <w:rsid w:val="00B02226"/>
    <w:rsid w:val="00B03B53"/>
    <w:rsid w:val="00B055FE"/>
    <w:rsid w:val="00B05875"/>
    <w:rsid w:val="00B06232"/>
    <w:rsid w:val="00B06F9B"/>
    <w:rsid w:val="00B0773C"/>
    <w:rsid w:val="00B07BF7"/>
    <w:rsid w:val="00B11BDB"/>
    <w:rsid w:val="00B12725"/>
    <w:rsid w:val="00B14F7E"/>
    <w:rsid w:val="00B160A3"/>
    <w:rsid w:val="00B21C1A"/>
    <w:rsid w:val="00B22271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BAC"/>
    <w:rsid w:val="00B33719"/>
    <w:rsid w:val="00B33AD9"/>
    <w:rsid w:val="00B42512"/>
    <w:rsid w:val="00B42AD6"/>
    <w:rsid w:val="00B43C9B"/>
    <w:rsid w:val="00B45BD4"/>
    <w:rsid w:val="00B50ECB"/>
    <w:rsid w:val="00B5120B"/>
    <w:rsid w:val="00B51FF6"/>
    <w:rsid w:val="00B525C2"/>
    <w:rsid w:val="00B52C69"/>
    <w:rsid w:val="00B53658"/>
    <w:rsid w:val="00B55130"/>
    <w:rsid w:val="00B57034"/>
    <w:rsid w:val="00B60869"/>
    <w:rsid w:val="00B60A67"/>
    <w:rsid w:val="00B67993"/>
    <w:rsid w:val="00B705DD"/>
    <w:rsid w:val="00B71647"/>
    <w:rsid w:val="00B71BA4"/>
    <w:rsid w:val="00B74E13"/>
    <w:rsid w:val="00B765E9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534E"/>
    <w:rsid w:val="00B9659C"/>
    <w:rsid w:val="00B96DB3"/>
    <w:rsid w:val="00BA0601"/>
    <w:rsid w:val="00BA0C2B"/>
    <w:rsid w:val="00BA274F"/>
    <w:rsid w:val="00BA519C"/>
    <w:rsid w:val="00BA5809"/>
    <w:rsid w:val="00BA5932"/>
    <w:rsid w:val="00BA6F63"/>
    <w:rsid w:val="00BA74BB"/>
    <w:rsid w:val="00BB02E9"/>
    <w:rsid w:val="00BB09D4"/>
    <w:rsid w:val="00BB1BE1"/>
    <w:rsid w:val="00BB296E"/>
    <w:rsid w:val="00BB67F5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692"/>
    <w:rsid w:val="00BD5BA4"/>
    <w:rsid w:val="00BD662D"/>
    <w:rsid w:val="00BD6A70"/>
    <w:rsid w:val="00BE0AEE"/>
    <w:rsid w:val="00BE19E4"/>
    <w:rsid w:val="00BE1C25"/>
    <w:rsid w:val="00BE241B"/>
    <w:rsid w:val="00BE2D17"/>
    <w:rsid w:val="00BE4FB4"/>
    <w:rsid w:val="00BE5199"/>
    <w:rsid w:val="00BE54CC"/>
    <w:rsid w:val="00BE653A"/>
    <w:rsid w:val="00BE7223"/>
    <w:rsid w:val="00BE7319"/>
    <w:rsid w:val="00BE7CDF"/>
    <w:rsid w:val="00BF063B"/>
    <w:rsid w:val="00BF1460"/>
    <w:rsid w:val="00BF1620"/>
    <w:rsid w:val="00BF34FE"/>
    <w:rsid w:val="00BF5BEE"/>
    <w:rsid w:val="00C00675"/>
    <w:rsid w:val="00C00D65"/>
    <w:rsid w:val="00C0112E"/>
    <w:rsid w:val="00C0152D"/>
    <w:rsid w:val="00C01B3A"/>
    <w:rsid w:val="00C03637"/>
    <w:rsid w:val="00C04A5D"/>
    <w:rsid w:val="00C05E2B"/>
    <w:rsid w:val="00C067F0"/>
    <w:rsid w:val="00C069B4"/>
    <w:rsid w:val="00C071BD"/>
    <w:rsid w:val="00C07AB5"/>
    <w:rsid w:val="00C07B81"/>
    <w:rsid w:val="00C1121E"/>
    <w:rsid w:val="00C13335"/>
    <w:rsid w:val="00C14949"/>
    <w:rsid w:val="00C15BE6"/>
    <w:rsid w:val="00C162C1"/>
    <w:rsid w:val="00C17A89"/>
    <w:rsid w:val="00C2061E"/>
    <w:rsid w:val="00C21394"/>
    <w:rsid w:val="00C21FF9"/>
    <w:rsid w:val="00C222BF"/>
    <w:rsid w:val="00C22602"/>
    <w:rsid w:val="00C26897"/>
    <w:rsid w:val="00C2789A"/>
    <w:rsid w:val="00C31469"/>
    <w:rsid w:val="00C32D6F"/>
    <w:rsid w:val="00C34528"/>
    <w:rsid w:val="00C361DD"/>
    <w:rsid w:val="00C36A9B"/>
    <w:rsid w:val="00C37186"/>
    <w:rsid w:val="00C41F15"/>
    <w:rsid w:val="00C41FE5"/>
    <w:rsid w:val="00C42765"/>
    <w:rsid w:val="00C43AC9"/>
    <w:rsid w:val="00C455A3"/>
    <w:rsid w:val="00C508D6"/>
    <w:rsid w:val="00C52AE2"/>
    <w:rsid w:val="00C52B30"/>
    <w:rsid w:val="00C53D07"/>
    <w:rsid w:val="00C6035B"/>
    <w:rsid w:val="00C60688"/>
    <w:rsid w:val="00C610BF"/>
    <w:rsid w:val="00C61584"/>
    <w:rsid w:val="00C63E30"/>
    <w:rsid w:val="00C63FA2"/>
    <w:rsid w:val="00C64E5B"/>
    <w:rsid w:val="00C669A4"/>
    <w:rsid w:val="00C672AC"/>
    <w:rsid w:val="00C70934"/>
    <w:rsid w:val="00C70C84"/>
    <w:rsid w:val="00C720C9"/>
    <w:rsid w:val="00C746FE"/>
    <w:rsid w:val="00C757DC"/>
    <w:rsid w:val="00C80D67"/>
    <w:rsid w:val="00C81C4B"/>
    <w:rsid w:val="00C8473A"/>
    <w:rsid w:val="00C86E11"/>
    <w:rsid w:val="00C87930"/>
    <w:rsid w:val="00C911F4"/>
    <w:rsid w:val="00C93F50"/>
    <w:rsid w:val="00C96CCE"/>
    <w:rsid w:val="00C971CD"/>
    <w:rsid w:val="00C978E8"/>
    <w:rsid w:val="00C97E7A"/>
    <w:rsid w:val="00CA0CB9"/>
    <w:rsid w:val="00CA2548"/>
    <w:rsid w:val="00CA4684"/>
    <w:rsid w:val="00CA6975"/>
    <w:rsid w:val="00CA78B4"/>
    <w:rsid w:val="00CB0A02"/>
    <w:rsid w:val="00CB13ED"/>
    <w:rsid w:val="00CB19D6"/>
    <w:rsid w:val="00CB39DB"/>
    <w:rsid w:val="00CB3EFD"/>
    <w:rsid w:val="00CB767B"/>
    <w:rsid w:val="00CC0129"/>
    <w:rsid w:val="00CC0C5F"/>
    <w:rsid w:val="00CC3F39"/>
    <w:rsid w:val="00CC4D75"/>
    <w:rsid w:val="00CC55B4"/>
    <w:rsid w:val="00CC69AC"/>
    <w:rsid w:val="00CD093A"/>
    <w:rsid w:val="00CD21F3"/>
    <w:rsid w:val="00CD482E"/>
    <w:rsid w:val="00CD6685"/>
    <w:rsid w:val="00CD6D62"/>
    <w:rsid w:val="00CD7053"/>
    <w:rsid w:val="00CD784A"/>
    <w:rsid w:val="00CE19D0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2C27"/>
    <w:rsid w:val="00D03972"/>
    <w:rsid w:val="00D07FD7"/>
    <w:rsid w:val="00D10769"/>
    <w:rsid w:val="00D10FDE"/>
    <w:rsid w:val="00D12752"/>
    <w:rsid w:val="00D139EF"/>
    <w:rsid w:val="00D20710"/>
    <w:rsid w:val="00D2227C"/>
    <w:rsid w:val="00D234CF"/>
    <w:rsid w:val="00D247BD"/>
    <w:rsid w:val="00D259BC"/>
    <w:rsid w:val="00D25B68"/>
    <w:rsid w:val="00D25BAD"/>
    <w:rsid w:val="00D309B2"/>
    <w:rsid w:val="00D31ADE"/>
    <w:rsid w:val="00D32C3F"/>
    <w:rsid w:val="00D37FFB"/>
    <w:rsid w:val="00D400C4"/>
    <w:rsid w:val="00D40833"/>
    <w:rsid w:val="00D421BE"/>
    <w:rsid w:val="00D42B19"/>
    <w:rsid w:val="00D4333D"/>
    <w:rsid w:val="00D451CC"/>
    <w:rsid w:val="00D46061"/>
    <w:rsid w:val="00D468D5"/>
    <w:rsid w:val="00D47B27"/>
    <w:rsid w:val="00D52F4E"/>
    <w:rsid w:val="00D543E8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4E34"/>
    <w:rsid w:val="00D6527C"/>
    <w:rsid w:val="00D66414"/>
    <w:rsid w:val="00D67F0C"/>
    <w:rsid w:val="00D7303C"/>
    <w:rsid w:val="00D743ED"/>
    <w:rsid w:val="00D76535"/>
    <w:rsid w:val="00D76CEC"/>
    <w:rsid w:val="00D77110"/>
    <w:rsid w:val="00D77D0C"/>
    <w:rsid w:val="00D80E19"/>
    <w:rsid w:val="00D83D57"/>
    <w:rsid w:val="00D85A36"/>
    <w:rsid w:val="00D8723A"/>
    <w:rsid w:val="00D87ABA"/>
    <w:rsid w:val="00D87D97"/>
    <w:rsid w:val="00D90143"/>
    <w:rsid w:val="00D90EB6"/>
    <w:rsid w:val="00D913E5"/>
    <w:rsid w:val="00D92535"/>
    <w:rsid w:val="00D93696"/>
    <w:rsid w:val="00D95D2A"/>
    <w:rsid w:val="00D966EA"/>
    <w:rsid w:val="00DA08D8"/>
    <w:rsid w:val="00DA0EF8"/>
    <w:rsid w:val="00DA1E05"/>
    <w:rsid w:val="00DA4186"/>
    <w:rsid w:val="00DA4D7C"/>
    <w:rsid w:val="00DA5213"/>
    <w:rsid w:val="00DA525A"/>
    <w:rsid w:val="00DB1DB6"/>
    <w:rsid w:val="00DB2091"/>
    <w:rsid w:val="00DB2F9D"/>
    <w:rsid w:val="00DB42D5"/>
    <w:rsid w:val="00DB7060"/>
    <w:rsid w:val="00DC0963"/>
    <w:rsid w:val="00DC0FF1"/>
    <w:rsid w:val="00DC3BAC"/>
    <w:rsid w:val="00DC58ED"/>
    <w:rsid w:val="00DC6761"/>
    <w:rsid w:val="00DC6D01"/>
    <w:rsid w:val="00DC6E45"/>
    <w:rsid w:val="00DD1183"/>
    <w:rsid w:val="00DD12F1"/>
    <w:rsid w:val="00DD4049"/>
    <w:rsid w:val="00DD51E0"/>
    <w:rsid w:val="00DD5DC1"/>
    <w:rsid w:val="00DD603C"/>
    <w:rsid w:val="00DD60AA"/>
    <w:rsid w:val="00DD6ABA"/>
    <w:rsid w:val="00DD792B"/>
    <w:rsid w:val="00DE0DF4"/>
    <w:rsid w:val="00DE30DF"/>
    <w:rsid w:val="00DE5233"/>
    <w:rsid w:val="00DE66F8"/>
    <w:rsid w:val="00DE6894"/>
    <w:rsid w:val="00DF2EC1"/>
    <w:rsid w:val="00DF4FDE"/>
    <w:rsid w:val="00DF5973"/>
    <w:rsid w:val="00DF5EEA"/>
    <w:rsid w:val="00DF74B9"/>
    <w:rsid w:val="00DF78DD"/>
    <w:rsid w:val="00DF7B3C"/>
    <w:rsid w:val="00E00B8A"/>
    <w:rsid w:val="00E01510"/>
    <w:rsid w:val="00E03796"/>
    <w:rsid w:val="00E070E2"/>
    <w:rsid w:val="00E110FD"/>
    <w:rsid w:val="00E12365"/>
    <w:rsid w:val="00E129A1"/>
    <w:rsid w:val="00E15C8A"/>
    <w:rsid w:val="00E17078"/>
    <w:rsid w:val="00E17C4E"/>
    <w:rsid w:val="00E20264"/>
    <w:rsid w:val="00E21C55"/>
    <w:rsid w:val="00E22942"/>
    <w:rsid w:val="00E22996"/>
    <w:rsid w:val="00E23022"/>
    <w:rsid w:val="00E239B5"/>
    <w:rsid w:val="00E251CF"/>
    <w:rsid w:val="00E25261"/>
    <w:rsid w:val="00E257BE"/>
    <w:rsid w:val="00E26551"/>
    <w:rsid w:val="00E27E67"/>
    <w:rsid w:val="00E3074F"/>
    <w:rsid w:val="00E30F9C"/>
    <w:rsid w:val="00E32039"/>
    <w:rsid w:val="00E32D53"/>
    <w:rsid w:val="00E3373C"/>
    <w:rsid w:val="00E33C88"/>
    <w:rsid w:val="00E35799"/>
    <w:rsid w:val="00E35ADB"/>
    <w:rsid w:val="00E37D5D"/>
    <w:rsid w:val="00E4090F"/>
    <w:rsid w:val="00E43733"/>
    <w:rsid w:val="00E51C77"/>
    <w:rsid w:val="00E530ED"/>
    <w:rsid w:val="00E538DD"/>
    <w:rsid w:val="00E5673A"/>
    <w:rsid w:val="00E57254"/>
    <w:rsid w:val="00E57B0B"/>
    <w:rsid w:val="00E67487"/>
    <w:rsid w:val="00E71578"/>
    <w:rsid w:val="00E73959"/>
    <w:rsid w:val="00E834CC"/>
    <w:rsid w:val="00E845C8"/>
    <w:rsid w:val="00E85CE7"/>
    <w:rsid w:val="00E916C2"/>
    <w:rsid w:val="00E93643"/>
    <w:rsid w:val="00E9545D"/>
    <w:rsid w:val="00E9732F"/>
    <w:rsid w:val="00EA17E2"/>
    <w:rsid w:val="00EA3A88"/>
    <w:rsid w:val="00EA3F40"/>
    <w:rsid w:val="00EA4D0D"/>
    <w:rsid w:val="00EA59DD"/>
    <w:rsid w:val="00EB1820"/>
    <w:rsid w:val="00EB1CA4"/>
    <w:rsid w:val="00EB1E69"/>
    <w:rsid w:val="00EB257A"/>
    <w:rsid w:val="00EB3699"/>
    <w:rsid w:val="00EB7DA8"/>
    <w:rsid w:val="00EC094E"/>
    <w:rsid w:val="00EC0A79"/>
    <w:rsid w:val="00EC0FC4"/>
    <w:rsid w:val="00EC2D27"/>
    <w:rsid w:val="00EC3C04"/>
    <w:rsid w:val="00EC459C"/>
    <w:rsid w:val="00EC6046"/>
    <w:rsid w:val="00EC7DFE"/>
    <w:rsid w:val="00ED223D"/>
    <w:rsid w:val="00ED252B"/>
    <w:rsid w:val="00ED25B3"/>
    <w:rsid w:val="00ED2932"/>
    <w:rsid w:val="00ED29E6"/>
    <w:rsid w:val="00ED2AD6"/>
    <w:rsid w:val="00ED305F"/>
    <w:rsid w:val="00ED306F"/>
    <w:rsid w:val="00ED718A"/>
    <w:rsid w:val="00EE02E3"/>
    <w:rsid w:val="00EE0457"/>
    <w:rsid w:val="00EE103A"/>
    <w:rsid w:val="00EE25A0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F01"/>
    <w:rsid w:val="00EF2EAB"/>
    <w:rsid w:val="00EF477B"/>
    <w:rsid w:val="00EF6AE4"/>
    <w:rsid w:val="00F01BE1"/>
    <w:rsid w:val="00F02E7E"/>
    <w:rsid w:val="00F04E21"/>
    <w:rsid w:val="00F106A1"/>
    <w:rsid w:val="00F11516"/>
    <w:rsid w:val="00F12489"/>
    <w:rsid w:val="00F127BC"/>
    <w:rsid w:val="00F12A89"/>
    <w:rsid w:val="00F12ACE"/>
    <w:rsid w:val="00F13D6E"/>
    <w:rsid w:val="00F14D1E"/>
    <w:rsid w:val="00F17C3F"/>
    <w:rsid w:val="00F207C6"/>
    <w:rsid w:val="00F21A51"/>
    <w:rsid w:val="00F23661"/>
    <w:rsid w:val="00F2469B"/>
    <w:rsid w:val="00F26656"/>
    <w:rsid w:val="00F277BC"/>
    <w:rsid w:val="00F315E6"/>
    <w:rsid w:val="00F347EB"/>
    <w:rsid w:val="00F35864"/>
    <w:rsid w:val="00F37168"/>
    <w:rsid w:val="00F3758B"/>
    <w:rsid w:val="00F405D5"/>
    <w:rsid w:val="00F40BD6"/>
    <w:rsid w:val="00F40EC1"/>
    <w:rsid w:val="00F44075"/>
    <w:rsid w:val="00F4471D"/>
    <w:rsid w:val="00F47350"/>
    <w:rsid w:val="00F47B10"/>
    <w:rsid w:val="00F50E32"/>
    <w:rsid w:val="00F555D3"/>
    <w:rsid w:val="00F555F5"/>
    <w:rsid w:val="00F561A7"/>
    <w:rsid w:val="00F56DA5"/>
    <w:rsid w:val="00F57E88"/>
    <w:rsid w:val="00F60B3D"/>
    <w:rsid w:val="00F625E9"/>
    <w:rsid w:val="00F63663"/>
    <w:rsid w:val="00F64DA7"/>
    <w:rsid w:val="00F6502B"/>
    <w:rsid w:val="00F710CE"/>
    <w:rsid w:val="00F74E61"/>
    <w:rsid w:val="00F750C5"/>
    <w:rsid w:val="00F75AAF"/>
    <w:rsid w:val="00F8282F"/>
    <w:rsid w:val="00F82E69"/>
    <w:rsid w:val="00F82FB5"/>
    <w:rsid w:val="00F84EE5"/>
    <w:rsid w:val="00F8546F"/>
    <w:rsid w:val="00F85AF2"/>
    <w:rsid w:val="00F87FBC"/>
    <w:rsid w:val="00F90B84"/>
    <w:rsid w:val="00F914ED"/>
    <w:rsid w:val="00F9217B"/>
    <w:rsid w:val="00F926AD"/>
    <w:rsid w:val="00F9448E"/>
    <w:rsid w:val="00F94AD4"/>
    <w:rsid w:val="00F9501C"/>
    <w:rsid w:val="00F957CD"/>
    <w:rsid w:val="00F95C0A"/>
    <w:rsid w:val="00F96ED2"/>
    <w:rsid w:val="00F96FA8"/>
    <w:rsid w:val="00FA0857"/>
    <w:rsid w:val="00FA1319"/>
    <w:rsid w:val="00FA3C49"/>
    <w:rsid w:val="00FA4859"/>
    <w:rsid w:val="00FA4A9F"/>
    <w:rsid w:val="00FA50B6"/>
    <w:rsid w:val="00FA73AB"/>
    <w:rsid w:val="00FB3A03"/>
    <w:rsid w:val="00FB4EDD"/>
    <w:rsid w:val="00FB6997"/>
    <w:rsid w:val="00FB6BE4"/>
    <w:rsid w:val="00FC348A"/>
    <w:rsid w:val="00FC4768"/>
    <w:rsid w:val="00FC556D"/>
    <w:rsid w:val="00FC63B6"/>
    <w:rsid w:val="00FC7CAB"/>
    <w:rsid w:val="00FC7EFB"/>
    <w:rsid w:val="00FD7751"/>
    <w:rsid w:val="00FE0F0C"/>
    <w:rsid w:val="00FE6C55"/>
    <w:rsid w:val="00FF019B"/>
    <w:rsid w:val="00FF1D30"/>
    <w:rsid w:val="00FF3169"/>
    <w:rsid w:val="00FF6D90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640EA05D-2F6E-4B80-ABCD-E2B263F0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E4A41212E44197E30964AEEA3F88FE8CFE4A1267287238FA0678E68166BA456400DEFED277FE9B4f5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A41212E44197E30964AEEA3F88FE8CFE4A1267287238FA0678E68166BA456400DEFED277FE9B4f5K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A7D9-49CE-4A22-A9B5-B5CC4FE3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439</TotalTime>
  <Pages>40</Pages>
  <Words>10853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72576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Елена Гаджиева</cp:lastModifiedBy>
  <cp:revision>115</cp:revision>
  <cp:lastPrinted>2022-09-07T14:45:00Z</cp:lastPrinted>
  <dcterms:created xsi:type="dcterms:W3CDTF">2020-09-04T14:30:00Z</dcterms:created>
  <dcterms:modified xsi:type="dcterms:W3CDTF">2023-12-28T12:33:00Z</dcterms:modified>
</cp:coreProperties>
</file>