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4D0" w:rsidRPr="001A20BE" w:rsidRDefault="005F23BD" w:rsidP="00D92535">
      <w:pPr>
        <w:spacing w:line="228" w:lineRule="auto"/>
        <w:rPr>
          <w:rStyle w:val="CharStyle3"/>
          <w:rFonts w:eastAsia="Calibri"/>
          <w:sz w:val="20"/>
          <w:lang w:eastAsia="en-US"/>
        </w:rPr>
      </w:pPr>
      <w:r>
        <w:rPr>
          <w:rFonts w:eastAsia="Calibri"/>
          <w:noProof/>
          <w:sz w:val="20"/>
          <w:shd w:val="clear" w:color="auto" w:fill="FFFFFF"/>
          <w:lang w:eastAsia="ru-RU"/>
        </w:rPr>
        <w:drawing>
          <wp:inline distT="0" distB="0" distL="0" distR="0">
            <wp:extent cx="8867678" cy="6251713"/>
            <wp:effectExtent l="19050" t="0" r="0" b="0"/>
            <wp:docPr id="4" name="Рисунок 3" descr="168301437148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3014371489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293" cy="624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footerReference w:type="default" r:id="rId9"/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5F5C8D" w:rsidRDefault="005F5C8D" w:rsidP="007E5DF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ЧАСТЬ 1</w:t>
      </w:r>
      <w:r w:rsidR="00F405D5">
        <w:rPr>
          <w:bCs/>
          <w:color w:val="000000"/>
          <w:sz w:val="24"/>
          <w:szCs w:val="24"/>
          <w:shd w:val="clear" w:color="auto" w:fill="FFFFFF"/>
        </w:rPr>
        <w:t xml:space="preserve"> Сведения об оказываемых муниципальных услугах</w:t>
      </w:r>
    </w:p>
    <w:p w:rsidR="005F1CFE" w:rsidRPr="001E7744" w:rsidRDefault="00D15BC1" w:rsidP="005F1CF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4" type="#_x0000_t202" style="position:absolute;left:0;text-align:left;margin-left:607.3pt;margin-top:12.65pt;width:149.75pt;height:90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5F23BD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23BD" w:rsidRPr="009D7718" w:rsidRDefault="005F23BD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F23BD" w:rsidRPr="009D7718" w:rsidRDefault="005F23BD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F23BD" w:rsidRPr="009D7718" w:rsidRDefault="005F23BD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F23BD" w:rsidRPr="009D7718" w:rsidRDefault="005F23BD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F23BD" w:rsidRPr="009D7718" w:rsidRDefault="005F23BD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23BD" w:rsidRPr="00192CE8" w:rsidRDefault="005F23BD" w:rsidP="00C911F4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5F23BD" w:rsidRPr="009D7718" w:rsidRDefault="005F23BD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5F1CFE" w:rsidRPr="00716CBC" w:rsidRDefault="005F1CFE" w:rsidP="005F1CFE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5F1CFE" w:rsidRPr="001E7744" w:rsidRDefault="005F1CFE" w:rsidP="005F1CFE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5F1CFE" w:rsidRPr="00430789" w:rsidRDefault="005F1CFE" w:rsidP="005F1CFE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5F1CFE" w:rsidRPr="00C720C9" w:rsidTr="005F1CFE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5F1CFE" w:rsidRPr="00C720C9" w:rsidTr="005F1CFE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5F1CFE" w:rsidRPr="00B22271" w:rsidRDefault="005F1CFE" w:rsidP="005E36F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="005E36FF"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5F1CFE" w:rsidRPr="00B22271" w:rsidRDefault="005F1CFE" w:rsidP="005E36F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 w:rsidR="005E36FF"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F1CFE" w:rsidRPr="00B22271" w:rsidRDefault="005F1CFE" w:rsidP="005F1CF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 w:rsidR="005E36FF"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F1CFE" w:rsidRPr="00B22271" w:rsidRDefault="005F1CFE" w:rsidP="005F1CF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C720C9" w:rsidTr="005F1CFE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5F1CFE" w:rsidRPr="00C720C9" w:rsidTr="005F1CFE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F1CFE" w:rsidRPr="00C720C9" w:rsidTr="005F1CFE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5B7487" w:rsidRDefault="005F1CFE" w:rsidP="005F1CF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5B7487" w:rsidRDefault="005F1CFE" w:rsidP="005F1CF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5F1CFE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3"/>
        <w:gridCol w:w="1028"/>
        <w:gridCol w:w="1026"/>
        <w:gridCol w:w="1175"/>
        <w:gridCol w:w="1083"/>
        <w:gridCol w:w="1079"/>
        <w:gridCol w:w="986"/>
        <w:gridCol w:w="842"/>
        <w:gridCol w:w="467"/>
        <w:gridCol w:w="893"/>
        <w:gridCol w:w="885"/>
        <w:gridCol w:w="938"/>
        <w:gridCol w:w="1115"/>
        <w:gridCol w:w="833"/>
        <w:gridCol w:w="846"/>
        <w:gridCol w:w="586"/>
        <w:gridCol w:w="718"/>
      </w:tblGrid>
      <w:tr w:rsidR="005F1CFE" w:rsidRPr="005C7C58" w:rsidTr="003553B2">
        <w:tc>
          <w:tcPr>
            <w:tcW w:w="1153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9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5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6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5C7C58" w:rsidTr="003553B2">
        <w:tc>
          <w:tcPr>
            <w:tcW w:w="1153" w:type="dxa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3553B2">
        <w:tc>
          <w:tcPr>
            <w:tcW w:w="115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3553B2">
        <w:tc>
          <w:tcPr>
            <w:tcW w:w="1153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3553B2">
        <w:tc>
          <w:tcPr>
            <w:tcW w:w="1153" w:type="dxa"/>
            <w:shd w:val="clear" w:color="auto" w:fill="FFFFFF"/>
          </w:tcPr>
          <w:p w:rsidR="005F1CFE" w:rsidRPr="00302FC4" w:rsidRDefault="005F1CFE" w:rsidP="005F1CF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0F7C0A">
              <w:rPr>
                <w:bCs/>
                <w:sz w:val="18"/>
                <w:szCs w:val="18"/>
              </w:rPr>
              <w:t>'</w:t>
            </w:r>
            <w:r w:rsidRPr="00F061B6">
              <w:rPr>
                <w:sz w:val="24"/>
                <w:szCs w:val="24"/>
              </w:rPr>
              <w:t>801012О.99.0.БА81АЭ92001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9" w:type="dxa"/>
            <w:gridSpan w:val="3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6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5F1CFE" w:rsidRPr="000F7C0A" w:rsidRDefault="00204E38" w:rsidP="004177AF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4177AF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85" w:type="dxa"/>
            <w:shd w:val="clear" w:color="auto" w:fill="FFFFFF"/>
          </w:tcPr>
          <w:p w:rsidR="005F1CFE" w:rsidRPr="000F7C0A" w:rsidRDefault="00204E38" w:rsidP="004177AF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4177AF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8" w:type="dxa"/>
            <w:shd w:val="clear" w:color="auto" w:fill="FFFFFF"/>
          </w:tcPr>
          <w:p w:rsidR="005F1CFE" w:rsidRPr="000F7C0A" w:rsidRDefault="00204E38" w:rsidP="004177AF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4177AF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5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5F1CFE" w:rsidRPr="005C7C58" w:rsidRDefault="00204E38" w:rsidP="006A3F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6A3F44">
              <w:rPr>
                <w:bCs/>
                <w:color w:val="000000"/>
                <w:sz w:val="20"/>
              </w:rPr>
              <w:t>3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5F1CFE" w:rsidRPr="00C42765" w:rsidTr="005F1CFE">
        <w:trPr>
          <w:trHeight w:val="91"/>
        </w:trPr>
        <w:tc>
          <w:tcPr>
            <w:tcW w:w="15173" w:type="dxa"/>
            <w:gridSpan w:val="5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5D24BE" w:rsidRDefault="005F1CFE" w:rsidP="005F1CFE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F1CFE" w:rsidRPr="001E7744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5F1CFE" w:rsidRPr="00863635" w:rsidRDefault="005F1CFE" w:rsidP="005F1CFE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="00186399">
        <w:rPr>
          <w:sz w:val="24"/>
          <w:szCs w:val="24"/>
          <w:u w:val="single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C7C58" w:rsidRDefault="005F1CFE" w:rsidP="005F1C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476D45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Default="005F1CFE" w:rsidP="005F1CF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Default="00D15BC1" w:rsidP="005F1CF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5BC1">
        <w:rPr>
          <w:noProof/>
          <w:lang w:eastAsia="ru-RU"/>
        </w:rPr>
        <w:lastRenderedPageBreak/>
        <w:pict>
          <v:shape id="_x0000_s1045" type="#_x0000_t202" style="position:absolute;left:0;text-align:left;margin-left:601.3pt;margin-top:.05pt;width:149.75pt;height:90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5F23BD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23BD" w:rsidRPr="009D7718" w:rsidRDefault="005F23BD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F23BD" w:rsidRPr="009D7718" w:rsidRDefault="005F23BD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F23BD" w:rsidRPr="009D7718" w:rsidRDefault="005F23BD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F23BD" w:rsidRPr="009D7718" w:rsidRDefault="005F23BD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F23BD" w:rsidRPr="009D7718" w:rsidRDefault="005F23BD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23BD" w:rsidRPr="00192CE8" w:rsidRDefault="005F23BD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5F23BD" w:rsidRPr="009D7718" w:rsidRDefault="005F23BD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207C6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5F1CFE" w:rsidRPr="00430789" w:rsidRDefault="005F1CFE" w:rsidP="005F1CFE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5F1CFE" w:rsidRDefault="005F1CFE" w:rsidP="005F1CFE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5F1CFE" w:rsidRDefault="005F1CFE" w:rsidP="005F1CFE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5"/>
        <w:gridCol w:w="1133"/>
        <w:gridCol w:w="1136"/>
        <w:gridCol w:w="1270"/>
        <w:gridCol w:w="1270"/>
        <w:gridCol w:w="2018"/>
        <w:gridCol w:w="1132"/>
        <w:gridCol w:w="596"/>
        <w:gridCol w:w="913"/>
        <w:gridCol w:w="848"/>
        <w:gridCol w:w="850"/>
        <w:gridCol w:w="601"/>
        <w:gridCol w:w="1150"/>
      </w:tblGrid>
      <w:tr w:rsidR="005F1CFE" w:rsidRPr="00C720C9" w:rsidTr="003553B2">
        <w:trPr>
          <w:trHeight w:hRule="exact" w:val="1143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C720C9" w:rsidTr="003553B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5E36FF" w:rsidRPr="00C720C9" w:rsidRDefault="005E36FF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5E36FF" w:rsidRPr="0021193B" w:rsidRDefault="005E36FF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5E36FF" w:rsidRPr="0021193B" w:rsidRDefault="005E36FF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8" w:type="dxa"/>
            <w:vMerge w:val="restart"/>
            <w:shd w:val="clear" w:color="auto" w:fill="FFFFFF"/>
          </w:tcPr>
          <w:p w:rsidR="005E36FF" w:rsidRPr="0021193B" w:rsidRDefault="005E36FF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5E36FF" w:rsidRPr="0021193B" w:rsidRDefault="005E36FF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C720C9" w:rsidTr="003553B2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8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5F1CFE" w:rsidRPr="00C720C9" w:rsidTr="003553B2">
        <w:trPr>
          <w:trHeight w:hRule="exact" w:val="372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F1CFE" w:rsidRPr="00C720C9" w:rsidTr="003553B2">
        <w:trPr>
          <w:trHeight w:hRule="exact" w:val="964"/>
        </w:trPr>
        <w:tc>
          <w:tcPr>
            <w:tcW w:w="717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B22A00" w:rsidRDefault="005F1CFE" w:rsidP="005F1CFE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8" w:type="dxa"/>
            <w:tcBorders>
              <w:bottom w:val="nil"/>
            </w:tcBorders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3553B2">
        <w:trPr>
          <w:trHeight w:hRule="exact" w:val="1284"/>
        </w:trPr>
        <w:tc>
          <w:tcPr>
            <w:tcW w:w="717" w:type="dxa"/>
            <w:vMerge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3553B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3553B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8"/>
        <w:gridCol w:w="1026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5F1CFE" w:rsidRPr="005C7C58" w:rsidTr="00D93696">
        <w:tc>
          <w:tcPr>
            <w:tcW w:w="1150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7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5C7C58" w:rsidTr="00D93696">
        <w:tc>
          <w:tcPr>
            <w:tcW w:w="1150" w:type="dxa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7" w:type="dxa"/>
            <w:gridSpan w:val="3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вание показа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D93696">
        <w:tc>
          <w:tcPr>
            <w:tcW w:w="1150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D93696">
        <w:tc>
          <w:tcPr>
            <w:tcW w:w="1150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D93696">
        <w:tc>
          <w:tcPr>
            <w:tcW w:w="1150" w:type="dxa"/>
            <w:shd w:val="clear" w:color="auto" w:fill="FFFFFF"/>
          </w:tcPr>
          <w:p w:rsidR="005F1CFE" w:rsidRPr="00B6086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7" w:type="dxa"/>
            <w:gridSpan w:val="3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B22A00" w:rsidRDefault="005F1CFE" w:rsidP="005F1CFE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6A3F44">
              <w:rPr>
                <w:bCs/>
                <w:color w:val="000000"/>
                <w:sz w:val="20"/>
              </w:rPr>
              <w:t>19</w:t>
            </w:r>
          </w:p>
          <w:p w:rsidR="005F1CFE" w:rsidRPr="00B07BF7" w:rsidRDefault="005F1CFE" w:rsidP="005F1CFE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5F1CFE" w:rsidRDefault="005F1CFE" w:rsidP="006A3F44">
            <w:pPr>
              <w:jc w:val="center"/>
            </w:pPr>
            <w:r w:rsidRPr="00C473C8">
              <w:rPr>
                <w:bCs/>
                <w:color w:val="000000"/>
                <w:sz w:val="20"/>
              </w:rPr>
              <w:t>3</w:t>
            </w:r>
            <w:r w:rsidR="006A3F44">
              <w:rPr>
                <w:bCs/>
                <w:color w:val="000000"/>
                <w:sz w:val="20"/>
              </w:rPr>
              <w:t>19</w:t>
            </w:r>
          </w:p>
        </w:tc>
        <w:tc>
          <w:tcPr>
            <w:tcW w:w="937" w:type="dxa"/>
            <w:shd w:val="clear" w:color="auto" w:fill="FFFFFF"/>
          </w:tcPr>
          <w:p w:rsidR="005F1CFE" w:rsidRDefault="005F1CFE" w:rsidP="006A3F44">
            <w:pPr>
              <w:jc w:val="center"/>
            </w:pPr>
            <w:r w:rsidRPr="00C473C8">
              <w:rPr>
                <w:bCs/>
                <w:color w:val="000000"/>
                <w:sz w:val="20"/>
              </w:rPr>
              <w:t>3</w:t>
            </w:r>
            <w:r w:rsidR="006A3F44">
              <w:rPr>
                <w:bCs/>
                <w:color w:val="000000"/>
                <w:sz w:val="20"/>
              </w:rPr>
              <w:t>19</w:t>
            </w:r>
          </w:p>
        </w:tc>
        <w:tc>
          <w:tcPr>
            <w:tcW w:w="80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5F1CFE" w:rsidRPr="005C7C58" w:rsidRDefault="005F1CFE" w:rsidP="006A3F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6A3F44">
              <w:rPr>
                <w:bCs/>
                <w:color w:val="000000"/>
                <w:sz w:val="20"/>
              </w:rPr>
              <w:t>2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5F1CFE" w:rsidRPr="00C42765" w:rsidTr="005F1CFE">
        <w:tc>
          <w:tcPr>
            <w:tcW w:w="15173" w:type="dxa"/>
            <w:gridSpan w:val="5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C42765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F1CFE" w:rsidRPr="00C42765" w:rsidRDefault="005F1CFE" w:rsidP="005F1C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C7C58" w:rsidRDefault="005F1CFE" w:rsidP="005F1C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476D45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Default="005F1CFE" w:rsidP="005F1CF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F207C6" w:rsidRDefault="00D15BC1" w:rsidP="00F207C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5BC1">
        <w:rPr>
          <w:noProof/>
          <w:lang w:eastAsia="ru-RU"/>
        </w:rPr>
        <w:lastRenderedPageBreak/>
        <w:pict>
          <v:shape id="_x0000_s1048" type="#_x0000_t202" style="position:absolute;left:0;text-align:left;margin-left:601.3pt;margin-top:.05pt;width:149.75pt;height:90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5F23BD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23BD" w:rsidRPr="009D7718" w:rsidRDefault="005F23BD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F23BD" w:rsidRPr="009D7718" w:rsidRDefault="005F23BD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F23BD" w:rsidRPr="009D7718" w:rsidRDefault="005F23BD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F23BD" w:rsidRPr="009D7718" w:rsidRDefault="005F23BD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F23BD" w:rsidRPr="009D7718" w:rsidRDefault="005F23BD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23BD" w:rsidRPr="00192CE8" w:rsidRDefault="005F23BD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5F23BD" w:rsidRPr="009D7718" w:rsidRDefault="005F23BD" w:rsidP="00F207C6"/>
              </w:txbxContent>
            </v:textbox>
          </v:shape>
        </w:pict>
      </w:r>
      <w:r w:rsidR="00F207C6"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F207C6" w:rsidRPr="00430789" w:rsidRDefault="00F207C6" w:rsidP="00CC0129">
      <w:pPr>
        <w:pStyle w:val="af2"/>
        <w:keepNext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F207C6" w:rsidRDefault="00F207C6" w:rsidP="00F207C6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7126BC" w:rsidRDefault="00F207C6" w:rsidP="00F207C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126BC" w:rsidRPr="003143F7">
        <w:rPr>
          <w:i/>
          <w:szCs w:val="28"/>
          <w:u w:val="single"/>
        </w:rPr>
        <w:t>Физические лица</w:t>
      </w:r>
      <w:r w:rsidR="007126BC">
        <w:rPr>
          <w:i/>
          <w:szCs w:val="28"/>
          <w:u w:val="single"/>
        </w:rPr>
        <w:t xml:space="preserve"> с ограниченными возможностями </w:t>
      </w:r>
    </w:p>
    <w:p w:rsidR="00F207C6" w:rsidRDefault="007126BC" w:rsidP="00F207C6">
      <w:pPr>
        <w:keepNext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здоровья и дети-инвалиды</w:t>
      </w:r>
    </w:p>
    <w:p w:rsidR="00F207C6" w:rsidRPr="001E7744" w:rsidRDefault="00F207C6" w:rsidP="00F207C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207C6" w:rsidRDefault="00F207C6" w:rsidP="00F207C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207C6" w:rsidRPr="00A93419" w:rsidRDefault="00F207C6" w:rsidP="00F207C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5"/>
        <w:gridCol w:w="1133"/>
        <w:gridCol w:w="1136"/>
        <w:gridCol w:w="1270"/>
        <w:gridCol w:w="1270"/>
        <w:gridCol w:w="2018"/>
        <w:gridCol w:w="1132"/>
        <w:gridCol w:w="596"/>
        <w:gridCol w:w="913"/>
        <w:gridCol w:w="848"/>
        <w:gridCol w:w="850"/>
        <w:gridCol w:w="601"/>
        <w:gridCol w:w="1150"/>
      </w:tblGrid>
      <w:tr w:rsidR="00F207C6" w:rsidRPr="00C720C9" w:rsidTr="00C43AC9">
        <w:trPr>
          <w:trHeight w:hRule="exact" w:val="1143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6" w:type="dxa"/>
            <w:gridSpan w:val="3"/>
            <w:shd w:val="clear" w:color="auto" w:fill="FFFFFF"/>
            <w:vAlign w:val="center"/>
          </w:tcPr>
          <w:p w:rsidR="00F207C6" w:rsidRDefault="00F207C6" w:rsidP="00CC012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C720C9" w:rsidTr="00C43AC9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5E36FF" w:rsidRPr="00C720C9" w:rsidRDefault="005E36FF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5E36FF" w:rsidRPr="0021193B" w:rsidRDefault="005E36FF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5E36FF" w:rsidRPr="0021193B" w:rsidRDefault="005E36FF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8" w:type="dxa"/>
            <w:vMerge w:val="restart"/>
            <w:shd w:val="clear" w:color="auto" w:fill="FFFFFF"/>
          </w:tcPr>
          <w:p w:rsidR="005E36FF" w:rsidRPr="0021193B" w:rsidRDefault="005E36FF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5E36FF" w:rsidRPr="0021193B" w:rsidRDefault="005E36FF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5E36FF" w:rsidRPr="0052745E" w:rsidRDefault="005E36FF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5E36FF" w:rsidRPr="0052745E" w:rsidRDefault="005E36FF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207C6" w:rsidRPr="00C720C9" w:rsidTr="00C43AC9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8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F207C6" w:rsidRPr="00C720C9" w:rsidTr="00C43AC9">
        <w:trPr>
          <w:trHeight w:hRule="exact" w:val="372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207C6" w:rsidRPr="00C720C9" w:rsidTr="00C43AC9">
        <w:trPr>
          <w:trHeight w:hRule="exact" w:val="964"/>
        </w:trPr>
        <w:tc>
          <w:tcPr>
            <w:tcW w:w="717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C720C9" w:rsidRDefault="008335B4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5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9A31C1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F207C6" w:rsidP="00CC0129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9A31C1" w:rsidRDefault="009A31C1" w:rsidP="009A31C1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9A31C1" w:rsidRPr="003143F7" w:rsidRDefault="009A31C1" w:rsidP="009A31C1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(очно)</w:t>
            </w:r>
          </w:p>
          <w:p w:rsidR="00F207C6" w:rsidRPr="00F9217B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B22A00" w:rsidRDefault="00E538DD" w:rsidP="00CC0129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А</w:t>
            </w:r>
            <w:r w:rsidR="00F207C6" w:rsidRPr="00F207C6">
              <w:rPr>
                <w:sz w:val="18"/>
                <w:szCs w:val="18"/>
              </w:rPr>
              <w:t>даптирован</w:t>
            </w:r>
            <w:r>
              <w:rPr>
                <w:sz w:val="18"/>
                <w:szCs w:val="18"/>
              </w:rPr>
              <w:t>-</w:t>
            </w:r>
            <w:r w:rsidR="00F207C6" w:rsidRPr="00F207C6">
              <w:rPr>
                <w:sz w:val="18"/>
                <w:szCs w:val="18"/>
              </w:rPr>
              <w:t>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2018" w:type="dxa"/>
            <w:tcBorders>
              <w:bottom w:val="nil"/>
            </w:tcBorders>
            <w:shd w:val="clear" w:color="auto" w:fill="FFFFFF"/>
          </w:tcPr>
          <w:p w:rsidR="00F207C6" w:rsidRPr="003D1E85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F207C6" w:rsidRPr="005B7487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207C6" w:rsidRPr="00C720C9" w:rsidTr="00C43AC9">
        <w:trPr>
          <w:trHeight w:hRule="exact" w:val="1284"/>
        </w:trPr>
        <w:tc>
          <w:tcPr>
            <w:tcW w:w="717" w:type="dxa"/>
            <w:vMerge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  <w:shd w:val="clear" w:color="auto" w:fill="FFFFFF"/>
          </w:tcPr>
          <w:p w:rsidR="00F207C6" w:rsidRPr="004E0763" w:rsidRDefault="00F207C6" w:rsidP="00CC012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F207C6" w:rsidRPr="00592E17" w:rsidRDefault="00F207C6" w:rsidP="00CC0129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207C6" w:rsidRPr="00592E17" w:rsidRDefault="00F207C6" w:rsidP="00CC012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FFFFFF"/>
          </w:tcPr>
          <w:p w:rsidR="00F207C6" w:rsidRPr="003D1E85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F207C6" w:rsidRPr="005B7487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207C6" w:rsidRPr="00C720C9" w:rsidTr="00C43AC9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F207C6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207C6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207C6" w:rsidRPr="00C720C9" w:rsidTr="00C43AC9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/>
          </w:tcPr>
          <w:p w:rsidR="00F207C6" w:rsidRPr="005F367F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F207C6" w:rsidRPr="00A93419" w:rsidRDefault="00F207C6" w:rsidP="00F207C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8"/>
        <w:gridCol w:w="1026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F207C6" w:rsidRPr="005C7C58" w:rsidTr="00C43AC9">
        <w:tc>
          <w:tcPr>
            <w:tcW w:w="1150" w:type="dxa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7" w:type="dxa"/>
            <w:gridSpan w:val="3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5E36FF" w:rsidRPr="005C7C58" w:rsidRDefault="005E36FF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7" w:type="dxa"/>
            <w:gridSpan w:val="3"/>
            <w:vMerge/>
            <w:shd w:val="clear" w:color="auto" w:fill="FFFFFF"/>
            <w:vAlign w:val="center"/>
          </w:tcPr>
          <w:p w:rsidR="005E36FF" w:rsidRPr="005C7C58" w:rsidRDefault="005E36FF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5E36FF" w:rsidRPr="005C7C58" w:rsidRDefault="005E36FF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5E36FF" w:rsidRPr="005C7C58" w:rsidRDefault="005E36FF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вание показа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E36FF" w:rsidRPr="005C7C58" w:rsidRDefault="005E36FF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5E36FF" w:rsidRPr="0052745E" w:rsidRDefault="005E36FF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5E36FF" w:rsidRPr="0052745E" w:rsidRDefault="005E36FF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207C6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207C6" w:rsidRPr="005C7C58" w:rsidTr="00C43AC9">
        <w:tc>
          <w:tcPr>
            <w:tcW w:w="1150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207C6" w:rsidRPr="005C7C58" w:rsidTr="00C43AC9">
        <w:tc>
          <w:tcPr>
            <w:tcW w:w="1150" w:type="dxa"/>
            <w:shd w:val="clear" w:color="auto" w:fill="FFFFFF"/>
          </w:tcPr>
          <w:p w:rsidR="00F207C6" w:rsidRPr="00B60869" w:rsidRDefault="00E538DD" w:rsidP="00CC0129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7" w:type="dxa"/>
            <w:gridSpan w:val="3"/>
            <w:shd w:val="clear" w:color="auto" w:fill="FFFFFF"/>
          </w:tcPr>
          <w:p w:rsidR="00F207C6" w:rsidRPr="00F82FB5" w:rsidRDefault="00387B89" w:rsidP="00CC01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387B89" w:rsidRDefault="00387B89" w:rsidP="00387B89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87B89" w:rsidRPr="003143F7" w:rsidRDefault="00387B89" w:rsidP="00387B89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(очно)</w:t>
            </w:r>
          </w:p>
          <w:p w:rsidR="00F207C6" w:rsidRPr="00F9217B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B22A00" w:rsidRDefault="00E538DD" w:rsidP="00CC0129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А</w:t>
            </w:r>
            <w:r w:rsidRPr="00F207C6">
              <w:rPr>
                <w:sz w:val="18"/>
                <w:szCs w:val="18"/>
              </w:rPr>
              <w:t>даптирован</w:t>
            </w:r>
            <w:r>
              <w:rPr>
                <w:sz w:val="18"/>
                <w:szCs w:val="18"/>
              </w:rPr>
              <w:t>-</w:t>
            </w:r>
            <w:r w:rsidRPr="00F207C6">
              <w:rPr>
                <w:sz w:val="18"/>
                <w:szCs w:val="18"/>
              </w:rPr>
              <w:t>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842" w:type="dxa"/>
            <w:shd w:val="clear" w:color="auto" w:fill="FFFFFF"/>
          </w:tcPr>
          <w:p w:rsidR="00F207C6" w:rsidRPr="00F82FB5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F207C6" w:rsidRPr="00F82FB5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F207C6" w:rsidRDefault="00E538DD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  <w:p w:rsidR="00F207C6" w:rsidRPr="00B07BF7" w:rsidRDefault="00F207C6" w:rsidP="00CC0129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F207C6" w:rsidRDefault="00E538DD" w:rsidP="00CC0129">
            <w:pPr>
              <w:jc w:val="center"/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F207C6" w:rsidRDefault="00E538DD" w:rsidP="00CC0129">
            <w:pPr>
              <w:jc w:val="center"/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F207C6" w:rsidRPr="005C7C58" w:rsidRDefault="00E538DD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F207C6" w:rsidRPr="00A93419" w:rsidRDefault="00F207C6" w:rsidP="00F207C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207C6" w:rsidRDefault="00F207C6" w:rsidP="00F207C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207C6" w:rsidRPr="00A93419" w:rsidRDefault="00F207C6" w:rsidP="00F207C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F207C6" w:rsidRPr="00C42765" w:rsidTr="00CC0129">
        <w:tc>
          <w:tcPr>
            <w:tcW w:w="15173" w:type="dxa"/>
            <w:gridSpan w:val="5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207C6" w:rsidRPr="00C42765" w:rsidRDefault="00F207C6" w:rsidP="00F207C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F207C6" w:rsidRPr="00C42765" w:rsidRDefault="00F207C6" w:rsidP="00F207C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207C6" w:rsidRPr="005C7C58" w:rsidRDefault="00F207C6" w:rsidP="00F207C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F207C6" w:rsidRDefault="00F207C6" w:rsidP="00F207C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207C6" w:rsidRDefault="00F207C6" w:rsidP="00F207C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207C6" w:rsidRPr="00A93419" w:rsidRDefault="00F207C6" w:rsidP="00F207C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F207C6" w:rsidRPr="00476D45" w:rsidTr="00CC012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207C6" w:rsidRDefault="00F207C6" w:rsidP="00F207C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F207C6" w:rsidRDefault="00F207C6" w:rsidP="00F207C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207C6" w:rsidRDefault="00F207C6" w:rsidP="00F207C6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Pr="001E7744" w:rsidRDefault="00D15BC1" w:rsidP="005F1CF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6" type="#_x0000_t202" style="position:absolute;left:0;text-align:left;margin-left:562.3pt;margin-top:9.95pt;width:149.75pt;height:90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5F23BD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F23BD" w:rsidRPr="009D7718" w:rsidRDefault="005F23BD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23BD" w:rsidRPr="00192CE8" w:rsidRDefault="005F23BD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5F23BD" w:rsidRPr="009D7718" w:rsidRDefault="005F23BD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5F1CFE" w:rsidRPr="00141DA8" w:rsidRDefault="005F1CFE" w:rsidP="005F1CFE">
      <w:pPr>
        <w:keepNext/>
        <w:outlineLvl w:val="3"/>
        <w:rPr>
          <w:sz w:val="24"/>
          <w:szCs w:val="24"/>
        </w:rPr>
      </w:pPr>
    </w:p>
    <w:p w:rsidR="005F1CFE" w:rsidRPr="00716CBC" w:rsidRDefault="005F1CFE" w:rsidP="005F1CFE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5F1CFE" w:rsidRDefault="005F1CFE" w:rsidP="005F1CFE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5F1CFE" w:rsidRPr="00430789" w:rsidRDefault="00CC0129" w:rsidP="00CC0129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5F1CFE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5F1CFE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1"/>
        <w:gridCol w:w="1000"/>
        <w:gridCol w:w="1269"/>
        <w:gridCol w:w="1269"/>
        <w:gridCol w:w="2279"/>
        <w:gridCol w:w="1131"/>
        <w:gridCol w:w="596"/>
        <w:gridCol w:w="913"/>
        <w:gridCol w:w="848"/>
        <w:gridCol w:w="850"/>
        <w:gridCol w:w="661"/>
        <w:gridCol w:w="828"/>
      </w:tblGrid>
      <w:tr w:rsidR="005F1CFE" w:rsidRPr="00430789" w:rsidTr="00C43AC9">
        <w:trPr>
          <w:trHeight w:hRule="exact" w:val="1339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8" w:type="dxa"/>
            <w:gridSpan w:val="3"/>
            <w:vMerge w:val="restart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430789" w:rsidTr="00C43AC9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5E36FF" w:rsidRPr="00430789" w:rsidRDefault="005E36FF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8" w:type="dxa"/>
            <w:gridSpan w:val="3"/>
            <w:vMerge/>
            <w:shd w:val="clear" w:color="auto" w:fill="FFFFFF"/>
          </w:tcPr>
          <w:p w:rsidR="005E36FF" w:rsidRPr="00430789" w:rsidRDefault="005E36FF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5E36FF" w:rsidRPr="00430789" w:rsidRDefault="005E36FF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9" w:type="dxa"/>
            <w:vMerge w:val="restart"/>
            <w:shd w:val="clear" w:color="auto" w:fill="FFFFFF"/>
          </w:tcPr>
          <w:p w:rsidR="005E36FF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5E36FF" w:rsidRPr="00430789" w:rsidRDefault="005E36FF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7" w:type="dxa"/>
            <w:gridSpan w:val="2"/>
            <w:shd w:val="clear" w:color="auto" w:fill="FFFFFF"/>
            <w:vAlign w:val="center"/>
          </w:tcPr>
          <w:p w:rsidR="005E36FF" w:rsidRPr="00430789" w:rsidRDefault="005E36FF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430789" w:rsidTr="00C43AC9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9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F1CFE" w:rsidRPr="00430789" w:rsidTr="00C43AC9">
        <w:trPr>
          <w:trHeight w:hRule="exact" w:val="372"/>
        </w:trPr>
        <w:tc>
          <w:tcPr>
            <w:tcW w:w="717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F1CFE" w:rsidRPr="00C720C9" w:rsidTr="00C43AC9">
        <w:trPr>
          <w:trHeight w:hRule="exact" w:val="794"/>
        </w:trPr>
        <w:tc>
          <w:tcPr>
            <w:tcW w:w="717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5F1CFE" w:rsidRPr="00BE7CDF" w:rsidRDefault="005F1CFE" w:rsidP="005F1CFE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C43AC9">
        <w:trPr>
          <w:trHeight w:hRule="exact" w:val="1020"/>
        </w:trPr>
        <w:tc>
          <w:tcPr>
            <w:tcW w:w="717" w:type="dxa"/>
            <w:vMerge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C43AC9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C43AC9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5F1CFE" w:rsidRPr="005C7C58" w:rsidTr="00C43AC9">
        <w:tc>
          <w:tcPr>
            <w:tcW w:w="1151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5C7C58" w:rsidTr="00C43AC9">
        <w:tc>
          <w:tcPr>
            <w:tcW w:w="1151" w:type="dxa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E36FF" w:rsidRPr="005C7C58" w:rsidRDefault="005E36FF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5E36FF" w:rsidRPr="0052745E" w:rsidRDefault="005E36FF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C43AC9">
        <w:tc>
          <w:tcPr>
            <w:tcW w:w="1151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C43AC9">
        <w:tc>
          <w:tcPr>
            <w:tcW w:w="115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C43AC9">
        <w:trPr>
          <w:trHeight w:val="1361"/>
        </w:trPr>
        <w:tc>
          <w:tcPr>
            <w:tcW w:w="1151" w:type="dxa"/>
            <w:shd w:val="clear" w:color="auto" w:fill="FFFFFF"/>
          </w:tcPr>
          <w:p w:rsidR="005F1CFE" w:rsidRPr="00F82FB5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2956" w:type="dxa"/>
            <w:gridSpan w:val="3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972E72" w:rsidRDefault="005F1CFE" w:rsidP="005F1CFE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5F1CFE" w:rsidRPr="00972E72" w:rsidRDefault="005F1CFE" w:rsidP="005F1CFE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F1CFE" w:rsidRPr="005C7C58" w:rsidRDefault="005F1CFE" w:rsidP="006A3F4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6A3F44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5F1CFE" w:rsidRDefault="005F1CFE" w:rsidP="006A3F44">
            <w:pPr>
              <w:jc w:val="center"/>
            </w:pPr>
            <w:r w:rsidRPr="00A540FC">
              <w:rPr>
                <w:bCs/>
                <w:color w:val="000000"/>
                <w:sz w:val="20"/>
              </w:rPr>
              <w:t>5</w:t>
            </w:r>
            <w:r w:rsidR="006A3F44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5F1CFE" w:rsidRDefault="005F1CFE" w:rsidP="006A3F44">
            <w:pPr>
              <w:jc w:val="center"/>
            </w:pPr>
            <w:r w:rsidRPr="00A540FC">
              <w:rPr>
                <w:bCs/>
                <w:color w:val="000000"/>
                <w:sz w:val="20"/>
              </w:rPr>
              <w:t>5</w:t>
            </w:r>
            <w:r w:rsidR="006A3F44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5F1CFE" w:rsidRPr="00587874" w:rsidTr="005F1CFE">
        <w:tc>
          <w:tcPr>
            <w:tcW w:w="15173" w:type="dxa"/>
            <w:gridSpan w:val="5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B14F7E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B14F7E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5F1CFE" w:rsidRPr="00B14F7E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5F1CFE" w:rsidRPr="00587874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F1CFE" w:rsidRPr="00587874" w:rsidRDefault="005F1CFE" w:rsidP="005F1C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87874" w:rsidRDefault="005F1CFE" w:rsidP="005F1CFE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587874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Pr="0032526A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F1CFE" w:rsidRDefault="005F1CFE" w:rsidP="005F1CFE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Pr="000A7982" w:rsidRDefault="005F1CFE" w:rsidP="005F1CFE">
      <w:pPr>
        <w:suppressAutoHyphens w:val="0"/>
        <w:jc w:val="center"/>
        <w:rPr>
          <w:bCs/>
          <w:sz w:val="24"/>
          <w:szCs w:val="24"/>
        </w:rPr>
      </w:pPr>
      <w:r w:rsidRPr="000A7982">
        <w:rPr>
          <w:bCs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sz w:val="24"/>
          <w:szCs w:val="24"/>
          <w:shd w:val="clear" w:color="auto" w:fill="FFFFFF"/>
        </w:rPr>
        <w:t>5</w:t>
      </w:r>
    </w:p>
    <w:p w:rsidR="005F1CFE" w:rsidRPr="00BA0762" w:rsidRDefault="00CC0129" w:rsidP="00CC0129">
      <w:pPr>
        <w:keepNext/>
        <w:outlineLvl w:val="3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1. </w:t>
      </w:r>
      <w:r w:rsidR="005F1CFE" w:rsidRPr="00BA0762">
        <w:rPr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tbl>
      <w:tblPr>
        <w:tblpPr w:leftFromText="180" w:rightFromText="180" w:vertAnchor="text" w:tblpX="116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41"/>
      </w:tblGrid>
      <w:tr w:rsidR="005F1CFE" w:rsidRPr="009D7718" w:rsidTr="005F1CFE">
        <w:trPr>
          <w:trHeight w:val="11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1CFE" w:rsidRPr="009D7718" w:rsidRDefault="005F1CFE" w:rsidP="00CC0129">
            <w:pPr>
              <w:pStyle w:val="4"/>
              <w:spacing w:before="0" w:after="0"/>
              <w:ind w:left="0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5F1CFE" w:rsidRPr="009D7718" w:rsidRDefault="005F1CFE" w:rsidP="00CC0129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FE" w:rsidRPr="00192CE8" w:rsidRDefault="005F1CFE" w:rsidP="00CC0129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</w:tbl>
    <w:p w:rsidR="005F1CFE" w:rsidRPr="00BA0762" w:rsidRDefault="005F1CFE" w:rsidP="00CC0129">
      <w:pPr>
        <w:keepNext/>
        <w:outlineLvl w:val="3"/>
        <w:rPr>
          <w:sz w:val="24"/>
          <w:szCs w:val="24"/>
          <w:shd w:val="clear" w:color="auto" w:fill="FFFFFF"/>
        </w:rPr>
      </w:pPr>
      <w:r w:rsidRPr="00BA0762">
        <w:rPr>
          <w:sz w:val="24"/>
          <w:szCs w:val="24"/>
        </w:rPr>
        <w:t xml:space="preserve"> </w:t>
      </w:r>
      <w:r w:rsidRPr="00BA0762">
        <w:rPr>
          <w:i/>
          <w:sz w:val="24"/>
          <w:szCs w:val="24"/>
          <w:u w:val="single"/>
        </w:rPr>
        <w:t xml:space="preserve">Реализация </w:t>
      </w:r>
      <w:r>
        <w:rPr>
          <w:i/>
          <w:sz w:val="24"/>
          <w:szCs w:val="24"/>
          <w:u w:val="single"/>
        </w:rPr>
        <w:t>основных общеобразовательных программ дошкольного образования</w:t>
      </w:r>
      <w:r w:rsidRPr="00BA0762">
        <w:rPr>
          <w:sz w:val="24"/>
          <w:szCs w:val="24"/>
          <w:shd w:val="clear" w:color="auto" w:fill="FFFFFF"/>
        </w:rPr>
        <w:t xml:space="preserve"> </w:t>
      </w:r>
    </w:p>
    <w:p w:rsidR="005F1CFE" w:rsidRDefault="00CC0129" w:rsidP="005F1CFE">
      <w:pPr>
        <w:pStyle w:val="ConsPlusNonforma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2. </w:t>
      </w:r>
      <w:r w:rsidR="005F1CFE" w:rsidRPr="00BA07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Категории потребителей муници</w:t>
      </w:r>
      <w:r w:rsidR="005F1CF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пальной услуги: </w:t>
      </w:r>
      <w:r w:rsidR="005F1CF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>физические лиц</w:t>
      </w:r>
      <w:r w:rsidR="005F1CFE" w:rsidRPr="009A1F7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 xml:space="preserve">, </w:t>
      </w:r>
    </w:p>
    <w:p w:rsidR="005F1CFE" w:rsidRPr="00BA0762" w:rsidRDefault="005F1CFE" w:rsidP="005F1CFE">
      <w:pPr>
        <w:pStyle w:val="ConsPlusNonforma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A0762">
        <w:rPr>
          <w:rFonts w:ascii="Times New Roman" w:hAnsi="Times New Roman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BA0762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BA0762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419"/>
        <w:gridCol w:w="990"/>
        <w:gridCol w:w="990"/>
        <w:gridCol w:w="995"/>
        <w:gridCol w:w="1134"/>
        <w:gridCol w:w="2126"/>
        <w:gridCol w:w="992"/>
        <w:gridCol w:w="993"/>
        <w:gridCol w:w="992"/>
        <w:gridCol w:w="992"/>
        <w:gridCol w:w="851"/>
        <w:gridCol w:w="992"/>
        <w:gridCol w:w="1134"/>
      </w:tblGrid>
      <w:tr w:rsidR="005F1CFE" w:rsidRPr="0032526A" w:rsidTr="005F1CFE">
        <w:tc>
          <w:tcPr>
            <w:tcW w:w="1277" w:type="dxa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gridSpan w:val="2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AC7449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AC7449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5E36FF" w:rsidRPr="0032526A" w:rsidTr="005F1CFE">
        <w:tc>
          <w:tcPr>
            <w:tcW w:w="1277" w:type="dxa"/>
            <w:vMerge/>
          </w:tcPr>
          <w:p w:rsidR="005E36FF" w:rsidRPr="0032526A" w:rsidRDefault="005E36FF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</w:tcPr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1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2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3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5" w:type="dxa"/>
            <w:vMerge w:val="restart"/>
          </w:tcPr>
          <w:p w:rsidR="005E36FF" w:rsidRPr="00AC7449" w:rsidRDefault="005E36FF" w:rsidP="005F1CFE">
            <w:pPr>
              <w:jc w:val="center"/>
              <w:rPr>
                <w:bCs/>
                <w:sz w:val="16"/>
                <w:szCs w:val="16"/>
              </w:rPr>
            </w:pPr>
            <w:r w:rsidRPr="00AC7449">
              <w:rPr>
                <w:bCs/>
                <w:sz w:val="16"/>
                <w:szCs w:val="16"/>
              </w:rPr>
              <w:t xml:space="preserve">Значение условия (формы) оказания </w:t>
            </w:r>
            <w:r w:rsidRPr="00AC7449">
              <w:rPr>
                <w:bCs/>
                <w:sz w:val="16"/>
                <w:szCs w:val="16"/>
                <w:u w:val="single"/>
              </w:rPr>
              <w:t>услуги 1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E36FF" w:rsidRPr="00AC7449" w:rsidRDefault="005E36FF" w:rsidP="005F1CFE">
            <w:pPr>
              <w:jc w:val="center"/>
              <w:rPr>
                <w:bCs/>
                <w:sz w:val="16"/>
                <w:szCs w:val="16"/>
              </w:rPr>
            </w:pPr>
            <w:r w:rsidRPr="00AC7449">
              <w:rPr>
                <w:bCs/>
                <w:sz w:val="16"/>
                <w:szCs w:val="16"/>
              </w:rPr>
              <w:t>Значение условия (формы) оказания услуги 2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AC7449">
              <w:rPr>
                <w:sz w:val="16"/>
                <w:szCs w:val="16"/>
                <w:lang w:eastAsia="ru-RU"/>
              </w:rPr>
              <w:t>ние</w:t>
            </w:r>
          </w:p>
          <w:p w:rsidR="005E36FF" w:rsidRPr="00AC7449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2126" w:type="dxa"/>
            <w:vMerge w:val="restart"/>
            <w:vAlign w:val="center"/>
          </w:tcPr>
          <w:p w:rsidR="005E36FF" w:rsidRPr="0053550E" w:rsidRDefault="005E36FF" w:rsidP="005F1CF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5E36FF" w:rsidRPr="0053550E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0" w:history="1">
              <w:r w:rsidRPr="0053550E">
                <w:rPr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5E36FF" w:rsidRPr="0053550E" w:rsidRDefault="005E36FF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5E36FF" w:rsidRPr="0053550E" w:rsidRDefault="005E36FF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5F1CFE" w:rsidRPr="0032526A" w:rsidTr="005F1CFE">
        <w:tc>
          <w:tcPr>
            <w:tcW w:w="1277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F1CFE" w:rsidRPr="0032526A" w:rsidTr="005F1CFE">
        <w:tc>
          <w:tcPr>
            <w:tcW w:w="1277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5F1CFE" w:rsidRPr="0032526A" w:rsidTr="00CC0129">
        <w:trPr>
          <w:trHeight w:val="223"/>
        </w:trPr>
        <w:tc>
          <w:tcPr>
            <w:tcW w:w="1277" w:type="dxa"/>
            <w:vMerge w:val="restart"/>
            <w:textDirection w:val="btLr"/>
          </w:tcPr>
          <w:p w:rsidR="005F1CFE" w:rsidRPr="0032526A" w:rsidRDefault="005F1CFE" w:rsidP="005F1CFE">
            <w:pPr>
              <w:pStyle w:val="af3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801011О.99.0.БВ24ДН82000</w:t>
            </w:r>
          </w:p>
        </w:tc>
        <w:tc>
          <w:tcPr>
            <w:tcW w:w="1419" w:type="dxa"/>
            <w:vMerge w:val="restart"/>
          </w:tcPr>
          <w:p w:rsidR="005F1CFE" w:rsidRPr="0032526A" w:rsidRDefault="005F1CFE" w:rsidP="005F1CF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Реализация основных общеобразовательных  программ дошкольного   образования</w:t>
            </w:r>
          </w:p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0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5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 w:rsidRPr="0032526A">
              <w:rPr>
                <w:rFonts w:ascii="Times New Roman" w:hAnsi="Times New Roman"/>
                <w:lang w:eastAsia="ru-RU"/>
              </w:rPr>
              <w:t>Воспитанники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2526A">
              <w:rPr>
                <w:rFonts w:ascii="Times New Roman" w:hAnsi="Times New Roman"/>
                <w:lang w:eastAsia="ru-RU"/>
              </w:rPr>
              <w:t xml:space="preserve">от 3  </w:t>
            </w:r>
            <w:r>
              <w:rPr>
                <w:rFonts w:ascii="Times New Roman" w:hAnsi="Times New Roman"/>
                <w:lang w:eastAsia="ru-RU"/>
              </w:rPr>
              <w:t xml:space="preserve">до 8 </w:t>
            </w:r>
            <w:r w:rsidRPr="0032526A">
              <w:rPr>
                <w:rFonts w:ascii="Times New Roman" w:hAnsi="Times New Roman"/>
                <w:lang w:eastAsia="ru-RU"/>
              </w:rPr>
              <w:t xml:space="preserve">лет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1CFE" w:rsidRPr="00475861" w:rsidRDefault="005F1CFE" w:rsidP="00CC0129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5861">
              <w:rPr>
                <w:rFonts w:ascii="Times New Roman" w:hAnsi="Times New Roman"/>
                <w:bCs/>
                <w:iCs/>
                <w:sz w:val="18"/>
                <w:szCs w:val="18"/>
              </w:rPr>
              <w:t>Укомплектованность педагогическими кадрам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</w:t>
            </w:r>
          </w:p>
        </w:tc>
      </w:tr>
      <w:tr w:rsidR="005F1CFE" w:rsidRPr="0032526A" w:rsidTr="005F1CFE">
        <w:tc>
          <w:tcPr>
            <w:tcW w:w="1277" w:type="dxa"/>
            <w:vMerge/>
            <w:textDirection w:val="btLr"/>
          </w:tcPr>
          <w:p w:rsidR="005F1CFE" w:rsidRPr="0032526A" w:rsidRDefault="005F1CFE" w:rsidP="005F1CF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1CFE" w:rsidRPr="00475861" w:rsidRDefault="005F1CFE" w:rsidP="00CC0129">
            <w:pPr>
              <w:pStyle w:val="conspluscell0"/>
              <w:spacing w:before="0" w:after="0"/>
              <w:ind w:right="-203"/>
              <w:rPr>
                <w:color w:val="000000"/>
                <w:sz w:val="18"/>
                <w:szCs w:val="18"/>
              </w:rPr>
            </w:pPr>
            <w:r w:rsidRPr="00475861">
              <w:rPr>
                <w:sz w:val="18"/>
                <w:szCs w:val="18"/>
              </w:rPr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F1CFE" w:rsidRPr="0032526A" w:rsidTr="005F1CFE">
        <w:trPr>
          <w:trHeight w:val="448"/>
        </w:trPr>
        <w:tc>
          <w:tcPr>
            <w:tcW w:w="1277" w:type="dxa"/>
            <w:vMerge/>
            <w:textDirection w:val="btLr"/>
          </w:tcPr>
          <w:p w:rsidR="005F1CFE" w:rsidRPr="0032526A" w:rsidRDefault="005F1CFE" w:rsidP="005F1CF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1CFE" w:rsidRPr="00475861" w:rsidRDefault="005F1CFE" w:rsidP="005F1C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75861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Pr="00475861" w:rsidRDefault="005F1CFE" w:rsidP="005F1CFE">
            <w:pPr>
              <w:pStyle w:val="af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5861">
              <w:rPr>
                <w:rFonts w:ascii="Times New Roman" w:hAnsi="Times New Roman"/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C0129" w:rsidRDefault="00CC0129" w:rsidP="005F1CFE">
      <w:pPr>
        <w:autoSpaceDE w:val="0"/>
        <w:autoSpaceDN w:val="0"/>
        <w:adjustRightInd w:val="0"/>
        <w:jc w:val="both"/>
      </w:pPr>
    </w:p>
    <w:p w:rsidR="005F1CFE" w:rsidRPr="00365A3E" w:rsidRDefault="005F1CFE" w:rsidP="005F1CFE">
      <w:pPr>
        <w:autoSpaceDE w:val="0"/>
        <w:autoSpaceDN w:val="0"/>
        <w:adjustRightInd w:val="0"/>
        <w:jc w:val="both"/>
        <w:rPr>
          <w:lang w:eastAsia="ru-RU"/>
        </w:rPr>
      </w:pPr>
      <w:r w:rsidRPr="00365A3E">
        <w:lastRenderedPageBreak/>
        <w:t xml:space="preserve">3.2  </w:t>
      </w:r>
      <w:r w:rsidRPr="00365A3E">
        <w:rPr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275"/>
        <w:gridCol w:w="709"/>
        <w:gridCol w:w="851"/>
        <w:gridCol w:w="1135"/>
        <w:gridCol w:w="1276"/>
        <w:gridCol w:w="708"/>
        <w:gridCol w:w="850"/>
        <w:gridCol w:w="568"/>
        <w:gridCol w:w="709"/>
        <w:gridCol w:w="850"/>
        <w:gridCol w:w="850"/>
        <w:gridCol w:w="709"/>
        <w:gridCol w:w="708"/>
        <w:gridCol w:w="709"/>
        <w:gridCol w:w="1278"/>
        <w:gridCol w:w="1132"/>
      </w:tblGrid>
      <w:tr w:rsidR="005F1CFE" w:rsidRPr="0032526A" w:rsidTr="005F1CFE">
        <w:trPr>
          <w:trHeight w:val="1167"/>
        </w:trPr>
        <w:tc>
          <w:tcPr>
            <w:tcW w:w="1276" w:type="dxa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номер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реестровой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09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2410" w:type="dxa"/>
            <w:gridSpan w:val="2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5E36FF" w:rsidRPr="0032526A" w:rsidTr="00475861">
        <w:trPr>
          <w:trHeight w:val="356"/>
        </w:trPr>
        <w:tc>
          <w:tcPr>
            <w:tcW w:w="1276" w:type="dxa"/>
            <w:vMerge/>
          </w:tcPr>
          <w:p w:rsidR="005E36FF" w:rsidRPr="0032526A" w:rsidRDefault="005E36FF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</w:tcPr>
          <w:p w:rsidR="005E36FF" w:rsidRPr="0053550E" w:rsidRDefault="005E36FF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</w:tcPr>
          <w:p w:rsidR="005E36FF" w:rsidRPr="0053550E" w:rsidRDefault="005E36FF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5E36FF" w:rsidRPr="0053550E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5E36FF" w:rsidRPr="0053550E" w:rsidRDefault="005E36FF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1" w:history="1">
              <w:r w:rsidRPr="0053550E">
                <w:rPr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278" w:type="dxa"/>
            <w:vMerge w:val="restart"/>
          </w:tcPr>
          <w:p w:rsidR="005E36FF" w:rsidRPr="0053550E" w:rsidRDefault="005E36FF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1132" w:type="dxa"/>
            <w:vMerge w:val="restart"/>
          </w:tcPr>
          <w:p w:rsidR="005E36FF" w:rsidRPr="0053550E" w:rsidRDefault="005E36FF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5F1CFE" w:rsidRPr="0032526A" w:rsidTr="005F1CFE">
        <w:tc>
          <w:tcPr>
            <w:tcW w:w="1276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9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851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5" w:type="dxa"/>
          </w:tcPr>
          <w:p w:rsidR="005F1CFE" w:rsidRPr="0053550E" w:rsidRDefault="005F1CFE" w:rsidP="005F1CFE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5F1CFE" w:rsidRPr="0053550E" w:rsidRDefault="005F1CFE" w:rsidP="005F1CFE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2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8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F1CFE" w:rsidRPr="0032526A" w:rsidTr="005F1CFE">
        <w:tc>
          <w:tcPr>
            <w:tcW w:w="1276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2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DC0963" w:rsidRPr="0032526A" w:rsidTr="00475861">
        <w:trPr>
          <w:cantSplit/>
          <w:trHeight w:val="951"/>
        </w:trPr>
        <w:tc>
          <w:tcPr>
            <w:tcW w:w="1276" w:type="dxa"/>
            <w:textDirection w:val="btLr"/>
          </w:tcPr>
          <w:p w:rsidR="00DC0963" w:rsidRPr="00475861" w:rsidRDefault="00DC0963" w:rsidP="005F1CFE">
            <w:pPr>
              <w:widowControl w:val="0"/>
              <w:autoSpaceDE w:val="0"/>
              <w:autoSpaceDN w:val="0"/>
              <w:ind w:left="113" w:right="113"/>
              <w:rPr>
                <w:sz w:val="20"/>
                <w:lang w:eastAsia="ru-RU"/>
              </w:rPr>
            </w:pPr>
            <w:r w:rsidRPr="00475861">
              <w:rPr>
                <w:sz w:val="20"/>
                <w:lang w:eastAsia="ru-RU"/>
              </w:rPr>
              <w:t>801011О.99.0.БВ24ДН82000</w:t>
            </w:r>
          </w:p>
        </w:tc>
        <w:tc>
          <w:tcPr>
            <w:tcW w:w="1275" w:type="dxa"/>
          </w:tcPr>
          <w:p w:rsidR="00DC0963" w:rsidRPr="00475861" w:rsidRDefault="00DC0963" w:rsidP="00475861">
            <w:pPr>
              <w:keepNext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Реализация основных общеобразовательных  программ дошкольного  образования</w:t>
            </w:r>
          </w:p>
        </w:tc>
        <w:tc>
          <w:tcPr>
            <w:tcW w:w="709" w:type="dxa"/>
          </w:tcPr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не указано</w:t>
            </w:r>
          </w:p>
        </w:tc>
        <w:tc>
          <w:tcPr>
            <w:tcW w:w="1135" w:type="dxa"/>
          </w:tcPr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В группах полного дня  общеразвивающей направленности</w:t>
            </w:r>
          </w:p>
          <w:p w:rsidR="00DC0963" w:rsidRPr="00DC0963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C0963">
              <w:rPr>
                <w:rFonts w:eastAsia="Calibri"/>
                <w:b/>
                <w:sz w:val="18"/>
                <w:szCs w:val="18"/>
              </w:rPr>
              <w:t xml:space="preserve">  </w:t>
            </w:r>
            <w:r w:rsidRPr="00DC0963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DC0963" w:rsidRPr="003143F7" w:rsidRDefault="00DC0963" w:rsidP="004E3B77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143F7">
              <w:rPr>
                <w:rFonts w:eastAsia="Calibri"/>
                <w:sz w:val="22"/>
                <w:szCs w:val="22"/>
                <w:lang w:eastAsia="ru-RU"/>
              </w:rPr>
              <w:t>Воспитанники  от 3 лет до 8 лет</w:t>
            </w:r>
          </w:p>
        </w:tc>
        <w:tc>
          <w:tcPr>
            <w:tcW w:w="708" w:type="dxa"/>
          </w:tcPr>
          <w:p w:rsidR="00DC0963" w:rsidRPr="00AC7449" w:rsidRDefault="00DC0963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C7449">
              <w:rPr>
                <w:sz w:val="18"/>
                <w:szCs w:val="18"/>
              </w:rPr>
              <w:t>Число воспитанников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C0963" w:rsidRPr="00AC7449" w:rsidRDefault="00DC0963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C7449">
              <w:rPr>
                <w:sz w:val="18"/>
                <w:szCs w:val="18"/>
              </w:rPr>
              <w:t>человек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DC0963" w:rsidRPr="00AC7449" w:rsidRDefault="00DC0963" w:rsidP="005F1CFE">
            <w:pPr>
              <w:widowControl w:val="0"/>
              <w:jc w:val="center"/>
              <w:rPr>
                <w:sz w:val="22"/>
                <w:szCs w:val="22"/>
              </w:rPr>
            </w:pPr>
            <w:r w:rsidRPr="00AC7449">
              <w:rPr>
                <w:sz w:val="22"/>
                <w:szCs w:val="22"/>
              </w:rPr>
              <w:t>792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0963" w:rsidRPr="00AC7449" w:rsidRDefault="00DC0963" w:rsidP="006A3F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C7449"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DC0963" w:rsidRPr="0032526A" w:rsidRDefault="00DC0963" w:rsidP="006A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DC0963" w:rsidRPr="0032526A" w:rsidRDefault="00DC0963" w:rsidP="006A3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1132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5F1CFE" w:rsidRPr="00365A3E" w:rsidRDefault="005F1CFE" w:rsidP="005F1CFE">
      <w:pPr>
        <w:keepNext/>
        <w:spacing w:line="235" w:lineRule="auto"/>
        <w:jc w:val="both"/>
        <w:outlineLvl w:val="3"/>
        <w:rPr>
          <w:b/>
          <w:bCs/>
          <w:shd w:val="clear" w:color="auto" w:fill="FFFFFF"/>
        </w:rPr>
      </w:pPr>
      <w:r w:rsidRPr="00365A3E">
        <w:rPr>
          <w:b/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F1CFE" w:rsidRPr="00365A3E" w:rsidRDefault="005F1CFE" w:rsidP="005F1CFE">
      <w:pPr>
        <w:keepNext/>
        <w:spacing w:line="235" w:lineRule="auto"/>
        <w:jc w:val="both"/>
        <w:outlineLvl w:val="3"/>
        <w:rPr>
          <w:bCs/>
          <w:shd w:val="clear" w:color="auto" w:fill="FFFFFF"/>
        </w:rPr>
      </w:pPr>
    </w:p>
    <w:tbl>
      <w:tblPr>
        <w:tblW w:w="1516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984"/>
        <w:gridCol w:w="1707"/>
        <w:gridCol w:w="5664"/>
      </w:tblGrid>
      <w:tr w:rsidR="005F1CFE" w:rsidRPr="00365A3E" w:rsidTr="005F1CFE">
        <w:tc>
          <w:tcPr>
            <w:tcW w:w="15167" w:type="dxa"/>
            <w:gridSpan w:val="5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вид</w:t>
            </w: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наименование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5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</w:p>
        </w:tc>
      </w:tr>
    </w:tbl>
    <w:p w:rsidR="005F1CFE" w:rsidRPr="00365A3E" w:rsidRDefault="005F1CFE" w:rsidP="005F1CFE">
      <w:pPr>
        <w:widowControl w:val="0"/>
        <w:spacing w:line="235" w:lineRule="auto"/>
        <w:ind w:left="284" w:hanging="284"/>
        <w:jc w:val="both"/>
        <w:rPr>
          <w:b/>
          <w:shd w:val="clear" w:color="auto" w:fill="FFFFFF"/>
        </w:rPr>
      </w:pPr>
      <w:r w:rsidRPr="00365A3E">
        <w:rPr>
          <w:b/>
          <w:shd w:val="clear" w:color="auto" w:fill="FFFFFF"/>
        </w:rPr>
        <w:lastRenderedPageBreak/>
        <w:t>5. Порядок оказания муниципальной услуги</w:t>
      </w:r>
    </w:p>
    <w:p w:rsidR="005F1CFE" w:rsidRPr="00475861" w:rsidRDefault="005F1CFE" w:rsidP="005F1CFE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  <w:r w:rsidRPr="00475861"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 w:rsidRPr="00475861"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 xml:space="preserve"> - </w:t>
      </w:r>
      <w:r w:rsidRPr="00475861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475861">
        <w:rPr>
          <w:sz w:val="22"/>
          <w:szCs w:val="22"/>
        </w:rPr>
        <w:t xml:space="preserve"> 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bCs/>
          <w:sz w:val="22"/>
          <w:szCs w:val="22"/>
        </w:rPr>
        <w:t>-</w:t>
      </w:r>
      <w:r w:rsidRPr="00475861"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 xml:space="preserve">-  Приказ Минобрнауки России от 30.08.2013 № 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образования»;-  </w:t>
      </w:r>
    </w:p>
    <w:p w:rsidR="005F1CFE" w:rsidRDefault="005F1CFE" w:rsidP="005F1CFE">
      <w:pPr>
        <w:jc w:val="both"/>
        <w:rPr>
          <w:sz w:val="22"/>
          <w:szCs w:val="22"/>
        </w:rPr>
      </w:pPr>
      <w:r w:rsidRPr="00475861">
        <w:rPr>
          <w:color w:val="0070C0"/>
          <w:sz w:val="22"/>
          <w:szCs w:val="22"/>
        </w:rPr>
        <w:t xml:space="preserve">- </w:t>
      </w:r>
      <w:r w:rsidRPr="00475861">
        <w:rPr>
          <w:bCs/>
          <w:sz w:val="22"/>
          <w:szCs w:val="22"/>
        </w:rPr>
        <w:t xml:space="preserve">Постановление </w:t>
      </w:r>
      <w:r w:rsidRPr="00475861">
        <w:rPr>
          <w:sz w:val="22"/>
          <w:szCs w:val="22"/>
        </w:rPr>
        <w:t>Администрации города Ростова-на-Дону</w:t>
      </w:r>
      <w:r w:rsidRPr="00475861">
        <w:rPr>
          <w:bCs/>
          <w:sz w:val="22"/>
          <w:szCs w:val="22"/>
        </w:rPr>
        <w:t xml:space="preserve"> от </w:t>
      </w:r>
      <w:r w:rsidRPr="00475861">
        <w:rPr>
          <w:sz w:val="22"/>
          <w:szCs w:val="22"/>
        </w:rPr>
        <w:t xml:space="preserve">29.12.2015 </w:t>
      </w:r>
      <w:r w:rsidRPr="00475861">
        <w:rPr>
          <w:bCs/>
          <w:sz w:val="22"/>
          <w:szCs w:val="22"/>
        </w:rPr>
        <w:t xml:space="preserve">№ </w:t>
      </w:r>
      <w:r w:rsidRPr="00475861">
        <w:rPr>
          <w:sz w:val="22"/>
          <w:szCs w:val="22"/>
        </w:rPr>
        <w:t>1333</w:t>
      </w:r>
      <w:r w:rsidRPr="00475861">
        <w:rPr>
          <w:bCs/>
          <w:sz w:val="22"/>
          <w:szCs w:val="22"/>
        </w:rPr>
        <w:t xml:space="preserve"> «</w:t>
      </w:r>
      <w:r w:rsidRPr="00475861"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Ростова-на-Дону»;</w:t>
      </w:r>
    </w:p>
    <w:p w:rsidR="005F1CFE" w:rsidRPr="00475861" w:rsidRDefault="005F1CFE" w:rsidP="005F1CFE">
      <w:pPr>
        <w:jc w:val="both"/>
        <w:rPr>
          <w:sz w:val="22"/>
          <w:szCs w:val="22"/>
          <w:shd w:val="clear" w:color="auto" w:fill="FFFFFF"/>
        </w:rPr>
      </w:pPr>
      <w:r w:rsidRPr="00475861">
        <w:rPr>
          <w:sz w:val="22"/>
          <w:szCs w:val="22"/>
        </w:rPr>
        <w:t xml:space="preserve"> </w:t>
      </w:r>
      <w:r w:rsidRPr="00475861">
        <w:rPr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475861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По мере обновления информации, не реже 1 раза в месяц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Информация о программах, режиме работы, текущей и итоговой успеваемости обучающихся</w:t>
            </w:r>
            <w:r w:rsidRPr="0047586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не реже чем один раз в квартал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1 раз в год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Режим работы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календарный учебный график;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расписание  занятий основного и дополнительного образования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копии учредительных документов (лицензия,  ,  выписка из Устава);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контактная информация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контактная информация вышестоящих организаций;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перечень дополнительных услуг, перечень платных услуг;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 xml:space="preserve"> порядок  приема в учреждение;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 xml:space="preserve">информация о режиме работы   медицинского кабинета,  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информация о педагогическом коллективе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информация антикоррупционной направленности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телефоны «Горячих линий»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По мере обновления информации, не реже 1 раза в полугодие</w:t>
            </w:r>
          </w:p>
        </w:tc>
      </w:tr>
    </w:tbl>
    <w:p w:rsidR="00897346" w:rsidRDefault="00897346">
      <w:pPr>
        <w:suppressAutoHyphens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br w:type="page"/>
      </w:r>
    </w:p>
    <w:p w:rsidR="00237352" w:rsidRDefault="00237352" w:rsidP="00237352">
      <w:pPr>
        <w:keepNext/>
        <w:spacing w:after="60"/>
        <w:jc w:val="center"/>
        <w:outlineLvl w:val="3"/>
        <w:rPr>
          <w:bCs/>
        </w:rPr>
      </w:pPr>
      <w:r>
        <w:rPr>
          <w:bCs/>
          <w:shd w:val="clear" w:color="auto" w:fill="FFFFFF"/>
        </w:rPr>
        <w:lastRenderedPageBreak/>
        <w:t>РАЗДЕЛ 6</w:t>
      </w:r>
    </w:p>
    <w:tbl>
      <w:tblPr>
        <w:tblpPr w:leftFromText="180" w:rightFromText="180" w:vertAnchor="text" w:tblpX="116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41"/>
      </w:tblGrid>
      <w:tr w:rsidR="00237352" w:rsidRPr="009D7718" w:rsidTr="00CC0129">
        <w:trPr>
          <w:trHeight w:val="11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7352" w:rsidRPr="009D7718" w:rsidRDefault="00237352" w:rsidP="00CC0129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237352" w:rsidRPr="009D7718" w:rsidRDefault="00237352" w:rsidP="00CC0129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52" w:rsidRPr="00192CE8" w:rsidRDefault="00237352" w:rsidP="00CC0129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</w:tbl>
    <w:p w:rsidR="00237352" w:rsidRDefault="00237352" w:rsidP="00237352">
      <w:pPr>
        <w:keepNext/>
        <w:spacing w:after="60"/>
        <w:outlineLvl w:val="3"/>
        <w:rPr>
          <w:bCs/>
        </w:rPr>
      </w:pPr>
    </w:p>
    <w:p w:rsidR="00237352" w:rsidRDefault="00237352" w:rsidP="00237352">
      <w:pPr>
        <w:keepNext/>
        <w:numPr>
          <w:ilvl w:val="0"/>
          <w:numId w:val="7"/>
        </w:numPr>
        <w:outlineLvl w:val="3"/>
      </w:pPr>
      <w:r>
        <w:rPr>
          <w:bCs/>
          <w:shd w:val="clear" w:color="auto" w:fill="FFFFFF"/>
        </w:rPr>
        <w:t xml:space="preserve">Наименование муниципальной услуги </w:t>
      </w:r>
    </w:p>
    <w:p w:rsidR="00237352" w:rsidRDefault="00237352" w:rsidP="00237352">
      <w:pPr>
        <w:keepNext/>
        <w:ind w:left="720"/>
        <w:outlineLvl w:val="3"/>
        <w:rPr>
          <w:shd w:val="clear" w:color="auto" w:fill="FFFFFF"/>
        </w:rPr>
      </w:pPr>
      <w:r>
        <w:rPr>
          <w:i/>
          <w:u w:val="single"/>
        </w:rPr>
        <w:t>Присмотр и уход</w:t>
      </w:r>
      <w:r>
        <w:rPr>
          <w:shd w:val="clear" w:color="auto" w:fill="FFFFFF"/>
        </w:rPr>
        <w:t xml:space="preserve"> ___________________________________________________________________________</w:t>
      </w:r>
    </w:p>
    <w:p w:rsidR="00237352" w:rsidRPr="00A12DC2" w:rsidRDefault="00237352" w:rsidP="002373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  <w:lang w:eastAsia="zh-CN"/>
        </w:rPr>
        <w:t xml:space="preserve">2. Категории потребителей муниципальной услуги: </w:t>
      </w:r>
      <w:r w:rsidRPr="00A12DC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>физические лица</w:t>
      </w:r>
    </w:p>
    <w:p w:rsidR="00237352" w:rsidRDefault="00237352" w:rsidP="00237352">
      <w:pPr>
        <w:pStyle w:val="ConsPlusNonforma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37352" w:rsidRDefault="00237352" w:rsidP="00237352">
      <w:pPr>
        <w:keepNext/>
        <w:outlineLvl w:val="3"/>
        <w:rPr>
          <w:bCs/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2)</w:t>
      </w: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3"/>
        <w:gridCol w:w="993"/>
        <w:gridCol w:w="708"/>
        <w:gridCol w:w="1134"/>
        <w:gridCol w:w="1134"/>
        <w:gridCol w:w="1984"/>
        <w:gridCol w:w="1275"/>
        <w:gridCol w:w="851"/>
        <w:gridCol w:w="850"/>
        <w:gridCol w:w="993"/>
        <w:gridCol w:w="1134"/>
        <w:gridCol w:w="1134"/>
        <w:gridCol w:w="850"/>
      </w:tblGrid>
      <w:tr w:rsidR="00237352" w:rsidTr="00B0212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условия (формы) оказани</w:t>
            </w:r>
            <w:r>
              <w:rPr>
                <w:b/>
                <w:sz w:val="22"/>
                <w:szCs w:val="22"/>
                <w:lang w:eastAsia="ru-RU"/>
              </w:rPr>
              <w:t xml:space="preserve">я </w:t>
            </w:r>
            <w:r>
              <w:rPr>
                <w:sz w:val="22"/>
                <w:szCs w:val="22"/>
                <w:lang w:eastAsia="ru-RU"/>
              </w:rPr>
              <w:t>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0"/>
              </w:rPr>
              <w:t>Допустимые (возможные) отклонения</w:t>
            </w:r>
            <w:r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5E36FF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F" w:rsidRDefault="005E36FF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>Значение условия (формы) оказания услуги 2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F" w:rsidRPr="0053550E" w:rsidRDefault="005E36FF" w:rsidP="00CC012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2" w:history="1">
              <w:r w:rsidRPr="0053550E">
                <w:rPr>
                  <w:rStyle w:val="af6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237352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color w:val="000000"/>
                <w:sz w:val="20"/>
              </w:rPr>
            </w:pPr>
          </w:p>
        </w:tc>
      </w:tr>
      <w:tr w:rsidR="00237352" w:rsidTr="00B021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37352" w:rsidTr="00B0212A">
        <w:trPr>
          <w:trHeight w:val="14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52" w:rsidRDefault="00237352" w:rsidP="00CC0129">
            <w:pPr>
              <w:pStyle w:val="af3"/>
              <w:ind w:left="113" w:righ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853211О.99.0.БВ19АА56000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Воспитанники от 3 лет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94502" w:rsidRDefault="00A43717" w:rsidP="00CC0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</w:t>
            </w:r>
            <w:r w:rsidR="00237352" w:rsidRPr="00794502">
              <w:rPr>
                <w:sz w:val="18"/>
                <w:szCs w:val="18"/>
                <w:lang w:eastAsia="ru-RU"/>
              </w:rPr>
              <w:t xml:space="preserve"> обоснованных жалоб потребителей,</w:t>
            </w:r>
          </w:p>
          <w:p w:rsidR="00237352" w:rsidRPr="00794502" w:rsidRDefault="00237352" w:rsidP="00CC0129">
            <w:pPr>
              <w:pStyle w:val="af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4502">
              <w:rPr>
                <w:rFonts w:ascii="Times New Roman" w:hAnsi="Times New Roman"/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7352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F367F" w:rsidRDefault="00237352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CC3F39" w:rsidRDefault="00237352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C720C9" w:rsidRDefault="00237352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</w:t>
            </w:r>
          </w:p>
        </w:tc>
      </w:tr>
    </w:tbl>
    <w:p w:rsidR="00237352" w:rsidRDefault="00237352" w:rsidP="00237352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</w:rPr>
      </w:pPr>
    </w:p>
    <w:p w:rsidR="00237352" w:rsidRDefault="00237352" w:rsidP="00237352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sz w:val="22"/>
          <w:szCs w:val="22"/>
        </w:rPr>
        <w:lastRenderedPageBreak/>
        <w:t xml:space="preserve">3.2  </w:t>
      </w:r>
      <w:r>
        <w:rPr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30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134"/>
        <w:gridCol w:w="1135"/>
        <w:gridCol w:w="993"/>
        <w:gridCol w:w="1275"/>
        <w:gridCol w:w="1276"/>
        <w:gridCol w:w="708"/>
        <w:gridCol w:w="851"/>
        <w:gridCol w:w="850"/>
        <w:gridCol w:w="1134"/>
        <w:gridCol w:w="851"/>
        <w:gridCol w:w="850"/>
        <w:gridCol w:w="709"/>
        <w:gridCol w:w="992"/>
        <w:gridCol w:w="993"/>
        <w:gridCol w:w="850"/>
        <w:gridCol w:w="850"/>
      </w:tblGrid>
      <w:tr w:rsidR="00237352" w:rsidTr="007E58B5">
        <w:trPr>
          <w:trHeight w:val="11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Уникальный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номер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реестровой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0"/>
              </w:rPr>
              <w:t>Допустимые (возможные) отклонения</w:t>
            </w:r>
            <w:r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5E36FF" w:rsidTr="007E58B5">
        <w:trPr>
          <w:trHeight w:val="7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F" w:rsidRDefault="005E36FF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F" w:rsidRPr="0053550E" w:rsidRDefault="005E36FF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FF" w:rsidRPr="0053550E" w:rsidRDefault="005E36FF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3" w:history="1">
              <w:r w:rsidRPr="0053550E">
                <w:rPr>
                  <w:rStyle w:val="af6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FF" w:rsidRPr="0053550E" w:rsidRDefault="005E36FF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237352" w:rsidTr="007E58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2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237352" w:rsidTr="007E58B5">
        <w:trPr>
          <w:cantSplit/>
          <w:trHeight w:val="15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52" w:rsidRPr="007E58B5" w:rsidRDefault="00237352" w:rsidP="00CC0129">
            <w:pPr>
              <w:widowControl w:val="0"/>
              <w:autoSpaceDE w:val="0"/>
              <w:autoSpaceDN w:val="0"/>
              <w:ind w:left="113" w:right="113"/>
              <w:rPr>
                <w:sz w:val="22"/>
                <w:szCs w:val="22"/>
                <w:lang w:eastAsia="ru-RU"/>
              </w:rPr>
            </w:pPr>
            <w:r w:rsidRPr="007E58B5">
              <w:rPr>
                <w:sz w:val="22"/>
                <w:szCs w:val="22"/>
                <w:lang w:eastAsia="ru-RU"/>
              </w:rPr>
              <w:t>853211О.99.0.БВ19АА56000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ind w:left="-62" w:right="-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</w:t>
            </w:r>
          </w:p>
          <w:p w:rsidR="00237352" w:rsidRDefault="00237352" w:rsidP="00CC0129">
            <w:pPr>
              <w:widowControl w:val="0"/>
              <w:spacing w:line="232" w:lineRule="auto"/>
              <w:ind w:left="-62" w:right="-20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дня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Воспитанники  от 3 до 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spacing w:line="232" w:lineRule="auto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воспитанников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42131A" w:rsidP="00CC012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6A3F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6A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6A3F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6A3F4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237352" w:rsidRDefault="00237352" w:rsidP="00237352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  <w:szCs w:val="22"/>
        </w:rPr>
      </w:pPr>
    </w:p>
    <w:p w:rsidR="00237352" w:rsidRDefault="00237352" w:rsidP="00237352">
      <w:pPr>
        <w:keepNext/>
        <w:spacing w:line="232" w:lineRule="auto"/>
        <w:jc w:val="both"/>
        <w:outlineLvl w:val="3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85BE4" w:rsidRDefault="00085BE4" w:rsidP="00237352">
      <w:pPr>
        <w:keepNext/>
        <w:spacing w:line="232" w:lineRule="auto"/>
        <w:jc w:val="both"/>
        <w:outlineLvl w:val="3"/>
        <w:rPr>
          <w:b/>
          <w:bCs/>
          <w:sz w:val="22"/>
          <w:szCs w:val="22"/>
          <w:shd w:val="clear" w:color="auto" w:fill="FFFFFF"/>
        </w:rPr>
      </w:pPr>
    </w:p>
    <w:p w:rsidR="00085BE4" w:rsidRDefault="00085BE4" w:rsidP="00237352">
      <w:pPr>
        <w:keepNext/>
        <w:spacing w:line="232" w:lineRule="auto"/>
        <w:jc w:val="both"/>
        <w:outlineLvl w:val="3"/>
        <w:rPr>
          <w:b/>
          <w:bCs/>
        </w:rPr>
      </w:pPr>
    </w:p>
    <w:p w:rsidR="00237352" w:rsidRDefault="00237352" w:rsidP="00237352">
      <w:pPr>
        <w:keepNext/>
        <w:spacing w:line="232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8"/>
        <w:gridCol w:w="3542"/>
        <w:gridCol w:w="1983"/>
        <w:gridCol w:w="1706"/>
        <w:gridCol w:w="5661"/>
      </w:tblGrid>
      <w:tr w:rsidR="00237352" w:rsidTr="007E58B5"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237352" w:rsidRDefault="00237352" w:rsidP="00237352">
      <w:pPr>
        <w:widowControl w:val="0"/>
        <w:spacing w:line="232" w:lineRule="auto"/>
        <w:jc w:val="both"/>
        <w:rPr>
          <w:i/>
          <w:sz w:val="22"/>
          <w:szCs w:val="22"/>
          <w:shd w:val="clear" w:color="auto" w:fill="FFFFFF"/>
        </w:rPr>
      </w:pPr>
    </w:p>
    <w:p w:rsidR="00237352" w:rsidRDefault="00237352" w:rsidP="00237352">
      <w:pPr>
        <w:widowControl w:val="0"/>
        <w:spacing w:line="232" w:lineRule="auto"/>
        <w:ind w:left="284" w:hanging="284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5. Порядок оказания муниципальной услуги</w:t>
      </w:r>
    </w:p>
    <w:p w:rsidR="00237352" w:rsidRDefault="00237352" w:rsidP="00237352">
      <w:pPr>
        <w:widowControl w:val="0"/>
        <w:spacing w:line="232" w:lineRule="auto"/>
        <w:jc w:val="both"/>
        <w:rPr>
          <w:sz w:val="22"/>
          <w:szCs w:val="22"/>
          <w:shd w:val="clear" w:color="auto" w:fill="FFFFFF"/>
        </w:rPr>
      </w:pPr>
    </w:p>
    <w:p w:rsidR="00237352" w:rsidRDefault="00237352" w:rsidP="00237352">
      <w:pPr>
        <w:widowControl w:val="0"/>
        <w:spacing w:line="232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237352" w:rsidRPr="00D215E1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>
        <w:rPr>
          <w:sz w:val="22"/>
          <w:szCs w:val="22"/>
        </w:rPr>
        <w:t xml:space="preserve"> 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Приказ Минобрнауки России от 30.08.2013 № 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образования»;-  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Постановление </w:t>
      </w:r>
      <w:r>
        <w:rPr>
          <w:sz w:val="22"/>
          <w:szCs w:val="22"/>
        </w:rPr>
        <w:t>Администрации города Ростова-на-Дону</w:t>
      </w:r>
      <w:r>
        <w:rPr>
          <w:bCs/>
          <w:sz w:val="22"/>
          <w:szCs w:val="22"/>
        </w:rPr>
        <w:t xml:space="preserve"> от </w:t>
      </w:r>
      <w:r>
        <w:rPr>
          <w:sz w:val="22"/>
          <w:szCs w:val="22"/>
        </w:rPr>
        <w:t xml:space="preserve">29.12.2015 </w:t>
      </w:r>
      <w:r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1333</w:t>
      </w:r>
      <w:r>
        <w:rPr>
          <w:bCs/>
          <w:sz w:val="22"/>
          <w:szCs w:val="22"/>
        </w:rPr>
        <w:t xml:space="preserve"> «</w:t>
      </w:r>
      <w:r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237352" w:rsidRPr="007E58B5" w:rsidRDefault="00237352" w:rsidP="00237352">
      <w:pPr>
        <w:jc w:val="both"/>
        <w:rPr>
          <w:sz w:val="22"/>
          <w:szCs w:val="22"/>
          <w:shd w:val="clear" w:color="auto" w:fill="FFFFFF"/>
        </w:rPr>
      </w:pPr>
      <w:r w:rsidRPr="007E58B5">
        <w:rPr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/>
      </w:tblPr>
      <w:tblGrid>
        <w:gridCol w:w="3940"/>
        <w:gridCol w:w="7584"/>
        <w:gridCol w:w="3186"/>
      </w:tblGrid>
      <w:tr w:rsidR="00237352" w:rsidRPr="007E58B5" w:rsidTr="00CC012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По мере обновления информации, не реже 1 раза в месяц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Информация о программах, режиме работы, текущей и итоговой успеваемости обучающихся</w:t>
            </w:r>
            <w:r w:rsidRPr="007E58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не реже чем один раз в квартал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1 раз в год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lastRenderedPageBreak/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Режим работы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календарный учебный график;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расписание  занятий основного и дополнительного образования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копии учредительных документов (лицензия,  ,  выписка из Устава);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контактная информация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контактная информация вышестоящих организаций;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перечень дополнительных услуг, перечень платных услуг;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 xml:space="preserve"> порядок  приема в учреждение;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 xml:space="preserve">информация о режиме работы   медицинского кабинета,  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информация о педагогическом коллективе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информация антикоррупционной направленности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телефоны «Горячих линий»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По мере обновления информации, не реже 1 раза в полугодие</w:t>
            </w:r>
          </w:p>
        </w:tc>
      </w:tr>
    </w:tbl>
    <w:p w:rsidR="00237352" w:rsidRDefault="00237352" w:rsidP="0023735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DB2F9D" w:rsidRPr="001E7744" w:rsidRDefault="00D15BC1" w:rsidP="00DB2F9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0" type="#_x0000_t202" style="position:absolute;left:0;text-align:left;margin-left:562.3pt;margin-top:9.95pt;width:149.75pt;height:9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a9iAIAABc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UQ&#10;BXeU1xrEIwrDAtKG7ONrgpsG7HdKepzMirpvW2YlJe17jeIqsjwPoxwP+Ww+xYM9taxPLUxzhKqo&#10;p2Tc3vhx/LfGqk2DkUY5a7hCQdYqSiUod8xqL2OcvljT/qUI4316jl5P79nyF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syha9iAIAABc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5F23BD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F23BD" w:rsidRPr="009D7718" w:rsidRDefault="005F23BD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23BD" w:rsidRPr="008D016E" w:rsidRDefault="005F23BD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5F23BD" w:rsidRPr="009D7718" w:rsidRDefault="005F23BD" w:rsidP="00DB2F9D"/>
              </w:txbxContent>
            </v:textbox>
          </v:shape>
        </w:pic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25BAD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DB2F9D" w:rsidRPr="00141DA8" w:rsidRDefault="00DB2F9D" w:rsidP="00DB2F9D">
      <w:pPr>
        <w:keepNext/>
        <w:outlineLvl w:val="3"/>
        <w:rPr>
          <w:sz w:val="24"/>
          <w:szCs w:val="24"/>
        </w:rPr>
      </w:pPr>
    </w:p>
    <w:p w:rsidR="00DB2F9D" w:rsidRPr="00716CBC" w:rsidRDefault="00DB2F9D" w:rsidP="00DB2F9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2F9D" w:rsidRDefault="00DB2F9D" w:rsidP="00DB2F9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D016E"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B2F9D" w:rsidRPr="00430789" w:rsidRDefault="001A45D6" w:rsidP="001A45D6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DB2F9D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DB2F9D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B2F9D" w:rsidRPr="001E7744" w:rsidRDefault="00DB2F9D" w:rsidP="00DB2F9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Default="00DB2F9D" w:rsidP="00DB2F9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2F9D" w:rsidRPr="00A93419" w:rsidRDefault="00DB2F9D" w:rsidP="00DB2F9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B2F9D" w:rsidRPr="00430789" w:rsidTr="008D016E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430789" w:rsidTr="008D016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5E36FF" w:rsidRPr="00430789" w:rsidRDefault="005E36FF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5E36FF" w:rsidRPr="00430789" w:rsidRDefault="005E36FF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5E36FF" w:rsidRPr="00430789" w:rsidRDefault="005E36FF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5E36FF" w:rsidRDefault="005E36FF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5E36FF" w:rsidRPr="00430789" w:rsidRDefault="005E36FF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5E36FF" w:rsidRPr="00430789" w:rsidRDefault="005E36FF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5E36FF" w:rsidRPr="0052745E" w:rsidRDefault="005E36FF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5E36FF" w:rsidRPr="0052745E" w:rsidRDefault="005E36FF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430789" w:rsidTr="008D016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2F9D" w:rsidRPr="00430789" w:rsidTr="008D016E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D016E" w:rsidRPr="00C720C9" w:rsidTr="008D016E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D016E" w:rsidRPr="00837365" w:rsidRDefault="00BF34FE" w:rsidP="00472F87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D016E" w:rsidRPr="008D016E" w:rsidRDefault="008D016E" w:rsidP="008D016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D016E" w:rsidRPr="00F9217B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D016E" w:rsidRPr="00BF34FE" w:rsidRDefault="0076553A" w:rsidP="00BD12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sz w:val="18"/>
                <w:szCs w:val="18"/>
              </w:rPr>
              <w:t>техническ</w:t>
            </w:r>
            <w:r w:rsidR="00BD12DC" w:rsidRPr="00BF34FE"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D016E" w:rsidRPr="00F9217B" w:rsidRDefault="008D016E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76553A" w:rsidP="0076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8D016E" w:rsidP="00472F87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Pr="00C720C9" w:rsidRDefault="008D016E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D016E" w:rsidRPr="00CC3F39" w:rsidRDefault="008D016E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D016E" w:rsidRPr="005B7487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4E0763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Pr="003D1E85" w:rsidRDefault="0076553A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2F9D" w:rsidRPr="005B7487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B2F9D" w:rsidRDefault="00712142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B2F9D" w:rsidRPr="00C720C9" w:rsidTr="008D016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B2F9D" w:rsidRPr="00A93419" w:rsidRDefault="00DB2F9D" w:rsidP="00DB2F9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B2F9D" w:rsidRPr="005C7C58" w:rsidTr="00472F87">
        <w:tc>
          <w:tcPr>
            <w:tcW w:w="1151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E36FF" w:rsidRPr="005C7C58" w:rsidTr="00472F87">
        <w:tc>
          <w:tcPr>
            <w:tcW w:w="1151" w:type="dxa"/>
            <w:vMerge/>
            <w:shd w:val="clear" w:color="auto" w:fill="FFFFFF"/>
            <w:vAlign w:val="center"/>
          </w:tcPr>
          <w:p w:rsidR="005E36FF" w:rsidRPr="005C7C58" w:rsidRDefault="005E36FF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5E36FF" w:rsidRPr="005C7C58" w:rsidRDefault="005E36FF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5E36FF" w:rsidRPr="005C7C58" w:rsidRDefault="005E36FF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5E36FF" w:rsidRPr="005C7C58" w:rsidRDefault="005E36FF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E36FF" w:rsidRPr="005C7C58" w:rsidRDefault="005E36FF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5E36FF" w:rsidRPr="005C7C58" w:rsidRDefault="005E36FF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5E36FF" w:rsidRPr="00B22271" w:rsidRDefault="005E36FF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E36FF" w:rsidRPr="00B22271" w:rsidRDefault="005E36FF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5E36FF" w:rsidRPr="0052745E" w:rsidRDefault="005E36FF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5E36FF" w:rsidRPr="0052745E" w:rsidRDefault="005E36FF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63FC1" w:rsidRPr="005C7C58" w:rsidTr="004440B0">
        <w:tc>
          <w:tcPr>
            <w:tcW w:w="1151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63FC1" w:rsidRPr="005C7C58" w:rsidTr="00472F87">
        <w:tc>
          <w:tcPr>
            <w:tcW w:w="1151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C6761" w:rsidRPr="004D1152" w:rsidTr="00DD603C">
        <w:trPr>
          <w:trHeight w:val="1361"/>
        </w:trPr>
        <w:tc>
          <w:tcPr>
            <w:tcW w:w="1151" w:type="dxa"/>
            <w:shd w:val="clear" w:color="auto" w:fill="FFFFFF"/>
          </w:tcPr>
          <w:p w:rsidR="00DC6761" w:rsidRPr="00670AA4" w:rsidRDefault="00DC6761" w:rsidP="00472F87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</w:tc>
        <w:tc>
          <w:tcPr>
            <w:tcW w:w="976" w:type="dxa"/>
            <w:shd w:val="clear" w:color="auto" w:fill="FFFFFF"/>
          </w:tcPr>
          <w:p w:rsidR="00DC6761" w:rsidRPr="004D1152" w:rsidRDefault="00DC6761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DC6761" w:rsidRPr="004D1152" w:rsidRDefault="00DC676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техническая</w:t>
            </w:r>
          </w:p>
        </w:tc>
        <w:tc>
          <w:tcPr>
            <w:tcW w:w="84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В общеобразовательном учреждении</w:t>
            </w:r>
          </w:p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DC6761" w:rsidRPr="004D1152" w:rsidRDefault="00DC676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DC6761" w:rsidRPr="0040080C" w:rsidRDefault="00DC6761" w:rsidP="00DD60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DC6761" w:rsidRPr="0040080C" w:rsidRDefault="00DC6761" w:rsidP="00DD60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C6761" w:rsidRPr="0049048A" w:rsidRDefault="005E36FF" w:rsidP="004961F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2800</w:t>
            </w:r>
          </w:p>
        </w:tc>
        <w:tc>
          <w:tcPr>
            <w:tcW w:w="884" w:type="dxa"/>
            <w:shd w:val="clear" w:color="auto" w:fill="FFFFFF"/>
          </w:tcPr>
          <w:p w:rsidR="00DC6761" w:rsidRPr="0049048A" w:rsidRDefault="005E36FF" w:rsidP="00DC6761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2800</w:t>
            </w:r>
          </w:p>
        </w:tc>
        <w:tc>
          <w:tcPr>
            <w:tcW w:w="937" w:type="dxa"/>
            <w:shd w:val="clear" w:color="auto" w:fill="FFFFFF"/>
          </w:tcPr>
          <w:p w:rsidR="00DC6761" w:rsidRPr="0049048A" w:rsidRDefault="005E36FF" w:rsidP="00DC6761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2800</w:t>
            </w:r>
          </w:p>
        </w:tc>
        <w:tc>
          <w:tcPr>
            <w:tcW w:w="80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DC6761" w:rsidRPr="004D1152" w:rsidRDefault="005E36FF" w:rsidP="00BA5932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280</w:t>
            </w:r>
          </w:p>
        </w:tc>
      </w:tr>
    </w:tbl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Default="00DB2F9D" w:rsidP="00DB2F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B2F9D" w:rsidRPr="00587874" w:rsidTr="00472F87">
        <w:tc>
          <w:tcPr>
            <w:tcW w:w="15173" w:type="dxa"/>
            <w:gridSpan w:val="5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2F9D" w:rsidRPr="00587874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2F9D" w:rsidRPr="00587874" w:rsidRDefault="00DB2F9D" w:rsidP="00DB2F9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lastRenderedPageBreak/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2F9D" w:rsidRPr="00587874" w:rsidRDefault="00DB2F9D" w:rsidP="00DB2F9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Pr="00A93419" w:rsidRDefault="00DB2F9D" w:rsidP="00DB2F9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B2F9D" w:rsidRPr="00587874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E21C55" w:rsidRDefault="00E21C55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7E3EF4" w:rsidRPr="001E7744" w:rsidRDefault="00D15BC1" w:rsidP="007E3EF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2" type="#_x0000_t202" style="position:absolute;left:0;text-align:left;margin-left:562.3pt;margin-top:9.95pt;width:149.75pt;height:9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10hw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rY&#10;Cw7BgkbWIB5RGBaQNmQfXxPcNGC/U9LjZFbUfdsyKylp32sUV5HleRjleMhn51M82FPL+tTCNEeo&#10;inpKxu2NH8d/a6zaNBhplLOGKxRkraJUnrLayxinL9a0fynCeJ+eo9fTe7b8BQ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B6UvXSHAgAAFwUAAA4AAAAAAAAAAAAAAAAALgIAAGRycy9lMm9Eb2MueG1sUEsBAi0AFAAGAAgA&#10;AAAhAMXIEvzeAAAADA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5F23BD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F23BD" w:rsidRPr="009D7718" w:rsidRDefault="005F23BD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23BD" w:rsidRPr="008D016E" w:rsidRDefault="005F23BD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5F23BD" w:rsidRPr="009D7718" w:rsidRDefault="005F23BD" w:rsidP="007E3EF4"/>
              </w:txbxContent>
            </v:textbox>
          </v:shape>
        </w:pict>
      </w:r>
      <w:r w:rsidR="007E3EF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C0D14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7E3EF4" w:rsidRPr="00141DA8" w:rsidRDefault="007E3EF4" w:rsidP="007E3EF4">
      <w:pPr>
        <w:keepNext/>
        <w:outlineLvl w:val="3"/>
        <w:rPr>
          <w:sz w:val="24"/>
          <w:szCs w:val="24"/>
        </w:rPr>
      </w:pPr>
    </w:p>
    <w:p w:rsidR="007E3EF4" w:rsidRPr="00716CBC" w:rsidRDefault="007E3EF4" w:rsidP="007E3EF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3EF4" w:rsidRDefault="007E3EF4" w:rsidP="007E3EF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7E3EF4" w:rsidRPr="00430789" w:rsidRDefault="00F64DA7" w:rsidP="00F64DA7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7E3EF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7E3EF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7E3EF4" w:rsidRPr="001E7744" w:rsidRDefault="007E3EF4" w:rsidP="007E3EF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3EF4" w:rsidRDefault="007E3EF4" w:rsidP="007E3EF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3EF4" w:rsidRPr="00A93419" w:rsidRDefault="007E3EF4" w:rsidP="007E3EF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E3EF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67DCA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67DCA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E3EF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E3EF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D662D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BD662D" w:rsidRPr="00837365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BD662D" w:rsidRPr="008D016E" w:rsidRDefault="00BD662D" w:rsidP="004E3B77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BD662D" w:rsidRPr="00F9217B" w:rsidRDefault="00BD662D" w:rsidP="004E3B7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BD662D" w:rsidRPr="00BD662D" w:rsidRDefault="00BD662D" w:rsidP="004E3B7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BD662D">
              <w:rPr>
                <w:bCs/>
                <w:sz w:val="18"/>
                <w:szCs w:val="18"/>
              </w:rPr>
              <w:t>Естественно-научная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BD662D" w:rsidRPr="00F9217B" w:rsidRDefault="00BD662D" w:rsidP="004E3B77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BD662D" w:rsidRPr="008D016E" w:rsidRDefault="00BD662D" w:rsidP="004E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BD662D" w:rsidRPr="008D016E" w:rsidRDefault="00BD662D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D662D" w:rsidRPr="00C720C9" w:rsidRDefault="00BD662D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BD662D" w:rsidRPr="005B7487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D662D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D662D" w:rsidRPr="004E0763" w:rsidRDefault="00BD662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D662D" w:rsidRPr="00592E17" w:rsidRDefault="00BD662D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592E17" w:rsidRDefault="00BD662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BD662D" w:rsidRPr="003D1E85" w:rsidRDefault="00BD662D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BD662D" w:rsidRPr="005B7487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D662D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BD662D" w:rsidRDefault="00BD662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BD662D" w:rsidRDefault="00BD662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E3EF4" w:rsidRPr="00A93419" w:rsidRDefault="007E3EF4" w:rsidP="007E3EF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7E3EF4" w:rsidRPr="005C7C58" w:rsidTr="004C7223">
        <w:tc>
          <w:tcPr>
            <w:tcW w:w="1151" w:type="dxa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67DCA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C3C04" w:rsidRPr="005C7C58" w:rsidTr="0084751E">
        <w:tc>
          <w:tcPr>
            <w:tcW w:w="1151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EC3C04" w:rsidRPr="005C7C58" w:rsidRDefault="0084751E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EC3C04" w:rsidRPr="005C7C58" w:rsidRDefault="0084751E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________(наимено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C3C04" w:rsidRPr="005C7C58" w:rsidTr="0084751E">
        <w:tc>
          <w:tcPr>
            <w:tcW w:w="1151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D0A9A" w:rsidRPr="004D1152" w:rsidTr="004E3B77">
        <w:trPr>
          <w:trHeight w:val="1361"/>
        </w:trPr>
        <w:tc>
          <w:tcPr>
            <w:tcW w:w="1151" w:type="dxa"/>
            <w:shd w:val="clear" w:color="auto" w:fill="FFFFFF"/>
          </w:tcPr>
          <w:p w:rsidR="006D0A9A" w:rsidRPr="00670AA4" w:rsidRDefault="006D0A9A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shd w:val="clear" w:color="auto" w:fill="FFFFFF"/>
          </w:tcPr>
          <w:p w:rsidR="006D0A9A" w:rsidRPr="008D016E" w:rsidRDefault="006D0A9A" w:rsidP="004E3B7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6D0A9A" w:rsidRPr="005C7C58" w:rsidRDefault="006D0A9A" w:rsidP="004E3B77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D0A9A" w:rsidRPr="006D0A9A" w:rsidRDefault="006D0A9A" w:rsidP="004E3B77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6D0A9A">
              <w:rPr>
                <w:bCs/>
                <w:sz w:val="18"/>
                <w:szCs w:val="18"/>
              </w:rPr>
              <w:t>естественнонаучн</w:t>
            </w:r>
            <w:r>
              <w:rPr>
                <w:bCs/>
                <w:sz w:val="18"/>
                <w:szCs w:val="18"/>
              </w:rPr>
              <w:t>ая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6D0A9A" w:rsidRPr="005C7C58" w:rsidRDefault="006D0A9A" w:rsidP="004E3B77">
            <w:pPr>
              <w:keepNext/>
              <w:outlineLvl w:val="3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D0A9A" w:rsidRPr="005C7C58" w:rsidRDefault="006D0A9A" w:rsidP="004E3B7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6D0A9A" w:rsidRPr="005C7C58" w:rsidRDefault="006D0A9A" w:rsidP="004E3B77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6D0A9A" w:rsidRPr="0040080C" w:rsidRDefault="006D0A9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6D0A9A" w:rsidRPr="0040080C" w:rsidRDefault="006D0A9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D0A9A" w:rsidRDefault="001D057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884" w:type="dxa"/>
            <w:shd w:val="clear" w:color="auto" w:fill="FFFFFF"/>
          </w:tcPr>
          <w:p w:rsidR="006D0A9A" w:rsidRPr="0091633C" w:rsidRDefault="001D0572" w:rsidP="002101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937" w:type="dxa"/>
            <w:shd w:val="clear" w:color="auto" w:fill="FFFFFF"/>
          </w:tcPr>
          <w:p w:rsidR="006D0A9A" w:rsidRPr="0091633C" w:rsidRDefault="001D0572" w:rsidP="002101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0"/>
              </w:rPr>
              <w:t>5600</w:t>
            </w:r>
          </w:p>
        </w:tc>
        <w:tc>
          <w:tcPr>
            <w:tcW w:w="80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D0A9A" w:rsidRPr="004D1152" w:rsidRDefault="001D057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560</w:t>
            </w:r>
          </w:p>
        </w:tc>
      </w:tr>
    </w:tbl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3EF4" w:rsidRDefault="007E3EF4" w:rsidP="007E3EF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3EF4" w:rsidRPr="00587874" w:rsidTr="004C7223">
        <w:tc>
          <w:tcPr>
            <w:tcW w:w="15173" w:type="dxa"/>
            <w:gridSpan w:val="5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E3EF4" w:rsidRPr="00B14F7E" w:rsidRDefault="007E3EF4" w:rsidP="007E3EF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E3EF4" w:rsidRPr="00B14F7E" w:rsidRDefault="007E3EF4" w:rsidP="007E3EF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E3EF4" w:rsidRPr="00B14F7E" w:rsidRDefault="007E3EF4" w:rsidP="007E3EF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750C5" w:rsidRPr="00587874" w:rsidRDefault="007E3EF4" w:rsidP="00F750C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F750C5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F750C5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E3EF4" w:rsidRPr="00587874" w:rsidRDefault="00F750C5" w:rsidP="00F750C5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</w:t>
      </w:r>
      <w:r w:rsidRPr="00587874">
        <w:rPr>
          <w:sz w:val="20"/>
          <w:u w:val="single"/>
        </w:rPr>
        <w:lastRenderedPageBreak/>
        <w:t>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</w:p>
    <w:p w:rsidR="007E3EF4" w:rsidRPr="00587874" w:rsidRDefault="007E3EF4" w:rsidP="007E3EF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7E3EF4" w:rsidRDefault="007E3EF4" w:rsidP="007E3EF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3EF4" w:rsidRDefault="007E3EF4" w:rsidP="007E3EF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3EF4" w:rsidRPr="00A93419" w:rsidRDefault="007E3EF4" w:rsidP="007E3EF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3EF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9E17CD" w:rsidRDefault="009E17C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EB1E69" w:rsidRDefault="009E17CD" w:rsidP="00CD705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9E17CD" w:rsidRPr="001E7744" w:rsidRDefault="00D15BC1" w:rsidP="0071658D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562.3pt;margin-top:9.95pt;width:149.75pt;height:9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NHF//iAIAABc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5F23BD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F23BD" w:rsidRPr="009D7718" w:rsidRDefault="005F23BD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23BD" w:rsidRPr="008D016E" w:rsidRDefault="005F23BD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5F23BD" w:rsidRPr="009D7718" w:rsidRDefault="005F23BD" w:rsidP="009E17CD"/>
              </w:txbxContent>
            </v:textbox>
          </v:shape>
        </w:pict>
      </w:r>
      <w:r w:rsidR="009E17C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329F4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9E17CD" w:rsidRPr="00141DA8" w:rsidRDefault="009E17CD" w:rsidP="009E17CD">
      <w:pPr>
        <w:keepNext/>
        <w:outlineLvl w:val="3"/>
        <w:rPr>
          <w:sz w:val="24"/>
          <w:szCs w:val="24"/>
        </w:rPr>
      </w:pPr>
    </w:p>
    <w:p w:rsidR="009E17CD" w:rsidRPr="00716CBC" w:rsidRDefault="009E17CD" w:rsidP="009E17C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E17CD" w:rsidRDefault="009E17CD" w:rsidP="009E17C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9E17CD" w:rsidRPr="00430789" w:rsidRDefault="00933ACE" w:rsidP="00933ACE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9E17CD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9E17CD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9E17CD" w:rsidRPr="001E7744" w:rsidRDefault="009E17CD" w:rsidP="009E17C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E17CD" w:rsidRDefault="009E17CD" w:rsidP="009E17C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E17CD" w:rsidRPr="00A93419" w:rsidRDefault="009E17CD" w:rsidP="009E17C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9E17CD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67DCA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67DCA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67DCA" w:rsidRPr="00430789" w:rsidRDefault="00367DCA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E17CD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E17CD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158D6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3158D6" w:rsidRPr="00837365" w:rsidRDefault="003158D6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158D6" w:rsidRPr="008D016E" w:rsidRDefault="003158D6" w:rsidP="004E3B77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3158D6" w:rsidRPr="00F9217B" w:rsidRDefault="003158D6" w:rsidP="004E3B7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3158D6" w:rsidRPr="00867252" w:rsidRDefault="003158D6" w:rsidP="004E3B77">
            <w:pPr>
              <w:keepNext/>
              <w:outlineLvl w:val="3"/>
              <w:rPr>
                <w:sz w:val="18"/>
                <w:szCs w:val="18"/>
              </w:rPr>
            </w:pPr>
            <w:r w:rsidRPr="00867252">
              <w:rPr>
                <w:sz w:val="18"/>
                <w:szCs w:val="18"/>
              </w:rPr>
              <w:t>Физкультурно-</w:t>
            </w:r>
          </w:p>
          <w:p w:rsidR="003158D6" w:rsidRPr="00837365" w:rsidRDefault="003158D6" w:rsidP="004E3B77">
            <w:pPr>
              <w:keepNext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867252">
              <w:rPr>
                <w:sz w:val="18"/>
                <w:szCs w:val="18"/>
              </w:rPr>
              <w:t>спортивн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3158D6" w:rsidRPr="00F9217B" w:rsidRDefault="003158D6" w:rsidP="004E3B77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158D6" w:rsidRPr="008D016E" w:rsidRDefault="003158D6" w:rsidP="004E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158D6" w:rsidRPr="008D016E" w:rsidRDefault="003158D6" w:rsidP="004E3B77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158D6" w:rsidRPr="00C720C9" w:rsidRDefault="003158D6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3158D6" w:rsidRPr="00CC3F39" w:rsidRDefault="003158D6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3158D6" w:rsidRPr="005B7487" w:rsidRDefault="003158D6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3158D6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158D6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E17CD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E17CD" w:rsidRPr="004E0763" w:rsidRDefault="009E17C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E17CD" w:rsidRPr="00592E17" w:rsidRDefault="009E17CD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592E17" w:rsidRDefault="009E17C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E17CD" w:rsidRPr="003D1E85" w:rsidRDefault="009E17CD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9E17CD" w:rsidRPr="00CC3F39" w:rsidRDefault="009E17C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E17CD" w:rsidRPr="005B7487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E17CD" w:rsidRDefault="009659E3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E17CD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E17CD" w:rsidRDefault="009E17C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E17CD" w:rsidRDefault="009E17C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9E17CD" w:rsidRPr="00CC3F3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9E17CD" w:rsidRPr="00A93419" w:rsidRDefault="009E17CD" w:rsidP="009E17C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9E17CD" w:rsidRPr="005C7C58" w:rsidTr="004C7223">
        <w:tc>
          <w:tcPr>
            <w:tcW w:w="1151" w:type="dxa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67DCA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67DCA" w:rsidRPr="005C7C58" w:rsidRDefault="00367DCA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67DCA" w:rsidRPr="00B22271" w:rsidRDefault="00367DCA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67DCA" w:rsidRPr="00B22271" w:rsidRDefault="00367DCA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67DCA" w:rsidRPr="0052745E" w:rsidRDefault="00367DCA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5D42" w:rsidRPr="005C7C58" w:rsidTr="004D6ECC">
        <w:tc>
          <w:tcPr>
            <w:tcW w:w="1151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835D42" w:rsidRPr="005C7C58" w:rsidRDefault="004D6ECC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35D42" w:rsidRPr="005C7C58" w:rsidTr="004D6ECC">
        <w:tc>
          <w:tcPr>
            <w:tcW w:w="1151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67DCA" w:rsidRPr="004D1152" w:rsidTr="005F5299">
        <w:trPr>
          <w:trHeight w:val="1361"/>
        </w:trPr>
        <w:tc>
          <w:tcPr>
            <w:tcW w:w="1151" w:type="dxa"/>
            <w:shd w:val="clear" w:color="auto" w:fill="FFFFFF"/>
          </w:tcPr>
          <w:p w:rsidR="00367DCA" w:rsidRPr="00670AA4" w:rsidRDefault="00367DCA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976" w:type="dxa"/>
            <w:shd w:val="clear" w:color="auto" w:fill="FFFFFF"/>
          </w:tcPr>
          <w:p w:rsidR="00367DCA" w:rsidRPr="004D1152" w:rsidRDefault="00367DCA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shd w:val="clear" w:color="auto" w:fill="FFFFFF"/>
          </w:tcPr>
          <w:p w:rsidR="00367DCA" w:rsidRDefault="00367DCA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Физкультурно-спортивная</w:t>
            </w:r>
          </w:p>
        </w:tc>
        <w:tc>
          <w:tcPr>
            <w:tcW w:w="846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367DCA" w:rsidRPr="004D1152" w:rsidRDefault="00367DCA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367DCA" w:rsidRPr="004D1152" w:rsidRDefault="00367DCA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367DCA" w:rsidRPr="004D1152" w:rsidRDefault="00367DCA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367DCA" w:rsidRPr="004D1152" w:rsidRDefault="00367DCA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367DCA" w:rsidRPr="0040080C" w:rsidRDefault="00367DC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367DCA" w:rsidRPr="0040080C" w:rsidRDefault="00367DC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67DCA" w:rsidRPr="003158D6" w:rsidRDefault="00367DCA" w:rsidP="00610B6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10080</w:t>
            </w:r>
          </w:p>
        </w:tc>
        <w:tc>
          <w:tcPr>
            <w:tcW w:w="884" w:type="dxa"/>
            <w:shd w:val="clear" w:color="auto" w:fill="FFFFFF"/>
          </w:tcPr>
          <w:p w:rsidR="00367DCA" w:rsidRDefault="00367DCA" w:rsidP="00367DCA">
            <w:pPr>
              <w:jc w:val="center"/>
            </w:pPr>
            <w:r w:rsidRPr="00B35292">
              <w:rPr>
                <w:bCs/>
                <w:sz w:val="20"/>
              </w:rPr>
              <w:t>10080</w:t>
            </w:r>
          </w:p>
        </w:tc>
        <w:tc>
          <w:tcPr>
            <w:tcW w:w="937" w:type="dxa"/>
            <w:shd w:val="clear" w:color="auto" w:fill="FFFFFF"/>
          </w:tcPr>
          <w:p w:rsidR="00367DCA" w:rsidRDefault="00367DCA" w:rsidP="00367DCA">
            <w:pPr>
              <w:jc w:val="center"/>
            </w:pPr>
            <w:r w:rsidRPr="00B35292">
              <w:rPr>
                <w:bCs/>
                <w:sz w:val="20"/>
              </w:rPr>
              <w:t>10080</w:t>
            </w:r>
          </w:p>
        </w:tc>
        <w:tc>
          <w:tcPr>
            <w:tcW w:w="806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367DCA" w:rsidRPr="004D1152" w:rsidRDefault="00367DCA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367DCA" w:rsidRPr="004D1152" w:rsidRDefault="00367DCA" w:rsidP="00610B6B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1008</w:t>
            </w:r>
          </w:p>
        </w:tc>
      </w:tr>
    </w:tbl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E17CD" w:rsidRDefault="009E17CD" w:rsidP="009E17C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9E17CD" w:rsidRPr="00587874" w:rsidTr="004C7223">
        <w:tc>
          <w:tcPr>
            <w:tcW w:w="15173" w:type="dxa"/>
            <w:gridSpan w:val="5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9E17CD" w:rsidRPr="00B14F7E" w:rsidRDefault="009E17CD" w:rsidP="009E17C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E17CD" w:rsidRPr="00B14F7E" w:rsidRDefault="009E17CD" w:rsidP="009E17C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E17CD" w:rsidRPr="00B14F7E" w:rsidRDefault="009E17CD" w:rsidP="009E17C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9E17CD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E17CD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lastRenderedPageBreak/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 w:rsidR="009E17CD" w:rsidRPr="00587874">
        <w:rPr>
          <w:sz w:val="20"/>
          <w:u w:val="single"/>
        </w:rPr>
        <w:t>.</w:t>
      </w:r>
    </w:p>
    <w:p w:rsidR="009E17CD" w:rsidRPr="00587874" w:rsidRDefault="009E17CD" w:rsidP="009E17C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E17CD" w:rsidRDefault="009E17CD" w:rsidP="009E17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E17CD" w:rsidRDefault="009E17CD" w:rsidP="009E17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9E17CD" w:rsidRPr="00A93419" w:rsidRDefault="009E17CD" w:rsidP="009E17C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9E17CD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20264" w:rsidRDefault="00E20264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44204" w:rsidRDefault="00E20264" w:rsidP="0089734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E20264" w:rsidRPr="001E7744" w:rsidRDefault="00D15BC1" w:rsidP="00C03637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6" type="#_x0000_t202" style="position:absolute;left:0;text-align:left;margin-left:562.3pt;margin-top:9.95pt;width:149.75pt;height:90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IDhwIAABg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FYnBKJKV4U+gDGeAN6AfnhPYtMZ9x6iH0ayx/7ahTmCk3mtQV1kQEmc5HcjsYgoHd2pZnVqoZgBV&#10;44DRuL0N4/xvrJPrFiKNetbmGhTZyKSVY1Y7HcP4paJ2T0Wc79Nz8jo+aItfAA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PO6EgOHAgAAGAUAAA4AAAAAAAAAAAAAAAAALgIAAGRycy9lMm9Eb2MueG1sUEsBAi0AFAAGAAgA&#10;AAAhAMXIEvzeAAAADA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5F23BD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F23BD" w:rsidRPr="009D7718" w:rsidRDefault="005F23BD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23BD" w:rsidRPr="008D016E" w:rsidRDefault="005F23BD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5F23BD" w:rsidRPr="009D7718" w:rsidRDefault="005F23BD" w:rsidP="00E20264"/>
              </w:txbxContent>
            </v:textbox>
          </v:shape>
        </w:pict>
      </w:r>
      <w:r w:rsidR="00E2026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97346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E20264" w:rsidRPr="00141DA8" w:rsidRDefault="00E20264" w:rsidP="00E20264">
      <w:pPr>
        <w:keepNext/>
        <w:outlineLvl w:val="3"/>
        <w:rPr>
          <w:sz w:val="24"/>
          <w:szCs w:val="24"/>
        </w:rPr>
      </w:pPr>
    </w:p>
    <w:p w:rsidR="00E20264" w:rsidRPr="00716CBC" w:rsidRDefault="00E20264" w:rsidP="00E2026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E20264" w:rsidRDefault="00E20264" w:rsidP="00E2026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E20264" w:rsidRPr="00430789" w:rsidRDefault="00F57E88" w:rsidP="00F57E88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E2026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E2026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E20264" w:rsidRPr="001E7744" w:rsidRDefault="00E20264" w:rsidP="00E2026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20264" w:rsidRDefault="00E20264" w:rsidP="00E2026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20264" w:rsidRPr="00A93419" w:rsidRDefault="00E20264" w:rsidP="00E2026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E2026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83CF7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283CF7" w:rsidRPr="00430789" w:rsidRDefault="00283CF7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283CF7" w:rsidRPr="00430789" w:rsidRDefault="00283CF7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83CF7" w:rsidRPr="00430789" w:rsidRDefault="00283CF7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83CF7" w:rsidRDefault="00283CF7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283CF7" w:rsidRPr="00430789" w:rsidRDefault="00283CF7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283CF7" w:rsidRPr="00430789" w:rsidRDefault="00283CF7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83CF7" w:rsidRPr="00B22271" w:rsidRDefault="00283CF7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83CF7" w:rsidRPr="00B22271" w:rsidRDefault="00283CF7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83CF7" w:rsidRPr="00B22271" w:rsidRDefault="00283CF7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283CF7" w:rsidRPr="00B22271" w:rsidRDefault="00283CF7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283CF7" w:rsidRPr="0052745E" w:rsidRDefault="00283CF7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283CF7" w:rsidRPr="0052745E" w:rsidRDefault="00283CF7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2026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E2026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20264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E20264" w:rsidRPr="00837365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rFonts w:ascii="Arial" w:hAnsi="Arial" w:cs="Arial"/>
                <w:sz w:val="20"/>
              </w:rPr>
              <w:t>804200О.99.0.ББ52АЗ44000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20264" w:rsidRPr="008D016E" w:rsidRDefault="00E20264" w:rsidP="004C722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E20264" w:rsidRPr="00F9217B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E20264" w:rsidRPr="00C757DC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Художественная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E20264" w:rsidRPr="00F9217B" w:rsidRDefault="00E20264" w:rsidP="004C722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E20264" w:rsidRDefault="00E20264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E20264" w:rsidRPr="008D016E" w:rsidRDefault="00E20264" w:rsidP="004C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20264" w:rsidRPr="008D016E" w:rsidRDefault="00E20264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20264" w:rsidRPr="00C720C9" w:rsidRDefault="00E20264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E20264" w:rsidRPr="005B7487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20264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20264" w:rsidRPr="004E0763" w:rsidRDefault="00E20264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E20264" w:rsidRPr="00592E17" w:rsidRDefault="00E20264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592E17" w:rsidRDefault="00E20264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20264" w:rsidRPr="003D1E85" w:rsidRDefault="00E20264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20264" w:rsidRPr="005B7487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E20264" w:rsidRDefault="00614617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20264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20264" w:rsidRDefault="00E2026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20264" w:rsidRDefault="00E2026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20264" w:rsidRPr="00A93419" w:rsidRDefault="00E20264" w:rsidP="00E2026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E20264" w:rsidRPr="005C7C58" w:rsidTr="004C7223">
        <w:tc>
          <w:tcPr>
            <w:tcW w:w="1151" w:type="dxa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83CF7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283CF7" w:rsidRPr="005C7C58" w:rsidRDefault="00283CF7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283CF7" w:rsidRPr="005C7C58" w:rsidRDefault="00283CF7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283CF7" w:rsidRPr="005C7C58" w:rsidRDefault="00283CF7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283CF7" w:rsidRPr="005C7C58" w:rsidRDefault="00283CF7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283CF7" w:rsidRPr="005C7C58" w:rsidRDefault="00283CF7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283CF7" w:rsidRPr="005C7C58" w:rsidRDefault="00283CF7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283CF7" w:rsidRPr="00B22271" w:rsidRDefault="00283CF7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283CF7" w:rsidRPr="00B22271" w:rsidRDefault="00283CF7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283CF7" w:rsidRPr="00B22271" w:rsidRDefault="00283CF7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283CF7" w:rsidRPr="00B22271" w:rsidRDefault="00283CF7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283CF7" w:rsidRPr="00B22271" w:rsidRDefault="00283CF7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283CF7" w:rsidRPr="00B22271" w:rsidRDefault="00283CF7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283CF7" w:rsidRPr="00B22271" w:rsidRDefault="00283CF7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283CF7" w:rsidRPr="00B22271" w:rsidRDefault="00283CF7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283CF7" w:rsidRPr="0052745E" w:rsidRDefault="00283CF7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283CF7" w:rsidRPr="0052745E" w:rsidRDefault="00283CF7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90FE2" w:rsidRPr="005C7C58" w:rsidTr="00A76B49">
        <w:tc>
          <w:tcPr>
            <w:tcW w:w="1151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290FE2" w:rsidRPr="005C7C58" w:rsidRDefault="00A76B4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90FE2" w:rsidRPr="005C7C58" w:rsidTr="00A76B49">
        <w:tc>
          <w:tcPr>
            <w:tcW w:w="1151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90FE2" w:rsidRPr="004D1152" w:rsidTr="004C7223">
        <w:trPr>
          <w:trHeight w:val="1361"/>
        </w:trPr>
        <w:tc>
          <w:tcPr>
            <w:tcW w:w="1151" w:type="dxa"/>
            <w:shd w:val="clear" w:color="auto" w:fill="FFFFFF"/>
          </w:tcPr>
          <w:p w:rsidR="00290FE2" w:rsidRPr="00670AA4" w:rsidRDefault="00290FE2" w:rsidP="004C7223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70AA4">
              <w:rPr>
                <w:rFonts w:ascii="Arial" w:hAnsi="Arial" w:cs="Arial"/>
                <w:sz w:val="20"/>
              </w:rPr>
              <w:t>804200О.99.0.ББ52АЗ44000</w:t>
            </w:r>
          </w:p>
        </w:tc>
        <w:tc>
          <w:tcPr>
            <w:tcW w:w="976" w:type="dxa"/>
            <w:shd w:val="clear" w:color="auto" w:fill="FFFFFF"/>
          </w:tcPr>
          <w:p w:rsidR="00290FE2" w:rsidRPr="004D1152" w:rsidRDefault="00290FE2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shd w:val="clear" w:color="auto" w:fill="FFFFFF"/>
          </w:tcPr>
          <w:p w:rsidR="00290FE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84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E7FAF" w:rsidRDefault="00AE7FAF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290FE2" w:rsidRPr="0040080C" w:rsidRDefault="00290FE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290FE2" w:rsidRPr="0040080C" w:rsidRDefault="00290FE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90FE2" w:rsidRPr="00AE7FAF" w:rsidRDefault="00283CF7" w:rsidP="001A7B9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7000</w:t>
            </w:r>
          </w:p>
        </w:tc>
        <w:tc>
          <w:tcPr>
            <w:tcW w:w="884" w:type="dxa"/>
            <w:shd w:val="clear" w:color="auto" w:fill="FFFFFF"/>
          </w:tcPr>
          <w:p w:rsidR="00290FE2" w:rsidRPr="00AE7FAF" w:rsidRDefault="00283CF7" w:rsidP="001A7B9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7000</w:t>
            </w:r>
          </w:p>
        </w:tc>
        <w:tc>
          <w:tcPr>
            <w:tcW w:w="937" w:type="dxa"/>
            <w:shd w:val="clear" w:color="auto" w:fill="FFFFFF"/>
          </w:tcPr>
          <w:p w:rsidR="00290FE2" w:rsidRPr="00AE7FAF" w:rsidRDefault="00283CF7" w:rsidP="001A7B9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7000</w:t>
            </w:r>
          </w:p>
        </w:tc>
        <w:tc>
          <w:tcPr>
            <w:tcW w:w="80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290FE2" w:rsidRDefault="00283CF7" w:rsidP="001C1D2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700</w:t>
            </w:r>
          </w:p>
        </w:tc>
      </w:tr>
    </w:tbl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20264" w:rsidRDefault="00E20264" w:rsidP="00E2026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E20264" w:rsidRPr="00587874" w:rsidTr="004C7223">
        <w:tc>
          <w:tcPr>
            <w:tcW w:w="15173" w:type="dxa"/>
            <w:gridSpan w:val="5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E20264" w:rsidRPr="00B14F7E" w:rsidRDefault="00E20264" w:rsidP="00E2026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20264" w:rsidRPr="00B14F7E" w:rsidRDefault="00E20264" w:rsidP="00E2026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20264" w:rsidRPr="00B14F7E" w:rsidRDefault="00E20264" w:rsidP="00E2026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E20264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E20264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lastRenderedPageBreak/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 w:rsidR="00E20264" w:rsidRPr="00587874">
        <w:rPr>
          <w:sz w:val="20"/>
          <w:u w:val="single"/>
        </w:rPr>
        <w:t>.</w:t>
      </w:r>
    </w:p>
    <w:p w:rsidR="00E20264" w:rsidRPr="00587874" w:rsidRDefault="00E20264" w:rsidP="00E2026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E20264" w:rsidRDefault="00E20264" w:rsidP="00E2026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20264" w:rsidRDefault="00E20264" w:rsidP="00E2026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20264" w:rsidRPr="00A93419" w:rsidRDefault="00E20264" w:rsidP="00E2026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E2026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E5199" w:rsidRDefault="00BE51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C56EC" w:rsidRDefault="00BE5199" w:rsidP="007C56EC">
      <w:pPr>
        <w:suppressAutoHyphens w:val="0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D400C4" w:rsidRPr="001E7744" w:rsidRDefault="00D15BC1" w:rsidP="00D77D0C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9" type="#_x0000_t202" style="position:absolute;left:0;text-align:left;margin-left:562.3pt;margin-top:9.95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W1igIAABg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5F23BD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F23BD" w:rsidRPr="009D7718" w:rsidRDefault="005F23BD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F23BD" w:rsidRPr="009D7718" w:rsidRDefault="005F23BD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23BD" w:rsidRPr="008D016E" w:rsidRDefault="005F23BD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5F23BD" w:rsidRPr="009D7718" w:rsidRDefault="005F23BD" w:rsidP="00D400C4"/>
              </w:txbxContent>
            </v:textbox>
          </v:shape>
        </w:pict>
      </w:r>
      <w:r w:rsidR="00D400C4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4975ED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D400C4" w:rsidRPr="00141DA8" w:rsidRDefault="00D400C4" w:rsidP="00D400C4">
      <w:pPr>
        <w:keepNext/>
        <w:outlineLvl w:val="3"/>
        <w:rPr>
          <w:sz w:val="24"/>
          <w:szCs w:val="24"/>
        </w:rPr>
      </w:pPr>
    </w:p>
    <w:p w:rsidR="00D400C4" w:rsidRPr="00716CBC" w:rsidRDefault="00D400C4" w:rsidP="00D400C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400C4" w:rsidRDefault="00D400C4" w:rsidP="00D400C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400C4" w:rsidRPr="00430789" w:rsidRDefault="00CA0CB9" w:rsidP="00CA0CB9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D400C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D400C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400C4" w:rsidRPr="001E7744" w:rsidRDefault="00D400C4" w:rsidP="00D400C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400C4" w:rsidRDefault="00D400C4" w:rsidP="00D400C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400C4" w:rsidRPr="00A93419" w:rsidRDefault="00D400C4" w:rsidP="00D400C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400C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975ED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4975ED" w:rsidRPr="00430789" w:rsidRDefault="004975E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4975ED" w:rsidRPr="00430789" w:rsidRDefault="004975E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975ED" w:rsidRPr="00430789" w:rsidRDefault="004975E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975ED" w:rsidRDefault="004975E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4975ED" w:rsidRPr="00430789" w:rsidRDefault="004975E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4975ED" w:rsidRPr="00430789" w:rsidRDefault="004975E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975ED" w:rsidRPr="00B22271" w:rsidRDefault="004975ED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975ED" w:rsidRPr="00B22271" w:rsidRDefault="004975ED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975ED" w:rsidRPr="00B22271" w:rsidRDefault="004975ED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975ED" w:rsidRPr="00B22271" w:rsidRDefault="004975ED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4975ED" w:rsidRPr="0052745E" w:rsidRDefault="004975E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4975ED" w:rsidRPr="0052745E" w:rsidRDefault="004975E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400C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400C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400C4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D400C4" w:rsidRPr="00837365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D400C4" w:rsidRPr="008D016E" w:rsidRDefault="00D400C4" w:rsidP="004C722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D400C4" w:rsidRPr="00F9217B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D400C4" w:rsidRPr="00C757DC" w:rsidRDefault="00D400C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Социально-педагогическая</w:t>
            </w:r>
            <w:r w:rsidR="0029681E">
              <w:rPr>
                <w:bCs/>
                <w:sz w:val="18"/>
                <w:szCs w:val="18"/>
              </w:rPr>
              <w:t xml:space="preserve"> (социально-гуманитарное)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D400C4" w:rsidRPr="00F9217B" w:rsidRDefault="00D400C4" w:rsidP="004C722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400C4" w:rsidRDefault="00D400C4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D400C4" w:rsidRPr="008D016E" w:rsidRDefault="00D400C4" w:rsidP="004C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400C4" w:rsidRPr="008D016E" w:rsidRDefault="00D400C4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400C4" w:rsidRPr="00C720C9" w:rsidRDefault="00D400C4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D400C4" w:rsidRPr="00CC3F39" w:rsidRDefault="00D400C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D400C4" w:rsidRPr="005B7487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9681E" w:rsidRPr="00C720C9" w:rsidTr="0029681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29681E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29681E" w:rsidRPr="004E0763" w:rsidRDefault="0029681E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9681E" w:rsidRPr="00C720C9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29681E" w:rsidRPr="00592E17" w:rsidRDefault="0029681E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9681E" w:rsidRPr="00592E17" w:rsidRDefault="0029681E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9681E" w:rsidRPr="00C720C9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9681E" w:rsidRPr="003D1E85" w:rsidRDefault="0029681E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29681E" w:rsidRPr="00CC3F39" w:rsidRDefault="0029681E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9681E" w:rsidRPr="005B7487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29681E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9681E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00C4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400C4" w:rsidRDefault="00D400C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400C4" w:rsidRDefault="00D400C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400C4" w:rsidRPr="00CC3F3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400C4" w:rsidRPr="00A93419" w:rsidRDefault="00D400C4" w:rsidP="00D400C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6"/>
        <w:gridCol w:w="1275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400C4" w:rsidRPr="005C7C58" w:rsidTr="00C43AC9">
        <w:tc>
          <w:tcPr>
            <w:tcW w:w="1150" w:type="dxa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097" w:type="dxa"/>
            <w:gridSpan w:val="3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A64F6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4A64F6" w:rsidRPr="005C7C58" w:rsidRDefault="004A64F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097" w:type="dxa"/>
            <w:gridSpan w:val="3"/>
            <w:vMerge/>
            <w:shd w:val="clear" w:color="auto" w:fill="FFFFFF"/>
            <w:vAlign w:val="center"/>
          </w:tcPr>
          <w:p w:rsidR="004A64F6" w:rsidRPr="005C7C58" w:rsidRDefault="004A64F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4A64F6" w:rsidRPr="005C7C58" w:rsidRDefault="004A64F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4A64F6" w:rsidRPr="005C7C58" w:rsidRDefault="004A64F6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A64F6" w:rsidRPr="005C7C58" w:rsidRDefault="004A64F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A64F6" w:rsidRPr="005C7C58" w:rsidRDefault="004A64F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A64F6" w:rsidRPr="00B22271" w:rsidRDefault="004A64F6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A64F6" w:rsidRPr="00B22271" w:rsidRDefault="004A64F6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A64F6" w:rsidRPr="00B22271" w:rsidRDefault="004A64F6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A64F6" w:rsidRPr="00B22271" w:rsidRDefault="004A64F6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4A64F6" w:rsidRPr="00B22271" w:rsidRDefault="004A64F6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A64F6" w:rsidRPr="00B22271" w:rsidRDefault="004A64F6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A64F6" w:rsidRPr="00B22271" w:rsidRDefault="004A64F6" w:rsidP="00146893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A64F6" w:rsidRPr="00B22271" w:rsidRDefault="004A64F6" w:rsidP="00146893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4A64F6" w:rsidRPr="0052745E" w:rsidRDefault="004A64F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4A64F6" w:rsidRPr="0052745E" w:rsidRDefault="004A64F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B44BF" w:rsidRPr="005C7C58" w:rsidTr="00C43AC9">
        <w:tc>
          <w:tcPr>
            <w:tcW w:w="1150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B44BF" w:rsidRPr="005C7C58" w:rsidTr="00C43AC9">
        <w:tc>
          <w:tcPr>
            <w:tcW w:w="1150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21C55" w:rsidRPr="004D1152" w:rsidTr="00C43AC9">
        <w:trPr>
          <w:trHeight w:val="1361"/>
        </w:trPr>
        <w:tc>
          <w:tcPr>
            <w:tcW w:w="1150" w:type="dxa"/>
            <w:shd w:val="clear" w:color="auto" w:fill="FFFFFF"/>
          </w:tcPr>
          <w:p w:rsidR="00E21C55" w:rsidRPr="00670AA4" w:rsidRDefault="00E21C55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976" w:type="dxa"/>
            <w:shd w:val="clear" w:color="auto" w:fill="FFFFFF"/>
          </w:tcPr>
          <w:p w:rsidR="00E21C55" w:rsidRPr="004D1152" w:rsidRDefault="00E21C55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75" w:type="dxa"/>
            <w:shd w:val="clear" w:color="auto" w:fill="FFFFFF"/>
          </w:tcPr>
          <w:p w:rsidR="00E21C55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Социально-педагогическая</w:t>
            </w:r>
            <w:r w:rsidR="0028723D">
              <w:rPr>
                <w:bCs/>
                <w:sz w:val="18"/>
                <w:szCs w:val="18"/>
              </w:rPr>
              <w:t xml:space="preserve"> (социально-гуманитарное)</w:t>
            </w:r>
          </w:p>
        </w:tc>
        <w:tc>
          <w:tcPr>
            <w:tcW w:w="84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E21C55" w:rsidRPr="0040080C" w:rsidRDefault="00E21C55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E21C55" w:rsidRPr="0040080C" w:rsidRDefault="00E21C55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21C55" w:rsidRPr="0071297B" w:rsidRDefault="004A64F6" w:rsidP="00E21C55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2800</w:t>
            </w:r>
          </w:p>
        </w:tc>
        <w:tc>
          <w:tcPr>
            <w:tcW w:w="884" w:type="dxa"/>
            <w:shd w:val="clear" w:color="auto" w:fill="FFFFFF"/>
          </w:tcPr>
          <w:p w:rsidR="00E21C55" w:rsidRPr="0071297B" w:rsidRDefault="004A64F6" w:rsidP="00E21C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2800</w:t>
            </w:r>
          </w:p>
        </w:tc>
        <w:tc>
          <w:tcPr>
            <w:tcW w:w="937" w:type="dxa"/>
            <w:shd w:val="clear" w:color="auto" w:fill="FFFFFF"/>
          </w:tcPr>
          <w:p w:rsidR="00E21C55" w:rsidRPr="0071297B" w:rsidRDefault="004A64F6" w:rsidP="00E21C5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2800</w:t>
            </w:r>
          </w:p>
        </w:tc>
        <w:tc>
          <w:tcPr>
            <w:tcW w:w="80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E21C55" w:rsidRDefault="004A64F6" w:rsidP="00D64E34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280</w:t>
            </w:r>
          </w:p>
        </w:tc>
      </w:tr>
    </w:tbl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00C4" w:rsidRDefault="00D400C4" w:rsidP="00D400C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400C4" w:rsidRPr="00587874" w:rsidTr="004C7223">
        <w:tc>
          <w:tcPr>
            <w:tcW w:w="15173" w:type="dxa"/>
            <w:gridSpan w:val="5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400C4" w:rsidRPr="00B14F7E" w:rsidRDefault="00D400C4" w:rsidP="00D400C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00C4" w:rsidRPr="00B14F7E" w:rsidRDefault="00D400C4" w:rsidP="00D400C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00C4" w:rsidRPr="00B14F7E" w:rsidRDefault="00D400C4" w:rsidP="00D400C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D400C4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400C4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</w:t>
      </w:r>
      <w:r w:rsidRPr="00587874">
        <w:rPr>
          <w:sz w:val="20"/>
          <w:u w:val="single"/>
        </w:rPr>
        <w:lastRenderedPageBreak/>
        <w:t>организации местного самоуправления в Российской Федерации» (ст.16 п.13);</w:t>
      </w:r>
      <w:r>
        <w:rPr>
          <w:sz w:val="24"/>
          <w:szCs w:val="24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>
        <w:rPr>
          <w:sz w:val="24"/>
          <w:szCs w:val="24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</w:p>
    <w:p w:rsidR="00D400C4" w:rsidRPr="00587874" w:rsidRDefault="00D400C4" w:rsidP="00D400C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400C4" w:rsidRDefault="00D400C4" w:rsidP="00D400C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400C4" w:rsidRDefault="00D400C4" w:rsidP="00D400C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400C4" w:rsidRPr="00A93419" w:rsidRDefault="00D400C4" w:rsidP="00D400C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400C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E2D17" w:rsidRDefault="00BE2D17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9502D" w:rsidRDefault="00BE2D17" w:rsidP="00C41FE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F127BC" w:rsidRPr="0032526A" w:rsidRDefault="00F127BC" w:rsidP="0095735C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D15BC1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D15BC1">
        <w:rPr>
          <w:bCs/>
          <w:noProof/>
          <w:sz w:val="22"/>
          <w:szCs w:val="22"/>
          <w:lang w:eastAsia="ru-RU"/>
        </w:rPr>
        <w:pict>
          <v:shape id="Text Box 3" o:spid="_x0000_s1041" type="#_x0000_t202" style="position:absolute;left:0;text-align:left;margin-left:2238.8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e5hgIAABk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Uqke5&#10;hgIAABk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5F23BD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23BD" w:rsidRPr="001B2409" w:rsidRDefault="005F23BD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 </w:t>
                        </w:r>
                      </w:p>
                      <w:p w:rsidR="005F23BD" w:rsidRPr="001B2409" w:rsidRDefault="005F23BD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5F23BD" w:rsidRPr="001B2409" w:rsidRDefault="005F23BD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F23BD" w:rsidRPr="001B2409" w:rsidRDefault="005F23BD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5F23BD" w:rsidRPr="001B2409" w:rsidRDefault="005F23BD" w:rsidP="00F127BC"/>
                <w:p w:rsidR="005F23BD" w:rsidRDefault="005F23BD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4B15E7">
        <w:tc>
          <w:tcPr>
            <w:tcW w:w="158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8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C43AC9" w:rsidRPr="00587874" w:rsidTr="004B15E7">
        <w:tc>
          <w:tcPr>
            <w:tcW w:w="1581" w:type="dxa"/>
            <w:vMerge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8" w:type="dxa"/>
            <w:gridSpan w:val="3"/>
            <w:vMerge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C43AC9" w:rsidRPr="00587874" w:rsidRDefault="00C43AC9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C43AC9" w:rsidRPr="00587874" w:rsidRDefault="00C43AC9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F127BC" w:rsidRPr="00587874" w:rsidTr="004B15E7">
        <w:tc>
          <w:tcPr>
            <w:tcW w:w="158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4B15E7">
        <w:tc>
          <w:tcPr>
            <w:tcW w:w="158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D15BC1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5BC1">
        <w:rPr>
          <w:bCs/>
          <w:noProof/>
          <w:sz w:val="24"/>
          <w:szCs w:val="24"/>
          <w:lang w:eastAsia="ru-RU"/>
        </w:rPr>
        <w:pict>
          <v:shape id="Text Box 12" o:spid="_x0000_s1042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OJLA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qWPLECFwXEF9RGItTPON+4hCB/Y7JQPOdkndtz2zghL1&#10;QWNzrrP5PCxDVOaLVY6KvbRUlxamOUKV1FMyiVs/LdDeWNl2GGkaBw232NBGRrJfsjrlj/Mbe3Da&#10;tbAgl3r0evkjbH4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DCCHOJLAIAAFkEAAAOAAAAAAAAAAAAAAAAAC4CAABk&#10;cnMvZTJvRG9jLnhtbFBLAQItABQABgAIAAAAIQBkXThm4AAAAAkBAAAPAAAAAAAAAAAAAAAAAIYE&#10;AABkcnMvZG93bnJldi54bWxQSwUGAAAAAAQABADzAAAAkwUAAAAA&#10;">
            <v:textbox>
              <w:txbxContent>
                <w:p w:rsidR="005F23BD" w:rsidRDefault="005F23BD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C43AC9" w:rsidRPr="00587874" w:rsidTr="004B67D8">
        <w:tc>
          <w:tcPr>
            <w:tcW w:w="1139" w:type="dxa"/>
            <w:vMerge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C43AC9" w:rsidRPr="00587874" w:rsidRDefault="00C43AC9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C43AC9" w:rsidRPr="00B22271" w:rsidRDefault="00C43AC9" w:rsidP="004E3B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43AC9" w:rsidRPr="00B22271" w:rsidRDefault="00C43AC9" w:rsidP="004E3B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(контроля за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контроля за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2469B">
        <w:rPr>
          <w:bCs/>
          <w:color w:val="000000"/>
          <w:sz w:val="24"/>
          <w:szCs w:val="24"/>
          <w:shd w:val="clear" w:color="auto" w:fill="FFFFFF"/>
        </w:rPr>
        <w:t xml:space="preserve">а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EE0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8774EA" w:rsidRDefault="00F127BC" w:rsidP="008774EA">
      <w:pPr>
        <w:autoSpaceDE w:val="0"/>
        <w:autoSpaceDN w:val="0"/>
        <w:adjustRightInd w:val="0"/>
        <w:rPr>
          <w:sz w:val="24"/>
          <w:szCs w:val="24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085BE4" w:rsidRPr="00C04A5D" w:rsidRDefault="00085BE4" w:rsidP="008774E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995742" cy="6755251"/>
            <wp:effectExtent l="19050" t="0" r="0" b="0"/>
            <wp:docPr id="5" name="Рисунок 4" descr="1683013135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301313509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95742" cy="675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E4" w:rsidRPr="00C04A5D" w:rsidSect="00CC0129">
      <w:headerReference w:type="even" r:id="rId15"/>
      <w:headerReference w:type="default" r:id="rId16"/>
      <w:pgSz w:w="16838" w:h="11906" w:orient="landscape"/>
      <w:pgMar w:top="851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69" w:rsidRDefault="00521669">
      <w:r>
        <w:separator/>
      </w:r>
    </w:p>
  </w:endnote>
  <w:endnote w:type="continuationSeparator" w:id="1">
    <w:p w:rsidR="00521669" w:rsidRDefault="0052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BD" w:rsidRDefault="005F23BD">
    <w:pPr>
      <w:pStyle w:val="ac"/>
      <w:jc w:val="right"/>
    </w:pPr>
    <w:fldSimple w:instr=" PAGE   \* MERGEFORMAT ">
      <w:r w:rsidR="00085BE4">
        <w:rPr>
          <w:noProof/>
        </w:rPr>
        <w:t>38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69" w:rsidRDefault="00521669">
      <w:r>
        <w:separator/>
      </w:r>
    </w:p>
  </w:footnote>
  <w:footnote w:type="continuationSeparator" w:id="1">
    <w:p w:rsidR="00521669" w:rsidRDefault="0052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BD" w:rsidRPr="00774A04" w:rsidRDefault="005F23BD" w:rsidP="00BF1620">
    <w:pPr>
      <w:pStyle w:val="aa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BD" w:rsidRDefault="005F23BD">
    <w:pPr>
      <w:rPr>
        <w:sz w:val="2"/>
        <w:szCs w:val="2"/>
      </w:rPr>
    </w:pPr>
    <w:r w:rsidRPr="00D15BC1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next-textbox:#_x0000_s4097;mso-fit-shape-to-text:t" inset="0,0,0,0">
            <w:txbxContent>
              <w:p w:rsidR="005F23BD" w:rsidRDefault="005F23B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818"/>
    <w:multiLevelType w:val="hybridMultilevel"/>
    <w:tmpl w:val="B2200B54"/>
    <w:lvl w:ilvl="0" w:tplc="B5B8CE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D19"/>
    <w:multiLevelType w:val="hybridMultilevel"/>
    <w:tmpl w:val="B2200B54"/>
    <w:lvl w:ilvl="0" w:tplc="B5B8CE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A7F82"/>
    <w:multiLevelType w:val="hybridMultilevel"/>
    <w:tmpl w:val="EE7CC7C6"/>
    <w:lvl w:ilvl="0" w:tplc="821AA03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AD7"/>
    <w:multiLevelType w:val="hybridMultilevel"/>
    <w:tmpl w:val="DF00B0F2"/>
    <w:lvl w:ilvl="0" w:tplc="B5B8CE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08F8"/>
    <w:rsid w:val="00002D59"/>
    <w:rsid w:val="0000532B"/>
    <w:rsid w:val="00011292"/>
    <w:rsid w:val="00013459"/>
    <w:rsid w:val="00013631"/>
    <w:rsid w:val="0001548F"/>
    <w:rsid w:val="00021349"/>
    <w:rsid w:val="00031B69"/>
    <w:rsid w:val="00033FF7"/>
    <w:rsid w:val="00034F59"/>
    <w:rsid w:val="000407BD"/>
    <w:rsid w:val="000409F8"/>
    <w:rsid w:val="00042C12"/>
    <w:rsid w:val="0004307A"/>
    <w:rsid w:val="0004469E"/>
    <w:rsid w:val="00053637"/>
    <w:rsid w:val="00054206"/>
    <w:rsid w:val="00054D00"/>
    <w:rsid w:val="00057A5A"/>
    <w:rsid w:val="00057E1E"/>
    <w:rsid w:val="00060918"/>
    <w:rsid w:val="00060DD7"/>
    <w:rsid w:val="000614A0"/>
    <w:rsid w:val="0006192B"/>
    <w:rsid w:val="00061F9B"/>
    <w:rsid w:val="00062254"/>
    <w:rsid w:val="000624C3"/>
    <w:rsid w:val="000642AB"/>
    <w:rsid w:val="00064D65"/>
    <w:rsid w:val="00066852"/>
    <w:rsid w:val="00071F93"/>
    <w:rsid w:val="000748FD"/>
    <w:rsid w:val="00075EC2"/>
    <w:rsid w:val="00082181"/>
    <w:rsid w:val="00082D07"/>
    <w:rsid w:val="000835A5"/>
    <w:rsid w:val="00083CC2"/>
    <w:rsid w:val="00085BE4"/>
    <w:rsid w:val="00085E7B"/>
    <w:rsid w:val="00085EA2"/>
    <w:rsid w:val="00086D4E"/>
    <w:rsid w:val="000923DC"/>
    <w:rsid w:val="00092CC2"/>
    <w:rsid w:val="0009529B"/>
    <w:rsid w:val="00095B53"/>
    <w:rsid w:val="00095C2A"/>
    <w:rsid w:val="00096196"/>
    <w:rsid w:val="00097944"/>
    <w:rsid w:val="000A0C71"/>
    <w:rsid w:val="000A19AF"/>
    <w:rsid w:val="000A4D6F"/>
    <w:rsid w:val="000A5B67"/>
    <w:rsid w:val="000A6196"/>
    <w:rsid w:val="000A7982"/>
    <w:rsid w:val="000B2DEF"/>
    <w:rsid w:val="000B3BED"/>
    <w:rsid w:val="000B60E4"/>
    <w:rsid w:val="000B73BC"/>
    <w:rsid w:val="000C171D"/>
    <w:rsid w:val="000C1AB9"/>
    <w:rsid w:val="000C2E1A"/>
    <w:rsid w:val="000C465D"/>
    <w:rsid w:val="000C597C"/>
    <w:rsid w:val="000D07E0"/>
    <w:rsid w:val="000D1018"/>
    <w:rsid w:val="000D29FA"/>
    <w:rsid w:val="000D4873"/>
    <w:rsid w:val="000D610D"/>
    <w:rsid w:val="000D7A9B"/>
    <w:rsid w:val="000D7CF1"/>
    <w:rsid w:val="000E0AE8"/>
    <w:rsid w:val="000E24D4"/>
    <w:rsid w:val="000E3290"/>
    <w:rsid w:val="000E4C2F"/>
    <w:rsid w:val="000F02D5"/>
    <w:rsid w:val="000F106F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2E4"/>
    <w:rsid w:val="00107B22"/>
    <w:rsid w:val="001107C9"/>
    <w:rsid w:val="00111F12"/>
    <w:rsid w:val="001120A3"/>
    <w:rsid w:val="00112D20"/>
    <w:rsid w:val="00115137"/>
    <w:rsid w:val="0011589F"/>
    <w:rsid w:val="00115DBF"/>
    <w:rsid w:val="00117CC6"/>
    <w:rsid w:val="00120818"/>
    <w:rsid w:val="001227EE"/>
    <w:rsid w:val="001236E8"/>
    <w:rsid w:val="00123B60"/>
    <w:rsid w:val="00130424"/>
    <w:rsid w:val="00131C7B"/>
    <w:rsid w:val="00133447"/>
    <w:rsid w:val="00133F87"/>
    <w:rsid w:val="0013486B"/>
    <w:rsid w:val="00141DA8"/>
    <w:rsid w:val="001433EB"/>
    <w:rsid w:val="001433FB"/>
    <w:rsid w:val="00143F97"/>
    <w:rsid w:val="00146893"/>
    <w:rsid w:val="00147250"/>
    <w:rsid w:val="001479F0"/>
    <w:rsid w:val="00150BC6"/>
    <w:rsid w:val="00151EE4"/>
    <w:rsid w:val="0015288B"/>
    <w:rsid w:val="001547B5"/>
    <w:rsid w:val="00160A7A"/>
    <w:rsid w:val="00160E0E"/>
    <w:rsid w:val="00161463"/>
    <w:rsid w:val="0016168C"/>
    <w:rsid w:val="00163A8B"/>
    <w:rsid w:val="00164E1B"/>
    <w:rsid w:val="0016744C"/>
    <w:rsid w:val="00170584"/>
    <w:rsid w:val="00172D92"/>
    <w:rsid w:val="00173CD8"/>
    <w:rsid w:val="00175AA5"/>
    <w:rsid w:val="00176E77"/>
    <w:rsid w:val="0017758E"/>
    <w:rsid w:val="0018277A"/>
    <w:rsid w:val="00183AD7"/>
    <w:rsid w:val="00183DE9"/>
    <w:rsid w:val="00184E3E"/>
    <w:rsid w:val="0018546E"/>
    <w:rsid w:val="00185DCC"/>
    <w:rsid w:val="00186399"/>
    <w:rsid w:val="0019076E"/>
    <w:rsid w:val="00192CE8"/>
    <w:rsid w:val="001936CE"/>
    <w:rsid w:val="00197DCA"/>
    <w:rsid w:val="001A20BE"/>
    <w:rsid w:val="001A249D"/>
    <w:rsid w:val="001A27EF"/>
    <w:rsid w:val="001A45D6"/>
    <w:rsid w:val="001A5F81"/>
    <w:rsid w:val="001A6256"/>
    <w:rsid w:val="001A7B9E"/>
    <w:rsid w:val="001B0C4F"/>
    <w:rsid w:val="001B3752"/>
    <w:rsid w:val="001B4C40"/>
    <w:rsid w:val="001B5618"/>
    <w:rsid w:val="001B5A10"/>
    <w:rsid w:val="001C0652"/>
    <w:rsid w:val="001C1D25"/>
    <w:rsid w:val="001C27B7"/>
    <w:rsid w:val="001C3DEE"/>
    <w:rsid w:val="001C447A"/>
    <w:rsid w:val="001C4CD4"/>
    <w:rsid w:val="001C52B2"/>
    <w:rsid w:val="001C68EE"/>
    <w:rsid w:val="001D0572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5B38"/>
    <w:rsid w:val="001E7920"/>
    <w:rsid w:val="001F1022"/>
    <w:rsid w:val="001F158F"/>
    <w:rsid w:val="001F2F0B"/>
    <w:rsid w:val="00204CE2"/>
    <w:rsid w:val="00204E38"/>
    <w:rsid w:val="002058AB"/>
    <w:rsid w:val="00205AFF"/>
    <w:rsid w:val="00206A88"/>
    <w:rsid w:val="00206E47"/>
    <w:rsid w:val="00206EE4"/>
    <w:rsid w:val="00207883"/>
    <w:rsid w:val="002101B1"/>
    <w:rsid w:val="0021193B"/>
    <w:rsid w:val="00212976"/>
    <w:rsid w:val="002131B2"/>
    <w:rsid w:val="0021552B"/>
    <w:rsid w:val="00215D43"/>
    <w:rsid w:val="00217397"/>
    <w:rsid w:val="002208F5"/>
    <w:rsid w:val="00221547"/>
    <w:rsid w:val="002221C1"/>
    <w:rsid w:val="00223576"/>
    <w:rsid w:val="002236A9"/>
    <w:rsid w:val="00231C79"/>
    <w:rsid w:val="00237352"/>
    <w:rsid w:val="00241F7C"/>
    <w:rsid w:val="00242823"/>
    <w:rsid w:val="00242C68"/>
    <w:rsid w:val="002436D8"/>
    <w:rsid w:val="00243BE2"/>
    <w:rsid w:val="00246EE8"/>
    <w:rsid w:val="00247014"/>
    <w:rsid w:val="0024722D"/>
    <w:rsid w:val="0025155F"/>
    <w:rsid w:val="002523FB"/>
    <w:rsid w:val="0025423B"/>
    <w:rsid w:val="0026108D"/>
    <w:rsid w:val="0026173C"/>
    <w:rsid w:val="00266852"/>
    <w:rsid w:val="00276413"/>
    <w:rsid w:val="0028024C"/>
    <w:rsid w:val="00283CF7"/>
    <w:rsid w:val="00284559"/>
    <w:rsid w:val="0028723D"/>
    <w:rsid w:val="00290FE2"/>
    <w:rsid w:val="002919EE"/>
    <w:rsid w:val="00295305"/>
    <w:rsid w:val="0029677D"/>
    <w:rsid w:val="0029681E"/>
    <w:rsid w:val="002A1608"/>
    <w:rsid w:val="002A2665"/>
    <w:rsid w:val="002A420B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070"/>
    <w:rsid w:val="002D0B56"/>
    <w:rsid w:val="002D298F"/>
    <w:rsid w:val="002D4DA8"/>
    <w:rsid w:val="002E4FFB"/>
    <w:rsid w:val="002E5E24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092"/>
    <w:rsid w:val="00311BDA"/>
    <w:rsid w:val="00312DF3"/>
    <w:rsid w:val="003141D2"/>
    <w:rsid w:val="00314DE4"/>
    <w:rsid w:val="003158D6"/>
    <w:rsid w:val="00315F3C"/>
    <w:rsid w:val="0031696E"/>
    <w:rsid w:val="00317C30"/>
    <w:rsid w:val="00323BF0"/>
    <w:rsid w:val="00323EE5"/>
    <w:rsid w:val="0032526A"/>
    <w:rsid w:val="003339F5"/>
    <w:rsid w:val="003341CE"/>
    <w:rsid w:val="00334DE8"/>
    <w:rsid w:val="003353A5"/>
    <w:rsid w:val="0033661C"/>
    <w:rsid w:val="00344483"/>
    <w:rsid w:val="0035009C"/>
    <w:rsid w:val="00351BCC"/>
    <w:rsid w:val="0035468A"/>
    <w:rsid w:val="0035482F"/>
    <w:rsid w:val="003553B2"/>
    <w:rsid w:val="00355F10"/>
    <w:rsid w:val="00360B6D"/>
    <w:rsid w:val="00362D6C"/>
    <w:rsid w:val="00363C3E"/>
    <w:rsid w:val="00363FC1"/>
    <w:rsid w:val="003645CA"/>
    <w:rsid w:val="00367DCA"/>
    <w:rsid w:val="00370F63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500"/>
    <w:rsid w:val="003859C6"/>
    <w:rsid w:val="003866BA"/>
    <w:rsid w:val="00386C25"/>
    <w:rsid w:val="00387B89"/>
    <w:rsid w:val="00392925"/>
    <w:rsid w:val="00392AE9"/>
    <w:rsid w:val="003947E3"/>
    <w:rsid w:val="00394D1B"/>
    <w:rsid w:val="00394D4D"/>
    <w:rsid w:val="0039734A"/>
    <w:rsid w:val="003A00D7"/>
    <w:rsid w:val="003A2FA2"/>
    <w:rsid w:val="003A68F8"/>
    <w:rsid w:val="003B1D7F"/>
    <w:rsid w:val="003B5673"/>
    <w:rsid w:val="003C55BE"/>
    <w:rsid w:val="003C6480"/>
    <w:rsid w:val="003C6E03"/>
    <w:rsid w:val="003C7294"/>
    <w:rsid w:val="003D1E85"/>
    <w:rsid w:val="003D27AE"/>
    <w:rsid w:val="003D410A"/>
    <w:rsid w:val="003D419F"/>
    <w:rsid w:val="003E174D"/>
    <w:rsid w:val="003E2406"/>
    <w:rsid w:val="003E3C56"/>
    <w:rsid w:val="003E4981"/>
    <w:rsid w:val="003E50EF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10D6"/>
    <w:rsid w:val="00402B3B"/>
    <w:rsid w:val="004044FC"/>
    <w:rsid w:val="00404671"/>
    <w:rsid w:val="00407E0B"/>
    <w:rsid w:val="0041232D"/>
    <w:rsid w:val="0041275C"/>
    <w:rsid w:val="00414AFA"/>
    <w:rsid w:val="004154AE"/>
    <w:rsid w:val="004156A1"/>
    <w:rsid w:val="004177AF"/>
    <w:rsid w:val="00420353"/>
    <w:rsid w:val="0042131A"/>
    <w:rsid w:val="00423627"/>
    <w:rsid w:val="00425D4E"/>
    <w:rsid w:val="00430789"/>
    <w:rsid w:val="00430AE0"/>
    <w:rsid w:val="00430F44"/>
    <w:rsid w:val="00431C48"/>
    <w:rsid w:val="00435BBB"/>
    <w:rsid w:val="00435D23"/>
    <w:rsid w:val="00436B59"/>
    <w:rsid w:val="00436ED7"/>
    <w:rsid w:val="00440B72"/>
    <w:rsid w:val="004418AF"/>
    <w:rsid w:val="004436A0"/>
    <w:rsid w:val="004440B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0ECF"/>
    <w:rsid w:val="00471841"/>
    <w:rsid w:val="004721D6"/>
    <w:rsid w:val="004725A8"/>
    <w:rsid w:val="00472898"/>
    <w:rsid w:val="00472F87"/>
    <w:rsid w:val="004738CD"/>
    <w:rsid w:val="004740A5"/>
    <w:rsid w:val="004745E9"/>
    <w:rsid w:val="00474D82"/>
    <w:rsid w:val="00475270"/>
    <w:rsid w:val="00475444"/>
    <w:rsid w:val="00475861"/>
    <w:rsid w:val="0047621B"/>
    <w:rsid w:val="00476C91"/>
    <w:rsid w:val="00476D45"/>
    <w:rsid w:val="004772D4"/>
    <w:rsid w:val="00477BC0"/>
    <w:rsid w:val="004805F7"/>
    <w:rsid w:val="004815E0"/>
    <w:rsid w:val="0048229F"/>
    <w:rsid w:val="0048230A"/>
    <w:rsid w:val="00483F4A"/>
    <w:rsid w:val="00484F6D"/>
    <w:rsid w:val="00487194"/>
    <w:rsid w:val="004877C4"/>
    <w:rsid w:val="0049048A"/>
    <w:rsid w:val="00490D9F"/>
    <w:rsid w:val="004915A9"/>
    <w:rsid w:val="004961F9"/>
    <w:rsid w:val="004975ED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A64F6"/>
    <w:rsid w:val="004B15E7"/>
    <w:rsid w:val="004B1670"/>
    <w:rsid w:val="004B1803"/>
    <w:rsid w:val="004B190C"/>
    <w:rsid w:val="004B38F0"/>
    <w:rsid w:val="004B3DC1"/>
    <w:rsid w:val="004B67D8"/>
    <w:rsid w:val="004B75EC"/>
    <w:rsid w:val="004C065A"/>
    <w:rsid w:val="004C25EE"/>
    <w:rsid w:val="004C3E6D"/>
    <w:rsid w:val="004C4CB5"/>
    <w:rsid w:val="004C4CD4"/>
    <w:rsid w:val="004C5595"/>
    <w:rsid w:val="004C7223"/>
    <w:rsid w:val="004C758A"/>
    <w:rsid w:val="004D01CE"/>
    <w:rsid w:val="004D1152"/>
    <w:rsid w:val="004D323B"/>
    <w:rsid w:val="004D47DA"/>
    <w:rsid w:val="004D602A"/>
    <w:rsid w:val="004D6ECC"/>
    <w:rsid w:val="004E054F"/>
    <w:rsid w:val="004E2F47"/>
    <w:rsid w:val="004E3287"/>
    <w:rsid w:val="004E3B77"/>
    <w:rsid w:val="004E48E8"/>
    <w:rsid w:val="004E499E"/>
    <w:rsid w:val="004E5FE3"/>
    <w:rsid w:val="004E7185"/>
    <w:rsid w:val="004F1A42"/>
    <w:rsid w:val="004F2304"/>
    <w:rsid w:val="004F46C6"/>
    <w:rsid w:val="004F6DD2"/>
    <w:rsid w:val="004F7322"/>
    <w:rsid w:val="004F7722"/>
    <w:rsid w:val="005010C4"/>
    <w:rsid w:val="00502125"/>
    <w:rsid w:val="005026B4"/>
    <w:rsid w:val="0050439B"/>
    <w:rsid w:val="0051081C"/>
    <w:rsid w:val="005126DE"/>
    <w:rsid w:val="005132B4"/>
    <w:rsid w:val="00520E52"/>
    <w:rsid w:val="005214CC"/>
    <w:rsid w:val="00521669"/>
    <w:rsid w:val="005220F6"/>
    <w:rsid w:val="0052731D"/>
    <w:rsid w:val="0052745E"/>
    <w:rsid w:val="005279B0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56084"/>
    <w:rsid w:val="00560E73"/>
    <w:rsid w:val="00562BF4"/>
    <w:rsid w:val="0056478B"/>
    <w:rsid w:val="005658C1"/>
    <w:rsid w:val="00565D03"/>
    <w:rsid w:val="005669A3"/>
    <w:rsid w:val="00567CC3"/>
    <w:rsid w:val="00571E07"/>
    <w:rsid w:val="005735FB"/>
    <w:rsid w:val="005738A2"/>
    <w:rsid w:val="00574A51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95FE4"/>
    <w:rsid w:val="005967F7"/>
    <w:rsid w:val="00596E9C"/>
    <w:rsid w:val="005972BC"/>
    <w:rsid w:val="005A0A91"/>
    <w:rsid w:val="005A1424"/>
    <w:rsid w:val="005A1A1E"/>
    <w:rsid w:val="005A4DF6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595"/>
    <w:rsid w:val="005C7C58"/>
    <w:rsid w:val="005D22DD"/>
    <w:rsid w:val="005D24BE"/>
    <w:rsid w:val="005D25D2"/>
    <w:rsid w:val="005D429A"/>
    <w:rsid w:val="005D5EDA"/>
    <w:rsid w:val="005D6CDE"/>
    <w:rsid w:val="005E36FF"/>
    <w:rsid w:val="005E71BD"/>
    <w:rsid w:val="005E74E7"/>
    <w:rsid w:val="005E7BA4"/>
    <w:rsid w:val="005F0319"/>
    <w:rsid w:val="005F1494"/>
    <w:rsid w:val="005F1CFE"/>
    <w:rsid w:val="005F23BD"/>
    <w:rsid w:val="005F296B"/>
    <w:rsid w:val="005F367F"/>
    <w:rsid w:val="005F5299"/>
    <w:rsid w:val="005F5C8D"/>
    <w:rsid w:val="005F5D9E"/>
    <w:rsid w:val="005F6CEB"/>
    <w:rsid w:val="005F6DCD"/>
    <w:rsid w:val="00600C3E"/>
    <w:rsid w:val="006024EC"/>
    <w:rsid w:val="00606904"/>
    <w:rsid w:val="00607EC6"/>
    <w:rsid w:val="00610B6B"/>
    <w:rsid w:val="00614617"/>
    <w:rsid w:val="00614934"/>
    <w:rsid w:val="00615CA6"/>
    <w:rsid w:val="0061722B"/>
    <w:rsid w:val="0062023B"/>
    <w:rsid w:val="00620A6F"/>
    <w:rsid w:val="006213FB"/>
    <w:rsid w:val="006228EA"/>
    <w:rsid w:val="00624B35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44A7"/>
    <w:rsid w:val="00645A02"/>
    <w:rsid w:val="00645AB9"/>
    <w:rsid w:val="00645ACF"/>
    <w:rsid w:val="00645E7E"/>
    <w:rsid w:val="0065098C"/>
    <w:rsid w:val="00651040"/>
    <w:rsid w:val="006513ED"/>
    <w:rsid w:val="00651ACC"/>
    <w:rsid w:val="00652612"/>
    <w:rsid w:val="00652ACF"/>
    <w:rsid w:val="00652F99"/>
    <w:rsid w:val="00656058"/>
    <w:rsid w:val="00663F33"/>
    <w:rsid w:val="00665810"/>
    <w:rsid w:val="00667298"/>
    <w:rsid w:val="0067005F"/>
    <w:rsid w:val="0067234F"/>
    <w:rsid w:val="00672ED3"/>
    <w:rsid w:val="00673443"/>
    <w:rsid w:val="00676748"/>
    <w:rsid w:val="00681490"/>
    <w:rsid w:val="00681ACE"/>
    <w:rsid w:val="0068207C"/>
    <w:rsid w:val="00682BF9"/>
    <w:rsid w:val="0068317F"/>
    <w:rsid w:val="006854D3"/>
    <w:rsid w:val="00686430"/>
    <w:rsid w:val="00690D6F"/>
    <w:rsid w:val="006929EC"/>
    <w:rsid w:val="0069394A"/>
    <w:rsid w:val="0069417E"/>
    <w:rsid w:val="006A07AC"/>
    <w:rsid w:val="006A147B"/>
    <w:rsid w:val="006A1EE1"/>
    <w:rsid w:val="006A3F44"/>
    <w:rsid w:val="006A5791"/>
    <w:rsid w:val="006B0CB8"/>
    <w:rsid w:val="006B13C9"/>
    <w:rsid w:val="006B2CEA"/>
    <w:rsid w:val="006B408F"/>
    <w:rsid w:val="006B48F5"/>
    <w:rsid w:val="006B4BC6"/>
    <w:rsid w:val="006C0D14"/>
    <w:rsid w:val="006C103F"/>
    <w:rsid w:val="006C1323"/>
    <w:rsid w:val="006C1EAA"/>
    <w:rsid w:val="006C4490"/>
    <w:rsid w:val="006C7D20"/>
    <w:rsid w:val="006D076A"/>
    <w:rsid w:val="006D0A9A"/>
    <w:rsid w:val="006D0ED7"/>
    <w:rsid w:val="006D1411"/>
    <w:rsid w:val="006D1B51"/>
    <w:rsid w:val="006D2EDF"/>
    <w:rsid w:val="006E3572"/>
    <w:rsid w:val="006E389B"/>
    <w:rsid w:val="006E4D1D"/>
    <w:rsid w:val="006E69BC"/>
    <w:rsid w:val="006E79A3"/>
    <w:rsid w:val="006F1B29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2142"/>
    <w:rsid w:val="007126BC"/>
    <w:rsid w:val="0071297B"/>
    <w:rsid w:val="00714AD4"/>
    <w:rsid w:val="007150CD"/>
    <w:rsid w:val="0071658D"/>
    <w:rsid w:val="00716CBC"/>
    <w:rsid w:val="00720BEE"/>
    <w:rsid w:val="007211E9"/>
    <w:rsid w:val="00722FC2"/>
    <w:rsid w:val="00723E1C"/>
    <w:rsid w:val="00727086"/>
    <w:rsid w:val="0073024E"/>
    <w:rsid w:val="00732CFC"/>
    <w:rsid w:val="007333C7"/>
    <w:rsid w:val="00733D89"/>
    <w:rsid w:val="00735318"/>
    <w:rsid w:val="007373F4"/>
    <w:rsid w:val="007407D2"/>
    <w:rsid w:val="00740E87"/>
    <w:rsid w:val="00742C68"/>
    <w:rsid w:val="00743282"/>
    <w:rsid w:val="00743EF8"/>
    <w:rsid w:val="00744057"/>
    <w:rsid w:val="0074422D"/>
    <w:rsid w:val="0074459C"/>
    <w:rsid w:val="0074658C"/>
    <w:rsid w:val="0075034A"/>
    <w:rsid w:val="0075116C"/>
    <w:rsid w:val="00753E5E"/>
    <w:rsid w:val="007542FF"/>
    <w:rsid w:val="007550C3"/>
    <w:rsid w:val="00755F4E"/>
    <w:rsid w:val="00764C6A"/>
    <w:rsid w:val="0076553A"/>
    <w:rsid w:val="00765D21"/>
    <w:rsid w:val="007674CA"/>
    <w:rsid w:val="00770731"/>
    <w:rsid w:val="007715DD"/>
    <w:rsid w:val="0077180C"/>
    <w:rsid w:val="00772CC7"/>
    <w:rsid w:val="0077300C"/>
    <w:rsid w:val="00773078"/>
    <w:rsid w:val="00774B29"/>
    <w:rsid w:val="00781D6F"/>
    <w:rsid w:val="00783B2E"/>
    <w:rsid w:val="00783D00"/>
    <w:rsid w:val="00785908"/>
    <w:rsid w:val="00786D93"/>
    <w:rsid w:val="007933DF"/>
    <w:rsid w:val="00794502"/>
    <w:rsid w:val="0079502D"/>
    <w:rsid w:val="00796424"/>
    <w:rsid w:val="0079695B"/>
    <w:rsid w:val="007A15AF"/>
    <w:rsid w:val="007A47CF"/>
    <w:rsid w:val="007A4FCB"/>
    <w:rsid w:val="007A54FA"/>
    <w:rsid w:val="007A7E1A"/>
    <w:rsid w:val="007B0411"/>
    <w:rsid w:val="007B2EB6"/>
    <w:rsid w:val="007B36E5"/>
    <w:rsid w:val="007B44BF"/>
    <w:rsid w:val="007B47E8"/>
    <w:rsid w:val="007B60A2"/>
    <w:rsid w:val="007C56EC"/>
    <w:rsid w:val="007C7A85"/>
    <w:rsid w:val="007D0739"/>
    <w:rsid w:val="007D1713"/>
    <w:rsid w:val="007D2020"/>
    <w:rsid w:val="007D2250"/>
    <w:rsid w:val="007D3EF7"/>
    <w:rsid w:val="007D7405"/>
    <w:rsid w:val="007E2498"/>
    <w:rsid w:val="007E2820"/>
    <w:rsid w:val="007E3EF4"/>
    <w:rsid w:val="007E58B5"/>
    <w:rsid w:val="007E5DFD"/>
    <w:rsid w:val="007E6A86"/>
    <w:rsid w:val="007E7BB9"/>
    <w:rsid w:val="007F09EB"/>
    <w:rsid w:val="007F363C"/>
    <w:rsid w:val="007F3E95"/>
    <w:rsid w:val="007F3F38"/>
    <w:rsid w:val="007F4325"/>
    <w:rsid w:val="007F595A"/>
    <w:rsid w:val="007F648D"/>
    <w:rsid w:val="0080012C"/>
    <w:rsid w:val="00802531"/>
    <w:rsid w:val="0080588A"/>
    <w:rsid w:val="008125F3"/>
    <w:rsid w:val="00813684"/>
    <w:rsid w:val="00816D17"/>
    <w:rsid w:val="00816DD6"/>
    <w:rsid w:val="0082169D"/>
    <w:rsid w:val="008245E9"/>
    <w:rsid w:val="00825C18"/>
    <w:rsid w:val="00827722"/>
    <w:rsid w:val="00830029"/>
    <w:rsid w:val="00831185"/>
    <w:rsid w:val="008335B4"/>
    <w:rsid w:val="00833B3B"/>
    <w:rsid w:val="00835D42"/>
    <w:rsid w:val="00836CD9"/>
    <w:rsid w:val="008370A8"/>
    <w:rsid w:val="00837365"/>
    <w:rsid w:val="008415E6"/>
    <w:rsid w:val="0084300F"/>
    <w:rsid w:val="008437E4"/>
    <w:rsid w:val="0084751E"/>
    <w:rsid w:val="00847584"/>
    <w:rsid w:val="0085061C"/>
    <w:rsid w:val="0085062E"/>
    <w:rsid w:val="008539B5"/>
    <w:rsid w:val="00854D59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346"/>
    <w:rsid w:val="00897AFD"/>
    <w:rsid w:val="008A0844"/>
    <w:rsid w:val="008A1061"/>
    <w:rsid w:val="008A16B8"/>
    <w:rsid w:val="008A454D"/>
    <w:rsid w:val="008A6095"/>
    <w:rsid w:val="008A657E"/>
    <w:rsid w:val="008B20B7"/>
    <w:rsid w:val="008B22DE"/>
    <w:rsid w:val="008B2522"/>
    <w:rsid w:val="008B282C"/>
    <w:rsid w:val="008B2EB8"/>
    <w:rsid w:val="008B3218"/>
    <w:rsid w:val="008B5A9B"/>
    <w:rsid w:val="008B76C2"/>
    <w:rsid w:val="008C067C"/>
    <w:rsid w:val="008C428C"/>
    <w:rsid w:val="008C5C86"/>
    <w:rsid w:val="008C65A8"/>
    <w:rsid w:val="008C6F4F"/>
    <w:rsid w:val="008C711F"/>
    <w:rsid w:val="008C7F01"/>
    <w:rsid w:val="008D016E"/>
    <w:rsid w:val="008D03F4"/>
    <w:rsid w:val="008D24E0"/>
    <w:rsid w:val="008D33C5"/>
    <w:rsid w:val="008E10F1"/>
    <w:rsid w:val="008E1B8E"/>
    <w:rsid w:val="008E1F6A"/>
    <w:rsid w:val="008E3311"/>
    <w:rsid w:val="008E49EA"/>
    <w:rsid w:val="008E58E5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07BEE"/>
    <w:rsid w:val="00911E5A"/>
    <w:rsid w:val="00913333"/>
    <w:rsid w:val="0091358B"/>
    <w:rsid w:val="0091633C"/>
    <w:rsid w:val="0091699C"/>
    <w:rsid w:val="0091734E"/>
    <w:rsid w:val="0092255E"/>
    <w:rsid w:val="00923143"/>
    <w:rsid w:val="00923338"/>
    <w:rsid w:val="00924571"/>
    <w:rsid w:val="009258C1"/>
    <w:rsid w:val="009275B6"/>
    <w:rsid w:val="009329F4"/>
    <w:rsid w:val="00932FE1"/>
    <w:rsid w:val="00933ACE"/>
    <w:rsid w:val="00934B9D"/>
    <w:rsid w:val="00934F76"/>
    <w:rsid w:val="00940912"/>
    <w:rsid w:val="00942EAE"/>
    <w:rsid w:val="0094325A"/>
    <w:rsid w:val="00944C30"/>
    <w:rsid w:val="00944D2E"/>
    <w:rsid w:val="009453C3"/>
    <w:rsid w:val="009465BD"/>
    <w:rsid w:val="00950AE3"/>
    <w:rsid w:val="0095129B"/>
    <w:rsid w:val="009519F4"/>
    <w:rsid w:val="009524CB"/>
    <w:rsid w:val="009542D6"/>
    <w:rsid w:val="0095735C"/>
    <w:rsid w:val="00957DFB"/>
    <w:rsid w:val="00963549"/>
    <w:rsid w:val="00963ED5"/>
    <w:rsid w:val="009659E3"/>
    <w:rsid w:val="009663A0"/>
    <w:rsid w:val="009666EE"/>
    <w:rsid w:val="00967FF5"/>
    <w:rsid w:val="0097019C"/>
    <w:rsid w:val="0097228C"/>
    <w:rsid w:val="00972E72"/>
    <w:rsid w:val="0097588A"/>
    <w:rsid w:val="0098007B"/>
    <w:rsid w:val="00980419"/>
    <w:rsid w:val="00980492"/>
    <w:rsid w:val="00981891"/>
    <w:rsid w:val="009845FF"/>
    <w:rsid w:val="00985049"/>
    <w:rsid w:val="00985A54"/>
    <w:rsid w:val="0098665E"/>
    <w:rsid w:val="00990EF9"/>
    <w:rsid w:val="0099297F"/>
    <w:rsid w:val="00996B58"/>
    <w:rsid w:val="009A0398"/>
    <w:rsid w:val="009A31C1"/>
    <w:rsid w:val="009A5D1C"/>
    <w:rsid w:val="009A5E4C"/>
    <w:rsid w:val="009A6585"/>
    <w:rsid w:val="009A7D4F"/>
    <w:rsid w:val="009B11EF"/>
    <w:rsid w:val="009B18B1"/>
    <w:rsid w:val="009B1A23"/>
    <w:rsid w:val="009B280F"/>
    <w:rsid w:val="009C30A8"/>
    <w:rsid w:val="009D1329"/>
    <w:rsid w:val="009D194E"/>
    <w:rsid w:val="009D3879"/>
    <w:rsid w:val="009D4CA9"/>
    <w:rsid w:val="009D60CE"/>
    <w:rsid w:val="009E0578"/>
    <w:rsid w:val="009E17CD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08C1"/>
    <w:rsid w:val="00A02AFD"/>
    <w:rsid w:val="00A03C09"/>
    <w:rsid w:val="00A0543F"/>
    <w:rsid w:val="00A05672"/>
    <w:rsid w:val="00A12E0D"/>
    <w:rsid w:val="00A234F9"/>
    <w:rsid w:val="00A2520D"/>
    <w:rsid w:val="00A26480"/>
    <w:rsid w:val="00A27109"/>
    <w:rsid w:val="00A4185C"/>
    <w:rsid w:val="00A42708"/>
    <w:rsid w:val="00A43717"/>
    <w:rsid w:val="00A44204"/>
    <w:rsid w:val="00A46ADF"/>
    <w:rsid w:val="00A47DCC"/>
    <w:rsid w:val="00A50A44"/>
    <w:rsid w:val="00A53A7C"/>
    <w:rsid w:val="00A54C36"/>
    <w:rsid w:val="00A550D3"/>
    <w:rsid w:val="00A60759"/>
    <w:rsid w:val="00A61625"/>
    <w:rsid w:val="00A6399E"/>
    <w:rsid w:val="00A658EB"/>
    <w:rsid w:val="00A67171"/>
    <w:rsid w:val="00A70912"/>
    <w:rsid w:val="00A72F97"/>
    <w:rsid w:val="00A736C1"/>
    <w:rsid w:val="00A7383E"/>
    <w:rsid w:val="00A73E38"/>
    <w:rsid w:val="00A75FB6"/>
    <w:rsid w:val="00A76B49"/>
    <w:rsid w:val="00A771BD"/>
    <w:rsid w:val="00A774FA"/>
    <w:rsid w:val="00A8002B"/>
    <w:rsid w:val="00A82EE3"/>
    <w:rsid w:val="00A82F1A"/>
    <w:rsid w:val="00A8403A"/>
    <w:rsid w:val="00A840F9"/>
    <w:rsid w:val="00A84EAE"/>
    <w:rsid w:val="00A85794"/>
    <w:rsid w:val="00A8759C"/>
    <w:rsid w:val="00A900B8"/>
    <w:rsid w:val="00A9033A"/>
    <w:rsid w:val="00A92B19"/>
    <w:rsid w:val="00A92DBD"/>
    <w:rsid w:val="00A9312F"/>
    <w:rsid w:val="00A93419"/>
    <w:rsid w:val="00A96DB7"/>
    <w:rsid w:val="00A9736B"/>
    <w:rsid w:val="00AA0238"/>
    <w:rsid w:val="00AA2985"/>
    <w:rsid w:val="00AA33D3"/>
    <w:rsid w:val="00AA3BC7"/>
    <w:rsid w:val="00AA3F20"/>
    <w:rsid w:val="00AA4CA9"/>
    <w:rsid w:val="00AA4F34"/>
    <w:rsid w:val="00AA776E"/>
    <w:rsid w:val="00AB06D1"/>
    <w:rsid w:val="00AB15CE"/>
    <w:rsid w:val="00AB7A87"/>
    <w:rsid w:val="00AC062C"/>
    <w:rsid w:val="00AC2ABD"/>
    <w:rsid w:val="00AC64E2"/>
    <w:rsid w:val="00AC6993"/>
    <w:rsid w:val="00AC7449"/>
    <w:rsid w:val="00AC77E9"/>
    <w:rsid w:val="00AD06CF"/>
    <w:rsid w:val="00AD50EB"/>
    <w:rsid w:val="00AD7526"/>
    <w:rsid w:val="00AD7EB8"/>
    <w:rsid w:val="00AE366C"/>
    <w:rsid w:val="00AE5D5E"/>
    <w:rsid w:val="00AE7E82"/>
    <w:rsid w:val="00AE7FAF"/>
    <w:rsid w:val="00AF0EB2"/>
    <w:rsid w:val="00AF30E4"/>
    <w:rsid w:val="00B015A2"/>
    <w:rsid w:val="00B01C3B"/>
    <w:rsid w:val="00B0212A"/>
    <w:rsid w:val="00B021C9"/>
    <w:rsid w:val="00B02226"/>
    <w:rsid w:val="00B03B53"/>
    <w:rsid w:val="00B055FE"/>
    <w:rsid w:val="00B05875"/>
    <w:rsid w:val="00B06232"/>
    <w:rsid w:val="00B06F9B"/>
    <w:rsid w:val="00B0773C"/>
    <w:rsid w:val="00B07BF7"/>
    <w:rsid w:val="00B11BDB"/>
    <w:rsid w:val="00B12725"/>
    <w:rsid w:val="00B14F7E"/>
    <w:rsid w:val="00B160A3"/>
    <w:rsid w:val="00B21C1A"/>
    <w:rsid w:val="00B22271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2BAC"/>
    <w:rsid w:val="00B33719"/>
    <w:rsid w:val="00B33AD9"/>
    <w:rsid w:val="00B42512"/>
    <w:rsid w:val="00B42AD6"/>
    <w:rsid w:val="00B43C9B"/>
    <w:rsid w:val="00B45BD4"/>
    <w:rsid w:val="00B50ECB"/>
    <w:rsid w:val="00B5120B"/>
    <w:rsid w:val="00B51FF6"/>
    <w:rsid w:val="00B525C2"/>
    <w:rsid w:val="00B52C69"/>
    <w:rsid w:val="00B53658"/>
    <w:rsid w:val="00B55130"/>
    <w:rsid w:val="00B57034"/>
    <w:rsid w:val="00B60869"/>
    <w:rsid w:val="00B60A67"/>
    <w:rsid w:val="00B67993"/>
    <w:rsid w:val="00B705DD"/>
    <w:rsid w:val="00B71647"/>
    <w:rsid w:val="00B71BA4"/>
    <w:rsid w:val="00B74E13"/>
    <w:rsid w:val="00B765E9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534E"/>
    <w:rsid w:val="00B9659C"/>
    <w:rsid w:val="00B96DB3"/>
    <w:rsid w:val="00BA0601"/>
    <w:rsid w:val="00BA0C2B"/>
    <w:rsid w:val="00BA274F"/>
    <w:rsid w:val="00BA519C"/>
    <w:rsid w:val="00BA5809"/>
    <w:rsid w:val="00BA5932"/>
    <w:rsid w:val="00BA6F63"/>
    <w:rsid w:val="00BA74BB"/>
    <w:rsid w:val="00BB02E9"/>
    <w:rsid w:val="00BB09D4"/>
    <w:rsid w:val="00BB1BE1"/>
    <w:rsid w:val="00BB296E"/>
    <w:rsid w:val="00BB67F5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692"/>
    <w:rsid w:val="00BD5BA4"/>
    <w:rsid w:val="00BD662D"/>
    <w:rsid w:val="00BD6A70"/>
    <w:rsid w:val="00BE0AEE"/>
    <w:rsid w:val="00BE19E4"/>
    <w:rsid w:val="00BE1C25"/>
    <w:rsid w:val="00BE241B"/>
    <w:rsid w:val="00BE2D17"/>
    <w:rsid w:val="00BE4FB4"/>
    <w:rsid w:val="00BE5199"/>
    <w:rsid w:val="00BE54CC"/>
    <w:rsid w:val="00BE653A"/>
    <w:rsid w:val="00BE7223"/>
    <w:rsid w:val="00BE7319"/>
    <w:rsid w:val="00BE7CDF"/>
    <w:rsid w:val="00BF063B"/>
    <w:rsid w:val="00BF1460"/>
    <w:rsid w:val="00BF1620"/>
    <w:rsid w:val="00BF34FE"/>
    <w:rsid w:val="00BF5BEE"/>
    <w:rsid w:val="00C00675"/>
    <w:rsid w:val="00C00D65"/>
    <w:rsid w:val="00C0112E"/>
    <w:rsid w:val="00C0152D"/>
    <w:rsid w:val="00C01B3A"/>
    <w:rsid w:val="00C03637"/>
    <w:rsid w:val="00C04A5D"/>
    <w:rsid w:val="00C067F0"/>
    <w:rsid w:val="00C069B4"/>
    <w:rsid w:val="00C071BD"/>
    <w:rsid w:val="00C07AB5"/>
    <w:rsid w:val="00C07B81"/>
    <w:rsid w:val="00C1121E"/>
    <w:rsid w:val="00C13335"/>
    <w:rsid w:val="00C14949"/>
    <w:rsid w:val="00C15BE6"/>
    <w:rsid w:val="00C162C1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37186"/>
    <w:rsid w:val="00C41F15"/>
    <w:rsid w:val="00C41FE5"/>
    <w:rsid w:val="00C42765"/>
    <w:rsid w:val="00C43AC9"/>
    <w:rsid w:val="00C455A3"/>
    <w:rsid w:val="00C508D6"/>
    <w:rsid w:val="00C52AE2"/>
    <w:rsid w:val="00C52B30"/>
    <w:rsid w:val="00C53D07"/>
    <w:rsid w:val="00C6035B"/>
    <w:rsid w:val="00C60688"/>
    <w:rsid w:val="00C610BF"/>
    <w:rsid w:val="00C61584"/>
    <w:rsid w:val="00C63E30"/>
    <w:rsid w:val="00C63FA2"/>
    <w:rsid w:val="00C64E5B"/>
    <w:rsid w:val="00C669A4"/>
    <w:rsid w:val="00C672AC"/>
    <w:rsid w:val="00C70934"/>
    <w:rsid w:val="00C70C84"/>
    <w:rsid w:val="00C720C9"/>
    <w:rsid w:val="00C746FE"/>
    <w:rsid w:val="00C757DC"/>
    <w:rsid w:val="00C80D67"/>
    <w:rsid w:val="00C81C4B"/>
    <w:rsid w:val="00C8473A"/>
    <w:rsid w:val="00C86E11"/>
    <w:rsid w:val="00C87930"/>
    <w:rsid w:val="00C911F4"/>
    <w:rsid w:val="00C93F50"/>
    <w:rsid w:val="00C96CCE"/>
    <w:rsid w:val="00C971CD"/>
    <w:rsid w:val="00C978E8"/>
    <w:rsid w:val="00C97E7A"/>
    <w:rsid w:val="00CA0CB9"/>
    <w:rsid w:val="00CA2548"/>
    <w:rsid w:val="00CA4684"/>
    <w:rsid w:val="00CA6975"/>
    <w:rsid w:val="00CA78B4"/>
    <w:rsid w:val="00CB0A02"/>
    <w:rsid w:val="00CB13ED"/>
    <w:rsid w:val="00CB19D6"/>
    <w:rsid w:val="00CB39DB"/>
    <w:rsid w:val="00CB3EFD"/>
    <w:rsid w:val="00CB767B"/>
    <w:rsid w:val="00CC0129"/>
    <w:rsid w:val="00CC0C5F"/>
    <w:rsid w:val="00CC3F39"/>
    <w:rsid w:val="00CC4D75"/>
    <w:rsid w:val="00CC55B4"/>
    <w:rsid w:val="00CC69AC"/>
    <w:rsid w:val="00CD093A"/>
    <w:rsid w:val="00CD21F3"/>
    <w:rsid w:val="00CD482E"/>
    <w:rsid w:val="00CD6685"/>
    <w:rsid w:val="00CD6D62"/>
    <w:rsid w:val="00CD7053"/>
    <w:rsid w:val="00CD784A"/>
    <w:rsid w:val="00CE19D0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2C27"/>
    <w:rsid w:val="00D03972"/>
    <w:rsid w:val="00D07FD7"/>
    <w:rsid w:val="00D10769"/>
    <w:rsid w:val="00D10FDE"/>
    <w:rsid w:val="00D12752"/>
    <w:rsid w:val="00D139EF"/>
    <w:rsid w:val="00D15BC1"/>
    <w:rsid w:val="00D20710"/>
    <w:rsid w:val="00D2227C"/>
    <w:rsid w:val="00D234CF"/>
    <w:rsid w:val="00D247BD"/>
    <w:rsid w:val="00D259BC"/>
    <w:rsid w:val="00D25B68"/>
    <w:rsid w:val="00D25BAD"/>
    <w:rsid w:val="00D309B2"/>
    <w:rsid w:val="00D31ADE"/>
    <w:rsid w:val="00D32C3F"/>
    <w:rsid w:val="00D37FFB"/>
    <w:rsid w:val="00D400C4"/>
    <w:rsid w:val="00D40833"/>
    <w:rsid w:val="00D421BE"/>
    <w:rsid w:val="00D42B19"/>
    <w:rsid w:val="00D4333D"/>
    <w:rsid w:val="00D451CC"/>
    <w:rsid w:val="00D46061"/>
    <w:rsid w:val="00D47B27"/>
    <w:rsid w:val="00D52F4E"/>
    <w:rsid w:val="00D543E8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4E34"/>
    <w:rsid w:val="00D6527C"/>
    <w:rsid w:val="00D66414"/>
    <w:rsid w:val="00D67F0C"/>
    <w:rsid w:val="00D7303C"/>
    <w:rsid w:val="00D743ED"/>
    <w:rsid w:val="00D76535"/>
    <w:rsid w:val="00D76CEC"/>
    <w:rsid w:val="00D77110"/>
    <w:rsid w:val="00D77D0C"/>
    <w:rsid w:val="00D80E19"/>
    <w:rsid w:val="00D83D57"/>
    <w:rsid w:val="00D85A36"/>
    <w:rsid w:val="00D8723A"/>
    <w:rsid w:val="00D87ABA"/>
    <w:rsid w:val="00D87D97"/>
    <w:rsid w:val="00D90143"/>
    <w:rsid w:val="00D90EB6"/>
    <w:rsid w:val="00D913E5"/>
    <w:rsid w:val="00D92535"/>
    <w:rsid w:val="00D93696"/>
    <w:rsid w:val="00D95D2A"/>
    <w:rsid w:val="00D966EA"/>
    <w:rsid w:val="00DA08D8"/>
    <w:rsid w:val="00DA0EF8"/>
    <w:rsid w:val="00DA1E05"/>
    <w:rsid w:val="00DA4186"/>
    <w:rsid w:val="00DA4D7C"/>
    <w:rsid w:val="00DA5213"/>
    <w:rsid w:val="00DA525A"/>
    <w:rsid w:val="00DB1DB6"/>
    <w:rsid w:val="00DB2091"/>
    <w:rsid w:val="00DB2F9D"/>
    <w:rsid w:val="00DB42D5"/>
    <w:rsid w:val="00DB7060"/>
    <w:rsid w:val="00DC0963"/>
    <w:rsid w:val="00DC0FF1"/>
    <w:rsid w:val="00DC3BAC"/>
    <w:rsid w:val="00DC58ED"/>
    <w:rsid w:val="00DC6761"/>
    <w:rsid w:val="00DC6D01"/>
    <w:rsid w:val="00DC6E45"/>
    <w:rsid w:val="00DD1183"/>
    <w:rsid w:val="00DD12F1"/>
    <w:rsid w:val="00DD4049"/>
    <w:rsid w:val="00DD51E0"/>
    <w:rsid w:val="00DD5DC1"/>
    <w:rsid w:val="00DD603C"/>
    <w:rsid w:val="00DD60AA"/>
    <w:rsid w:val="00DD6ABA"/>
    <w:rsid w:val="00DD792B"/>
    <w:rsid w:val="00DE0DF4"/>
    <w:rsid w:val="00DE30DF"/>
    <w:rsid w:val="00DE5233"/>
    <w:rsid w:val="00DE66F8"/>
    <w:rsid w:val="00DE6894"/>
    <w:rsid w:val="00DF2EC1"/>
    <w:rsid w:val="00DF4FDE"/>
    <w:rsid w:val="00DF5973"/>
    <w:rsid w:val="00DF5EEA"/>
    <w:rsid w:val="00DF74B9"/>
    <w:rsid w:val="00DF78DD"/>
    <w:rsid w:val="00DF7B3C"/>
    <w:rsid w:val="00E00B8A"/>
    <w:rsid w:val="00E01510"/>
    <w:rsid w:val="00E03796"/>
    <w:rsid w:val="00E070E2"/>
    <w:rsid w:val="00E110FD"/>
    <w:rsid w:val="00E12365"/>
    <w:rsid w:val="00E129A1"/>
    <w:rsid w:val="00E15C8A"/>
    <w:rsid w:val="00E17078"/>
    <w:rsid w:val="00E17C4E"/>
    <w:rsid w:val="00E20264"/>
    <w:rsid w:val="00E21C55"/>
    <w:rsid w:val="00E22942"/>
    <w:rsid w:val="00E22996"/>
    <w:rsid w:val="00E23022"/>
    <w:rsid w:val="00E239B5"/>
    <w:rsid w:val="00E251CF"/>
    <w:rsid w:val="00E25261"/>
    <w:rsid w:val="00E257BE"/>
    <w:rsid w:val="00E26551"/>
    <w:rsid w:val="00E27E67"/>
    <w:rsid w:val="00E3074F"/>
    <w:rsid w:val="00E30F9C"/>
    <w:rsid w:val="00E32039"/>
    <w:rsid w:val="00E32D53"/>
    <w:rsid w:val="00E3373C"/>
    <w:rsid w:val="00E33C88"/>
    <w:rsid w:val="00E35799"/>
    <w:rsid w:val="00E35ADB"/>
    <w:rsid w:val="00E37D5D"/>
    <w:rsid w:val="00E4090F"/>
    <w:rsid w:val="00E43733"/>
    <w:rsid w:val="00E51C77"/>
    <w:rsid w:val="00E530ED"/>
    <w:rsid w:val="00E538DD"/>
    <w:rsid w:val="00E5673A"/>
    <w:rsid w:val="00E57254"/>
    <w:rsid w:val="00E57B0B"/>
    <w:rsid w:val="00E67487"/>
    <w:rsid w:val="00E71578"/>
    <w:rsid w:val="00E73959"/>
    <w:rsid w:val="00E834CC"/>
    <w:rsid w:val="00E845C8"/>
    <w:rsid w:val="00E85CE7"/>
    <w:rsid w:val="00E916C2"/>
    <w:rsid w:val="00E93643"/>
    <w:rsid w:val="00E9545D"/>
    <w:rsid w:val="00E9732F"/>
    <w:rsid w:val="00EA17E2"/>
    <w:rsid w:val="00EA3A88"/>
    <w:rsid w:val="00EA3F40"/>
    <w:rsid w:val="00EA4D0D"/>
    <w:rsid w:val="00EA59DD"/>
    <w:rsid w:val="00EB1820"/>
    <w:rsid w:val="00EB1CA4"/>
    <w:rsid w:val="00EB1E69"/>
    <w:rsid w:val="00EB257A"/>
    <w:rsid w:val="00EB3699"/>
    <w:rsid w:val="00EB7DA8"/>
    <w:rsid w:val="00EC094E"/>
    <w:rsid w:val="00EC0A79"/>
    <w:rsid w:val="00EC0FC4"/>
    <w:rsid w:val="00EC2D27"/>
    <w:rsid w:val="00EC3C04"/>
    <w:rsid w:val="00EC459C"/>
    <w:rsid w:val="00EC6046"/>
    <w:rsid w:val="00EC7DFE"/>
    <w:rsid w:val="00ED223D"/>
    <w:rsid w:val="00ED252B"/>
    <w:rsid w:val="00ED25B3"/>
    <w:rsid w:val="00ED2932"/>
    <w:rsid w:val="00ED29E6"/>
    <w:rsid w:val="00ED2AD6"/>
    <w:rsid w:val="00ED305F"/>
    <w:rsid w:val="00ED306F"/>
    <w:rsid w:val="00ED718A"/>
    <w:rsid w:val="00EE02E3"/>
    <w:rsid w:val="00EE0457"/>
    <w:rsid w:val="00EE103A"/>
    <w:rsid w:val="00EE25A0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1BE1"/>
    <w:rsid w:val="00F02E7E"/>
    <w:rsid w:val="00F04E21"/>
    <w:rsid w:val="00F106A1"/>
    <w:rsid w:val="00F11516"/>
    <w:rsid w:val="00F12489"/>
    <w:rsid w:val="00F127BC"/>
    <w:rsid w:val="00F12A89"/>
    <w:rsid w:val="00F12ACE"/>
    <w:rsid w:val="00F13D6E"/>
    <w:rsid w:val="00F14D1E"/>
    <w:rsid w:val="00F17C3F"/>
    <w:rsid w:val="00F207C6"/>
    <w:rsid w:val="00F23661"/>
    <w:rsid w:val="00F2469B"/>
    <w:rsid w:val="00F26656"/>
    <w:rsid w:val="00F315E6"/>
    <w:rsid w:val="00F347EB"/>
    <w:rsid w:val="00F35864"/>
    <w:rsid w:val="00F37168"/>
    <w:rsid w:val="00F3758B"/>
    <w:rsid w:val="00F405D5"/>
    <w:rsid w:val="00F40BD6"/>
    <w:rsid w:val="00F40EC1"/>
    <w:rsid w:val="00F44075"/>
    <w:rsid w:val="00F4471D"/>
    <w:rsid w:val="00F47350"/>
    <w:rsid w:val="00F47B10"/>
    <w:rsid w:val="00F50E32"/>
    <w:rsid w:val="00F555D3"/>
    <w:rsid w:val="00F555F5"/>
    <w:rsid w:val="00F561A7"/>
    <w:rsid w:val="00F56DA5"/>
    <w:rsid w:val="00F57E88"/>
    <w:rsid w:val="00F60B3D"/>
    <w:rsid w:val="00F625E9"/>
    <w:rsid w:val="00F63663"/>
    <w:rsid w:val="00F64DA7"/>
    <w:rsid w:val="00F6502B"/>
    <w:rsid w:val="00F710CE"/>
    <w:rsid w:val="00F74E61"/>
    <w:rsid w:val="00F750C5"/>
    <w:rsid w:val="00F75AAF"/>
    <w:rsid w:val="00F8282F"/>
    <w:rsid w:val="00F82E69"/>
    <w:rsid w:val="00F82FB5"/>
    <w:rsid w:val="00F84EE5"/>
    <w:rsid w:val="00F8546F"/>
    <w:rsid w:val="00F85AF2"/>
    <w:rsid w:val="00F87FBC"/>
    <w:rsid w:val="00F90B84"/>
    <w:rsid w:val="00F914ED"/>
    <w:rsid w:val="00F9217B"/>
    <w:rsid w:val="00F926AD"/>
    <w:rsid w:val="00F9448E"/>
    <w:rsid w:val="00F94AD4"/>
    <w:rsid w:val="00F9501C"/>
    <w:rsid w:val="00F957CD"/>
    <w:rsid w:val="00F95C0A"/>
    <w:rsid w:val="00F96ED2"/>
    <w:rsid w:val="00F96FA8"/>
    <w:rsid w:val="00FA0857"/>
    <w:rsid w:val="00FA1319"/>
    <w:rsid w:val="00FA3C49"/>
    <w:rsid w:val="00FA4859"/>
    <w:rsid w:val="00FA4A9F"/>
    <w:rsid w:val="00FA50B6"/>
    <w:rsid w:val="00FA73AB"/>
    <w:rsid w:val="00FB3A03"/>
    <w:rsid w:val="00FB4EDD"/>
    <w:rsid w:val="00FB6997"/>
    <w:rsid w:val="00FB6BE4"/>
    <w:rsid w:val="00FC348A"/>
    <w:rsid w:val="00FC4768"/>
    <w:rsid w:val="00FC556D"/>
    <w:rsid w:val="00FC63B6"/>
    <w:rsid w:val="00FC7CAB"/>
    <w:rsid w:val="00FC7EFB"/>
    <w:rsid w:val="00FD7751"/>
    <w:rsid w:val="00FE0F0C"/>
    <w:rsid w:val="00FE6C55"/>
    <w:rsid w:val="00FF019B"/>
    <w:rsid w:val="00FF1D30"/>
    <w:rsid w:val="00FF3169"/>
    <w:rsid w:val="00FF6D90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E4A41212E44197E30964AEEA3F88FE8CFE4A1267287238FA0678E68166BA456400DEFED277FE9B4f5K2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4A41212E44197E30964AEEA3F88FE8CFE4A1267287238FA0678E68166BA456400DEFED277FE9B4f5K2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A41212E44197E30964AEEA3F88FE8CFE4A1267287238FA0678E68166BA456400DEFED277FE9B4f5K2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E4A41212E44197E30964AEEA3F88FE8CFE4A1267287238FA0678E68166BA456400DEFED277FE9B4f5K2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D1369-AADE-476B-B33D-AAF97D45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405</TotalTime>
  <Pages>38</Pages>
  <Words>10010</Words>
  <Characters>57057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66934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Пользователь</cp:lastModifiedBy>
  <cp:revision>109</cp:revision>
  <cp:lastPrinted>2022-09-07T14:45:00Z</cp:lastPrinted>
  <dcterms:created xsi:type="dcterms:W3CDTF">2020-09-04T14:30:00Z</dcterms:created>
  <dcterms:modified xsi:type="dcterms:W3CDTF">2023-05-02T07:10:00Z</dcterms:modified>
</cp:coreProperties>
</file>